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5799076B"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6F5452">
        <w:rPr>
          <w:rFonts w:ascii="Arial" w:hAnsi="Arial" w:cs="Arial"/>
          <w:sz w:val="22"/>
          <w:szCs w:val="22"/>
        </w:rPr>
        <w:t>Energiatukeen tai Kiertotalouden investointiavustukseen</w:t>
      </w:r>
      <w:r w:rsidR="0087203C">
        <w:rPr>
          <w:rFonts w:ascii="Arial" w:hAnsi="Arial" w:cs="Arial"/>
          <w:sz w:val="22"/>
          <w:szCs w:val="22"/>
        </w:rPr>
        <w:t xml:space="preserve">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toimeksiantajayrityksen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13474D21"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31669C5E" w14:textId="0996CE70" w:rsidR="00AB3B1F" w:rsidRDefault="00AB3B1F" w:rsidP="002C2C8C">
      <w:pPr>
        <w:pStyle w:val="Leipteksti"/>
        <w:jc w:val="both"/>
        <w:rPr>
          <w:rFonts w:ascii="Arial" w:hAnsi="Arial" w:cs="Arial"/>
          <w:sz w:val="20"/>
        </w:rPr>
      </w:pPr>
      <w:r>
        <w:rPr>
          <w:rFonts w:ascii="Arial" w:hAnsi="Arial" w:cs="Arial"/>
          <w:sz w:val="20"/>
        </w:rPr>
        <w:t>Raportti koskee rahoituspalvelua</w:t>
      </w:r>
      <w:r w:rsidR="005C1668">
        <w:rPr>
          <w:rFonts w:ascii="Arial" w:hAnsi="Arial" w:cs="Arial"/>
          <w:sz w:val="20"/>
        </w:rPr>
        <w:t xml:space="preserve"> </w:t>
      </w:r>
      <w:r w:rsidR="007602DA">
        <w:rPr>
          <w:rFonts w:ascii="Arial" w:hAnsi="Arial" w:cs="Arial"/>
          <w:sz w:val="20"/>
        </w:rPr>
        <w:t>(</w:t>
      </w:r>
      <w:r w:rsidR="005C1668">
        <w:rPr>
          <w:rFonts w:ascii="Arial" w:hAnsi="Arial" w:cs="Arial"/>
          <w:sz w:val="20"/>
        </w:rPr>
        <w:t>halutessasi voit poistaa ylimääräiset toimenpiteet ja havainnot</w:t>
      </w:r>
      <w:r w:rsidR="007602DA">
        <w:rPr>
          <w:rFonts w:ascii="Arial" w:hAnsi="Arial" w:cs="Arial"/>
          <w:sz w:val="20"/>
        </w:rPr>
        <w:t>)</w:t>
      </w:r>
      <w:r>
        <w:rPr>
          <w:rFonts w:ascii="Arial" w:hAnsi="Arial" w:cs="Arial"/>
          <w:sz w:val="20"/>
        </w:rPr>
        <w:t>:</w:t>
      </w:r>
    </w:p>
    <w:p w14:paraId="2EA1DD5C" w14:textId="77777777" w:rsidR="00AB3B1F" w:rsidRDefault="00AB3B1F" w:rsidP="00AB3B1F">
      <w:pPr>
        <w:pStyle w:val="Leipteksti"/>
        <w:rPr>
          <w:rFonts w:ascii="Arial" w:hAnsi="Arial" w:cs="Arial"/>
          <w:sz w:val="20"/>
        </w:rPr>
        <w:sectPr w:rsidR="00AB3B1F" w:rsidSect="002112DB">
          <w:headerReference w:type="even" r:id="rId8"/>
          <w:headerReference w:type="default" r:id="rId9"/>
          <w:footerReference w:type="even" r:id="rId10"/>
          <w:footerReference w:type="default" r:id="rId11"/>
          <w:headerReference w:type="first" r:id="rId12"/>
          <w:footerReference w:type="first" r:id="rId13"/>
          <w:pgSz w:w="11907" w:h="16840"/>
          <w:pgMar w:top="1134" w:right="1134" w:bottom="284" w:left="1134" w:header="454" w:footer="0" w:gutter="0"/>
          <w:cols w:space="720"/>
          <w:docGrid w:linePitch="360"/>
        </w:sectPr>
      </w:pPr>
    </w:p>
    <w:p w14:paraId="2424AAE5" w14:textId="77777777" w:rsidR="006F5452" w:rsidRDefault="00635285" w:rsidP="00AB3B1F">
      <w:pPr>
        <w:pStyle w:val="Leipteksti"/>
        <w:ind w:right="-219"/>
        <w:rPr>
          <w:rFonts w:ascii="Arial" w:hAnsi="Arial" w:cs="Arial"/>
          <w:sz w:val="20"/>
        </w:rPr>
      </w:pPr>
      <w:sdt>
        <w:sdtPr>
          <w:rPr>
            <w:rFonts w:ascii="Arial" w:hAnsi="Arial" w:cs="Arial"/>
            <w:sz w:val="20"/>
          </w:rPr>
          <w:id w:val="1427309651"/>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6F5452">
        <w:rPr>
          <w:rFonts w:ascii="Arial" w:hAnsi="Arial" w:cs="Arial"/>
          <w:sz w:val="20"/>
        </w:rPr>
        <w:t>Energiatuki</w:t>
      </w:r>
    </w:p>
    <w:p w14:paraId="6F933F64" w14:textId="439640D0" w:rsidR="00AB3B1F" w:rsidRDefault="00635285" w:rsidP="00AB3B1F">
      <w:pPr>
        <w:pStyle w:val="Leipteksti"/>
        <w:ind w:right="-219"/>
        <w:rPr>
          <w:rFonts w:ascii="Arial" w:hAnsi="Arial" w:cs="Arial"/>
          <w:sz w:val="20"/>
        </w:rPr>
      </w:pPr>
      <w:sdt>
        <w:sdtPr>
          <w:rPr>
            <w:rFonts w:ascii="Arial" w:hAnsi="Arial" w:cs="Arial"/>
            <w:sz w:val="20"/>
          </w:rPr>
          <w:id w:val="-16234226"/>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6F5452">
        <w:rPr>
          <w:rFonts w:ascii="Arial" w:hAnsi="Arial" w:cs="Arial"/>
          <w:sz w:val="20"/>
        </w:rPr>
        <w:t>Kiertotalouden investointiavustus</w:t>
      </w:r>
    </w:p>
    <w:p w14:paraId="646443FB" w14:textId="77777777" w:rsidR="00AB3B1F" w:rsidRDefault="00AB3B1F" w:rsidP="002C2C8C">
      <w:pPr>
        <w:pStyle w:val="Leipteksti"/>
        <w:jc w:val="both"/>
        <w:rPr>
          <w:rFonts w:ascii="Arial" w:hAnsi="Arial" w:cs="Arial"/>
          <w:sz w:val="20"/>
        </w:rPr>
        <w:sectPr w:rsidR="00AB3B1F" w:rsidSect="00AB3B1F">
          <w:type w:val="continuous"/>
          <w:pgSz w:w="11907" w:h="16840"/>
          <w:pgMar w:top="1134" w:right="1134" w:bottom="284" w:left="1134" w:header="454" w:footer="0" w:gutter="0"/>
          <w:cols w:num="2" w:space="720"/>
          <w:docGrid w:linePitch="360"/>
        </w:sectPr>
      </w:pP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7BFFF845"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tutkimus-</w:t>
      </w:r>
      <w:r>
        <w:rPr>
          <w:rFonts w:ascii="Arial" w:hAnsi="Arial" w:cs="Arial"/>
          <w:sz w:val="20"/>
        </w:rPr>
        <w:t xml:space="preserve"> </w:t>
      </w:r>
      <w:r w:rsidR="006523C0">
        <w:rPr>
          <w:rFonts w:ascii="Arial" w:hAnsi="Arial" w:cs="Arial"/>
          <w:sz w:val="20"/>
        </w:rPr>
        <w:t xml:space="preserve">ja kehittämistoiminnan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764138E3" w:rsidR="00E31A48" w:rsidRPr="002C2C8C" w:rsidRDefault="00E31A48" w:rsidP="002C2C8C">
      <w:pPr>
        <w:pStyle w:val="Leipteksti"/>
        <w:jc w:val="both"/>
        <w:rPr>
          <w:rFonts w:ascii="Arial" w:hAnsi="Arial" w:cs="Arial"/>
          <w:sz w:val="20"/>
        </w:rPr>
      </w:pPr>
      <w:r w:rsidRPr="002C2C8C">
        <w:rPr>
          <w:rFonts w:ascii="Arial" w:hAnsi="Arial" w:cs="Arial"/>
          <w:sz w:val="20"/>
        </w:rPr>
        <w:t>Meillä ei ole edellytyksiä arvioida, ovatko kustannukset hankkeesta aiheutuneita menoja.</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391765ED" w14:textId="697AA21C" w:rsidR="00A44093" w:rsidRDefault="007B4AB9" w:rsidP="002C2C8C">
      <w:pPr>
        <w:pStyle w:val="Leipteksti"/>
        <w:spacing w:before="0" w:after="120"/>
        <w:jc w:val="both"/>
        <w:rPr>
          <w:rFonts w:ascii="Arial" w:hAnsi="Arial" w:cs="Arial"/>
          <w:sz w:val="20"/>
        </w:rPr>
        <w:sectPr w:rsidR="00A44093" w:rsidSect="00AB3B1F">
          <w:type w:val="continuous"/>
          <w:pgSz w:w="11907" w:h="16840"/>
          <w:pgMar w:top="1134" w:right="1134" w:bottom="284" w:left="1134" w:header="454" w:footer="0" w:gutter="0"/>
          <w:cols w:space="720"/>
          <w:docGrid w:linePitch="360"/>
        </w:sect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w:t>
      </w:r>
      <w:r w:rsidR="00D1015F">
        <w:rPr>
          <w:rFonts w:ascii="Arial" w:hAnsi="Arial" w:cs="Arial"/>
          <w:sz w:val="20"/>
        </w:rPr>
        <w:t>raportoituihin kustannuksiin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r w:rsidR="00284951">
        <w:rPr>
          <w:rFonts w:ascii="Arial" w:hAnsi="Arial" w:cs="Arial"/>
          <w:sz w:val="20"/>
        </w:rPr>
        <w:t>dd.mm.yyyy</w:t>
      </w:r>
      <w:r w:rsidR="006523C0">
        <w:rPr>
          <w:rFonts w:ascii="Arial" w:hAnsi="Arial" w:cs="Arial"/>
          <w:sz w:val="20"/>
        </w:rPr>
        <w:t>] päivätyissä toimeksiannon ehdoissa.</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54C4ADAD"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rahoituksen saajan projektikirjanpitoa koskevan kuvauksen ja haastattelimme [xx/xx]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7C3A4340"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997039">
              <w:rPr>
                <w:rFonts w:ascii="Arial" w:hAnsi="Arial" w:cs="Arial"/>
                <w:sz w:val="20"/>
              </w:rPr>
              <w:t>raportoituihin kustannuksiin</w:t>
            </w:r>
            <w:r w:rsidRPr="00AA0CED">
              <w:rPr>
                <w:rFonts w:ascii="Arial" w:hAnsi="Arial" w:cs="Arial"/>
                <w:sz w:val="20"/>
              </w:rPr>
              <w:t xml:space="preserve"> on todennettavissa</w:t>
            </w:r>
            <w:r w:rsidR="000B1F8E">
              <w:rPr>
                <w:rFonts w:ascii="Arial" w:hAnsi="Arial" w:cs="Arial"/>
                <w:sz w:val="20"/>
              </w:rPr>
              <w:t>)</w:t>
            </w:r>
            <w:r w:rsidRPr="00AA0CED">
              <w:rPr>
                <w:rFonts w:ascii="Arial" w:hAnsi="Arial" w:cs="Arial"/>
                <w:sz w:val="20"/>
              </w:rPr>
              <w:t xml:space="preserve">.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1A5118B6" w:rsidR="0033583E" w:rsidRPr="00AA0CED" w:rsidRDefault="0033583E" w:rsidP="0033583E">
            <w:pPr>
              <w:pStyle w:val="Leipteksti"/>
              <w:rPr>
                <w:rFonts w:ascii="Arial" w:hAnsi="Arial" w:cs="Arial"/>
                <w:b w:val="0"/>
                <w:bCs w:val="0"/>
                <w:sz w:val="20"/>
              </w:rPr>
            </w:pPr>
            <w:r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Pr="00AA0CED">
              <w:rPr>
                <w:rFonts w:ascii="Arial" w:hAnsi="Arial" w:cs="Arial"/>
                <w:b w:val="0"/>
                <w:bCs w:val="0"/>
                <w:sz w:val="20"/>
              </w:rPr>
              <w:t xml:space="preserve">aastattelimme [xx/xx]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3F3047B0"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r w:rsidR="00B60869" w:rsidRPr="007602DA">
              <w:rPr>
                <w:rFonts w:ascii="Arial" w:hAnsi="Arial" w:cs="Arial"/>
                <w:b w:val="0"/>
                <w:bCs w:val="0"/>
                <w:sz w:val="20"/>
              </w:rPr>
              <w:t xml:space="preserve"> (pitääkö jokainen projektille työtä tekevä henkilö tuntitasoista työajanseurantaa ja kohdistaako työtunnit niille päiville, joina työ on tehty sekä vahvistaako työntekijän esi</w:t>
            </w:r>
            <w:r w:rsidR="00D1015F">
              <w:rPr>
                <w:rFonts w:ascii="Arial" w:hAnsi="Arial" w:cs="Arial"/>
                <w:b w:val="0"/>
                <w:bCs w:val="0"/>
                <w:sz w:val="20"/>
              </w:rPr>
              <w:t>henkilö</w:t>
            </w:r>
            <w:r w:rsidR="00B60869" w:rsidRPr="007602DA">
              <w:rPr>
                <w:rFonts w:ascii="Arial" w:hAnsi="Arial" w:cs="Arial"/>
                <w:b w:val="0"/>
                <w:bCs w:val="0"/>
                <w:sz w:val="20"/>
              </w:rPr>
              <w:t xml:space="preserve"> tai projektin vastuullinen johtaja työtunnit vähintään kerran kuukaudessa)</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sopimuksessa vai pitääkö hänen pitää rahoitusehtojen mukaista kokonaistyöajanseurantaa</w:t>
            </w:r>
            <w:r w:rsidR="0033583E" w:rsidRPr="00AA0CED">
              <w:rPr>
                <w:rFonts w:ascii="Arial" w:hAnsi="Arial" w:cs="Arial"/>
                <w:b w:val="0"/>
                <w:bCs w:val="0"/>
                <w:sz w:val="20"/>
              </w:rPr>
              <w:t>.</w:t>
            </w:r>
            <w:r w:rsidR="0007799C" w:rsidRPr="00AA0CED">
              <w:rPr>
                <w:rFonts w:ascii="Arial" w:hAnsi="Arial" w:cs="Arial"/>
                <w:b w:val="0"/>
                <w:bCs w:val="0"/>
                <w:sz w:val="20"/>
              </w:rPr>
              <w:t xml:space="preserve"> </w:t>
            </w:r>
          </w:p>
        </w:tc>
        <w:tc>
          <w:tcPr>
            <w:tcW w:w="7087" w:type="dxa"/>
          </w:tcPr>
          <w:p w14:paraId="1E12F72B" w14:textId="41CFF01A"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w:t>
            </w:r>
            <w:r w:rsidR="00D1015F">
              <w:rPr>
                <w:rFonts w:ascii="Arial" w:hAnsi="Arial" w:cs="Arial"/>
                <w:sz w:val="20"/>
              </w:rPr>
              <w:t>henkilö</w:t>
            </w:r>
            <w:r w:rsidR="0033583E" w:rsidRPr="00AA0CED">
              <w:rPr>
                <w:rFonts w:ascii="Arial" w:hAnsi="Arial" w:cs="Arial"/>
                <w:sz w:val="20"/>
              </w:rPr>
              <w:t xml:space="preserve"> tai projektin vastuullinen johtaja työtunnit vähintään kerran kuukaudessa.</w:t>
            </w:r>
            <w:r w:rsidR="005E20A1" w:rsidRPr="00AA0CED">
              <w:rPr>
                <w:rFonts w:ascii="Arial" w:hAnsi="Arial" w:cs="Arial"/>
                <w:sz w:val="20"/>
              </w:rPr>
              <w:t xml:space="preserve">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 </w:t>
            </w:r>
            <w:r w:rsidRPr="00AA0CED">
              <w:rPr>
                <w:rFonts w:ascii="Arial" w:hAnsi="Arial" w:cs="Arial"/>
                <w:i/>
                <w:iCs/>
                <w:sz w:val="20"/>
              </w:rPr>
              <w:t>[on / ei ole]</w:t>
            </w:r>
            <w:r w:rsidRPr="00AA0CED">
              <w:rPr>
                <w:rFonts w:ascii="Arial" w:hAnsi="Arial" w:cs="Arial"/>
                <w:sz w:val="20"/>
              </w:rPr>
              <w:t xml:space="preserve"> </w:t>
            </w:r>
            <w:r w:rsidR="00BA1E87" w:rsidRPr="00AA0CED">
              <w:rPr>
                <w:rFonts w:ascii="Arial" w:hAnsi="Arial" w:cs="Arial"/>
                <w:sz w:val="20"/>
              </w:rPr>
              <w:t xml:space="preserve">seurannut </w:t>
            </w:r>
            <w:r w:rsidRPr="00AA0CED">
              <w:rPr>
                <w:rFonts w:ascii="Arial" w:hAnsi="Arial" w:cs="Arial"/>
                <w:sz w:val="20"/>
              </w:rPr>
              <w:t>kokonaistyöaikaa</w:t>
            </w:r>
            <w:r w:rsidR="00BA1E87" w:rsidRPr="00AA0CED">
              <w:rPr>
                <w:rFonts w:ascii="Arial" w:hAnsi="Arial" w:cs="Arial"/>
                <w:sz w:val="20"/>
              </w:rPr>
              <w:t xml:space="preserve"> rahoitusehtojen mukaisesti</w:t>
            </w:r>
            <w:r w:rsidRPr="00AA0CED">
              <w:rPr>
                <w:rFonts w:ascii="Arial" w:hAnsi="Arial" w:cs="Arial"/>
                <w:sz w:val="20"/>
              </w:rPr>
              <w:t xml:space="preserve">.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58505244" w:rsidR="00284951" w:rsidRPr="00AA0CED" w:rsidRDefault="0033583E" w:rsidP="007D3D46">
            <w:pPr>
              <w:pStyle w:val="Leipteksti"/>
              <w:rPr>
                <w:rFonts w:ascii="Arial" w:hAnsi="Arial" w:cs="Arial"/>
                <w:b w:val="0"/>
                <w:bCs w:val="0"/>
                <w:sz w:val="20"/>
              </w:rPr>
            </w:pPr>
            <w:r w:rsidRPr="00AA0CED">
              <w:rPr>
                <w:rFonts w:ascii="Arial" w:hAnsi="Arial" w:cs="Arial"/>
                <w:b w:val="0"/>
                <w:bCs w:val="0"/>
                <w:sz w:val="20"/>
              </w:rPr>
              <w:t xml:space="preserve">Suoritimme </w:t>
            </w:r>
            <w:r w:rsidR="00545156" w:rsidRPr="006F5452">
              <w:rPr>
                <w:rFonts w:ascii="Arial" w:hAnsi="Arial" w:cs="Arial"/>
                <w:b w:val="0"/>
                <w:bCs w:val="0"/>
                <w:sz w:val="20"/>
              </w:rPr>
              <w:t>raportoitujen palkkakustannusten</w:t>
            </w:r>
            <w:r w:rsidRPr="006F5452">
              <w:rPr>
                <w:rFonts w:ascii="Arial" w:hAnsi="Arial" w:cs="Arial"/>
                <w:b w:val="0"/>
                <w:bCs w:val="0"/>
                <w:sz w:val="20"/>
              </w:rPr>
              <w:t xml:space="preserve"> osalta </w:t>
            </w:r>
            <w:r w:rsidRPr="00AA0CED">
              <w:rPr>
                <w:rFonts w:ascii="Arial" w:hAnsi="Arial" w:cs="Arial"/>
                <w:b w:val="0"/>
                <w:bCs w:val="0"/>
                <w:sz w:val="20"/>
              </w:rPr>
              <w:t xml:space="preserve">alla mainitut toimenpiteet. Toimenpiteet kattoivat 30 % projektille </w:t>
            </w:r>
            <w:r w:rsidR="00074851">
              <w:rPr>
                <w:rFonts w:ascii="Arial" w:hAnsi="Arial" w:cs="Arial"/>
                <w:b w:val="0"/>
                <w:bCs w:val="0"/>
                <w:sz w:val="20"/>
              </w:rPr>
              <w:t>raportoiduista</w:t>
            </w:r>
            <w:r w:rsidRPr="00AA0CED">
              <w:rPr>
                <w:rFonts w:ascii="Arial" w:hAnsi="Arial" w:cs="Arial"/>
                <w:b w:val="0"/>
                <w:bCs w:val="0"/>
                <w:sz w:val="20"/>
              </w:rPr>
              <w:t xml:space="preserve"> rahapalkoista ja 15 % projektille </w:t>
            </w:r>
            <w:r w:rsidR="00074851">
              <w:rPr>
                <w:rFonts w:ascii="Arial" w:hAnsi="Arial" w:cs="Arial"/>
                <w:b w:val="0"/>
                <w:bCs w:val="0"/>
                <w:sz w:val="20"/>
              </w:rPr>
              <w:t>raportoitujen</w:t>
            </w:r>
            <w:r w:rsidRPr="00AA0CED">
              <w:rPr>
                <w:rFonts w:ascii="Arial" w:hAnsi="Arial" w:cs="Arial"/>
                <w:b w:val="0"/>
                <w:bCs w:val="0"/>
                <w:sz w:val="20"/>
              </w:rPr>
              <w:t xml:space="preserve"> rahapalkkojen maksuista.</w:t>
            </w:r>
          </w:p>
          <w:p w14:paraId="07AF5062" w14:textId="3D0FB8E0"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w:t>
            </w:r>
            <w:r w:rsidR="00257643">
              <w:rPr>
                <w:rFonts w:ascii="Arial" w:hAnsi="Arial" w:cs="Arial"/>
                <w:b w:val="0"/>
                <w:bCs w:val="0"/>
                <w:sz w:val="20"/>
              </w:rPr>
              <w:t>raporttiin</w:t>
            </w:r>
            <w:r w:rsidRPr="00AA0CED">
              <w:rPr>
                <w:rFonts w:ascii="Arial" w:hAnsi="Arial" w:cs="Arial"/>
                <w:b w:val="0"/>
                <w:bCs w:val="0"/>
                <w:sz w:val="20"/>
              </w:rPr>
              <w:t xml:space="preserve"> sisältyvän palkkaerittely</w:t>
            </w:r>
            <w:r w:rsidRPr="00AA0CED">
              <w:rPr>
                <w:rFonts w:ascii="Arial" w:hAnsi="Arial" w:cs="Arial"/>
                <w:b w:val="0"/>
                <w:bCs w:val="0"/>
                <w:sz w:val="20"/>
              </w:rPr>
              <w:softHyphen/>
              <w:t>lomakkeen kohdassa ”Raportointijaksolla maksettu kokonais</w:t>
            </w:r>
            <w:r w:rsidRPr="00AA0CED">
              <w:rPr>
                <w:rFonts w:ascii="Arial" w:hAnsi="Arial" w:cs="Arial"/>
                <w:b w:val="0"/>
                <w:bCs w:val="0"/>
                <w:sz w:val="20"/>
              </w:rPr>
              <w:softHyphen/>
              <w:t>rahapalkka” ilmoitettua summaa rahoituksen saajan palkka</w:t>
            </w:r>
            <w:r w:rsidRPr="00AA0CED">
              <w:rPr>
                <w:rFonts w:ascii="Arial" w:hAnsi="Arial" w:cs="Arial"/>
                <w:b w:val="0"/>
                <w:bCs w:val="0"/>
                <w:sz w:val="20"/>
              </w:rPr>
              <w:softHyphen/>
              <w:t>kirjanpitoon ja varmistimme, että 15 % kokonaisrahapalkoista oli maksettu.</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palkkaerittelylomakkeen kohdassa ”Projektin tunnit raportointijaksolla” ilmoitettua tuntimäärää projektin työajanseurantaan. </w:t>
            </w:r>
          </w:p>
          <w:p w14:paraId="7A387EFD" w14:textId="180B18C4"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Jos Rahoittajan rahoitusehdot edellyttävät jonkun henkilön osalta kokonais</w:t>
            </w:r>
            <w:r w:rsidR="00257643">
              <w:rPr>
                <w:rFonts w:ascii="Arial" w:hAnsi="Arial" w:cs="Arial"/>
                <w:b w:val="0"/>
                <w:bCs w:val="0"/>
                <w:sz w:val="20"/>
              </w:rPr>
              <w:softHyphen/>
            </w:r>
            <w:r w:rsidRPr="00AA0CED">
              <w:rPr>
                <w:rFonts w:ascii="Arial" w:hAnsi="Arial" w:cs="Arial"/>
                <w:b w:val="0"/>
                <w:bCs w:val="0"/>
                <w:sz w:val="20"/>
              </w:rPr>
              <w:t>työajan seurantaa, vertasimme kohdassa ”Kokonaistyötunnit raportointi</w:t>
            </w:r>
            <w:r w:rsidR="00257643">
              <w:rPr>
                <w:rFonts w:ascii="Arial" w:hAnsi="Arial" w:cs="Arial"/>
                <w:b w:val="0"/>
                <w:bCs w:val="0"/>
                <w:sz w:val="20"/>
              </w:rPr>
              <w:softHyphen/>
            </w:r>
            <w:r w:rsidRPr="00AA0CED">
              <w:rPr>
                <w:rFonts w:ascii="Arial" w:hAnsi="Arial" w:cs="Arial"/>
                <w:b w:val="0"/>
                <w:bCs w:val="0"/>
                <w:sz w:val="20"/>
              </w:rPr>
              <w:t>jaksolla” ilmoitettua tuntimäärää henkilön kokonaistyöajanseurantaan.</w:t>
            </w:r>
          </w:p>
        </w:tc>
        <w:tc>
          <w:tcPr>
            <w:tcW w:w="7087" w:type="dxa"/>
          </w:tcPr>
          <w:p w14:paraId="0A319C62" w14:textId="517DD9D5"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w:t>
            </w:r>
            <w:r w:rsidR="00257643">
              <w:rPr>
                <w:rFonts w:ascii="Arial" w:hAnsi="Arial" w:cs="Arial"/>
                <w:sz w:val="20"/>
              </w:rPr>
              <w:t>raporttiin</w:t>
            </w:r>
            <w:r w:rsidRPr="00AA0CED">
              <w:rPr>
                <w:rFonts w:ascii="Arial" w:hAnsi="Arial" w:cs="Arial"/>
                <w:sz w:val="20"/>
              </w:rPr>
              <w:t xml:space="preserve"> sisältyvän palkkaerittelylomakkeen tiedot täsmäsivät palkkakirjanpitoon ja työajanseurantaan [lukuun ottamatta seuraavia eriä...] j</w:t>
            </w:r>
            <w:r w:rsidR="00257643">
              <w:rPr>
                <w:rFonts w:ascii="Arial" w:hAnsi="Arial" w:cs="Arial"/>
                <w:sz w:val="20"/>
              </w:rPr>
              <w:t>a</w:t>
            </w:r>
            <w:r w:rsidRPr="00AA0CED">
              <w:rPr>
                <w:rFonts w:ascii="Arial" w:hAnsi="Arial" w:cs="Arial"/>
                <w:sz w:val="20"/>
              </w:rPr>
              <w:t xml:space="preserve"> läpikäydyt kokonaisrahapalkat oli maksettu.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[dd.mm.</w:t>
            </w:r>
            <w:r w:rsidR="005E20A1" w:rsidRPr="00AA0CED">
              <w:rPr>
                <w:rFonts w:ascii="Arial" w:hAnsi="Arial" w:cs="Arial"/>
                <w:sz w:val="20"/>
              </w:rPr>
              <w:t>yy</w:t>
            </w:r>
            <w:r w:rsidRPr="00AA0CED">
              <w:rPr>
                <w:rFonts w:ascii="Arial" w:hAnsi="Arial" w:cs="Arial"/>
                <w:sz w:val="20"/>
              </w:rPr>
              <w:t>yy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lastRenderedPageBreak/>
              <w:t>4. Muut kustannuslajit</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7C297F5A" w:rsidR="00941355" w:rsidRDefault="00941355" w:rsidP="00941355">
            <w:pPr>
              <w:pStyle w:val="Leipteksti"/>
              <w:rPr>
                <w:rFonts w:ascii="Arial" w:hAnsi="Arial" w:cs="Arial"/>
                <w:sz w:val="20"/>
              </w:rPr>
            </w:pPr>
            <w:r w:rsidRPr="00AA0CED">
              <w:rPr>
                <w:rFonts w:ascii="Arial" w:hAnsi="Arial" w:cs="Arial"/>
                <w:b w:val="0"/>
                <w:bCs w:val="0"/>
                <w:sz w:val="20"/>
              </w:rPr>
              <w:t xml:space="preserve">Saimme käyttöömme kustannuslajikohtaisen erittelyn </w:t>
            </w:r>
            <w:r w:rsidR="006A4B79">
              <w:rPr>
                <w:rFonts w:ascii="Arial" w:hAnsi="Arial" w:cs="Arial"/>
                <w:b w:val="0"/>
                <w:bCs w:val="0"/>
                <w:sz w:val="20"/>
              </w:rPr>
              <w:t>raportissa</w:t>
            </w:r>
            <w:r w:rsidRPr="00AA0CED">
              <w:rPr>
                <w:rFonts w:ascii="Arial" w:hAnsi="Arial" w:cs="Arial"/>
                <w:b w:val="0"/>
                <w:bCs w:val="0"/>
                <w:sz w:val="20"/>
              </w:rPr>
              <w:t xml:space="preserve"> ilmoitetuista kustannuksista ja suoritimme alla mainitut toimenpiteet. Toimenpiteet kattoivat 30 % projektille </w:t>
            </w:r>
            <w:r w:rsidR="00074851">
              <w:rPr>
                <w:rFonts w:ascii="Arial" w:hAnsi="Arial" w:cs="Arial"/>
                <w:b w:val="0"/>
                <w:bCs w:val="0"/>
                <w:sz w:val="20"/>
              </w:rPr>
              <w:t>raportoiduista</w:t>
            </w:r>
            <w:r w:rsidRPr="00AA0CED">
              <w:rPr>
                <w:rFonts w:ascii="Arial" w:hAnsi="Arial" w:cs="Arial"/>
                <w:b w:val="0"/>
                <w:bCs w:val="0"/>
                <w:sz w:val="20"/>
              </w:rPr>
              <w:t xml:space="preserve"> kustannuksista ja 15 % projektille </w:t>
            </w:r>
            <w:r w:rsidR="00074851">
              <w:rPr>
                <w:rFonts w:ascii="Arial" w:hAnsi="Arial" w:cs="Arial"/>
                <w:b w:val="0"/>
                <w:bCs w:val="0"/>
                <w:sz w:val="20"/>
              </w:rPr>
              <w:t>raportoitujen</w:t>
            </w:r>
            <w:r w:rsidRPr="00AA0CED">
              <w:rPr>
                <w:rFonts w:ascii="Arial" w:hAnsi="Arial" w:cs="Arial"/>
                <w:b w:val="0"/>
                <w:bCs w:val="0"/>
                <w:sz w:val="20"/>
              </w:rPr>
              <w:t xml:space="preserve"> kustannusten maksuista. Selvitimme valittujen kustannusten osalta</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perustuvatko ne projektikirjanpitoon ja Toimeksiantajan kirjanpitoon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niiden perusteena olevat menot maksettuja </w:t>
            </w:r>
          </w:p>
          <w:p w14:paraId="262A070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ne </w:t>
            </w:r>
            <w:r>
              <w:rPr>
                <w:rFonts w:ascii="Arial" w:hAnsi="Arial" w:cs="Arial"/>
                <w:b w:val="0"/>
                <w:bCs w:val="0"/>
                <w:sz w:val="20"/>
              </w:rPr>
              <w:t>projektin</w:t>
            </w:r>
            <w:r w:rsidRPr="00AA0CED">
              <w:rPr>
                <w:rFonts w:ascii="Arial" w:hAnsi="Arial" w:cs="Arial"/>
                <w:b w:val="0"/>
                <w:bCs w:val="0"/>
                <w:sz w:val="20"/>
              </w:rPr>
              <w:t xml:space="preserve"> kestoaikana suoriteperusteisesti syntyneitä</w:t>
            </w:r>
          </w:p>
          <w:p w14:paraId="355D8425"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ovatko niiden perusteena olevat menot arvonlisäverottomia</w:t>
            </w:r>
          </w:p>
          <w:p w14:paraId="2858FE19" w14:textId="18685AA4" w:rsidR="00941355" w:rsidRPr="006A4B79" w:rsidRDefault="00941355" w:rsidP="00941355">
            <w:pPr>
              <w:pStyle w:val="Merkittyluettelo"/>
              <w:numPr>
                <w:ilvl w:val="1"/>
                <w:numId w:val="7"/>
              </w:numPr>
              <w:spacing w:after="0"/>
              <w:ind w:left="589"/>
              <w:rPr>
                <w:b w:val="0"/>
                <w:bCs w:val="0"/>
              </w:rPr>
            </w:pPr>
            <w:r w:rsidRPr="00AA0CED">
              <w:rPr>
                <w:rFonts w:ascii="Arial" w:hAnsi="Arial" w:cs="Arial"/>
                <w:b w:val="0"/>
                <w:bCs w:val="0"/>
                <w:sz w:val="20"/>
              </w:rPr>
              <w:t>kustannuslajikohtaista esittämistä.</w:t>
            </w:r>
          </w:p>
          <w:p w14:paraId="61A053DD" w14:textId="77777777" w:rsidR="006A4B79" w:rsidRDefault="00941355" w:rsidP="00941355">
            <w:pPr>
              <w:pStyle w:val="Leipteksti"/>
              <w:rPr>
                <w:rFonts w:ascii="Arial" w:hAnsi="Arial" w:cs="Arial"/>
                <w:sz w:val="20"/>
              </w:rPr>
            </w:pPr>
            <w:r w:rsidRPr="006A4B79">
              <w:rPr>
                <w:rFonts w:ascii="Arial" w:hAnsi="Arial" w:cs="Arial"/>
                <w:b w:val="0"/>
                <w:bCs w:val="0"/>
                <w:sz w:val="20"/>
              </w:rPr>
              <w:t>Läpikäytyjen kustannusten osalta olemme selvittäneet, ovatko kustannukset Toimeksiantajan hyväksymiskäytäntöjen mukaisesti hyväksyttyjä.</w:t>
            </w:r>
            <w:r w:rsidRPr="00AA0CED">
              <w:rPr>
                <w:rFonts w:ascii="Arial" w:hAnsi="Arial" w:cs="Arial"/>
                <w:b w:val="0"/>
                <w:bCs w:val="0"/>
                <w:sz w:val="20"/>
              </w:rPr>
              <w:t xml:space="preserve"> </w:t>
            </w:r>
          </w:p>
          <w:p w14:paraId="27F9D994" w14:textId="5A7B5713" w:rsidR="00941355" w:rsidRPr="006A4B79" w:rsidRDefault="00941355" w:rsidP="007D3D46">
            <w:pPr>
              <w:pStyle w:val="Leipteksti"/>
              <w:rPr>
                <w:rFonts w:ascii="Arial" w:hAnsi="Arial" w:cs="Arial"/>
                <w:b w:val="0"/>
                <w:bCs w:val="0"/>
                <w:sz w:val="20"/>
              </w:rPr>
            </w:pPr>
            <w:r w:rsidRPr="00AA0CED">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Muiden kustannuslajien osalta totesimme, että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kustannukset perustuvat projektikirjanpitoon ja Toimeksiantajan kirjanpitoon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kustannusten perusteena olevat menot on maksettu</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kustannukset ovat </w:t>
            </w:r>
            <w:r>
              <w:rPr>
                <w:rFonts w:ascii="Arial" w:hAnsi="Arial" w:cs="Arial"/>
                <w:sz w:val="20"/>
              </w:rPr>
              <w:t>projektin</w:t>
            </w:r>
            <w:r w:rsidRPr="00AA0CED">
              <w:rPr>
                <w:rFonts w:ascii="Arial" w:hAnsi="Arial" w:cs="Arial"/>
                <w:sz w:val="20"/>
              </w:rPr>
              <w:t xml:space="preserve"> kesto</w:t>
            </w:r>
            <w:r>
              <w:rPr>
                <w:rFonts w:ascii="Arial" w:hAnsi="Arial" w:cs="Arial"/>
                <w:sz w:val="20"/>
              </w:rPr>
              <w:softHyphen/>
            </w:r>
            <w:r w:rsidRPr="00AA0CED">
              <w:rPr>
                <w:rFonts w:ascii="Arial" w:hAnsi="Arial" w:cs="Arial"/>
                <w:sz w:val="20"/>
              </w:rPr>
              <w:t>aikana suoriteperusteisesti syntyneitä</w:t>
            </w:r>
          </w:p>
          <w:p w14:paraId="76F46CCA"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ne ovat arvonlisäverottomia ja että</w:t>
            </w:r>
          </w:p>
          <w:p w14:paraId="1DD71E24" w14:textId="00BCC4C8" w:rsidR="00941355" w:rsidRPr="006A4B79"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ne on kustannuslajikohtaisesti asianmukaisesti esitetty.</w:t>
            </w:r>
          </w:p>
          <w:p w14:paraId="77D69DBE" w14:textId="5EBE3E98"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kustannukset </w:t>
            </w:r>
            <w:r w:rsidRPr="00941355">
              <w:rPr>
                <w:rFonts w:ascii="Arial" w:hAnsi="Arial" w:cs="Arial"/>
                <w:i/>
                <w:iCs/>
                <w:sz w:val="20"/>
              </w:rPr>
              <w:t>[ovat / eivät ole]</w:t>
            </w:r>
            <w:r>
              <w:rPr>
                <w:rFonts w:ascii="Arial" w:hAnsi="Arial" w:cs="Arial"/>
                <w:sz w:val="20"/>
              </w:rPr>
              <w:t xml:space="preserve"> Toimeksiantajan hyväksymiskäytännön mukaisesti hyväksyttyjä. </w:t>
            </w:r>
          </w:p>
          <w:p w14:paraId="371CBC3D" w14:textId="4C853715"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(30 %) kuului seuraavat tositteet (toimittajan nimi ja projektille kohdistettu arvonlisäveroton summa). Otokseen (15 %) kuului seuraavat tositteet (toimittajan nimi ja projektille kohdistettu arvonlisäveroton summa). (erittely liitteenä)</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sidRPr="006A4B79">
              <w:rPr>
                <w:rFonts w:ascii="Arial" w:hAnsi="Arial" w:cs="Arial"/>
                <w:color w:val="FFFFFF" w:themeColor="background1"/>
                <w:sz w:val="20"/>
              </w:rPr>
              <w:t>Seuraavien kustannuslajien osalta selvitimme lisäksi:</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5F3AE1DB" w:rsidR="00941355" w:rsidRPr="00AA0CED" w:rsidRDefault="00941355" w:rsidP="007D3D46">
            <w:pPr>
              <w:pStyle w:val="Leipteksti"/>
              <w:rPr>
                <w:rFonts w:ascii="Arial" w:hAnsi="Arial" w:cs="Arial"/>
                <w:sz w:val="20"/>
              </w:rPr>
            </w:pPr>
            <w:r>
              <w:rPr>
                <w:rFonts w:ascii="Arial" w:hAnsi="Arial" w:cs="Arial"/>
                <w:sz w:val="20"/>
              </w:rPr>
              <w:t>4a Matkakustannukset</w:t>
            </w:r>
            <w:r w:rsidR="006F5452">
              <w:rPr>
                <w:rFonts w:ascii="Arial" w:hAnsi="Arial" w:cs="Arial"/>
                <w:sz w:val="20"/>
              </w:rPr>
              <w:t xml:space="preserve"> (vain energiatuki)</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5F2D8586" w14:textId="1C0D68BC" w:rsidR="006F5452" w:rsidRPr="006F5452" w:rsidRDefault="006F5452" w:rsidP="007D3D46">
            <w:pPr>
              <w:pStyle w:val="Leipteksti"/>
              <w:rPr>
                <w:rFonts w:ascii="Arial" w:hAnsi="Arial" w:cs="Arial"/>
                <w:b w:val="0"/>
                <w:bCs w:val="0"/>
                <w:sz w:val="20"/>
              </w:rPr>
            </w:pPr>
            <w:r w:rsidRPr="006F5452">
              <w:rPr>
                <w:rFonts w:ascii="Arial" w:hAnsi="Arial" w:cs="Arial"/>
                <w:b w:val="0"/>
                <w:bCs w:val="0"/>
                <w:sz w:val="20"/>
              </w:rPr>
              <w:t>sisältyykö investointihankkeeseen matkakustannuksia</w:t>
            </w:r>
          </w:p>
          <w:p w14:paraId="25C2C558" w14:textId="31E322F8" w:rsidR="00941355" w:rsidRPr="00AA0CED" w:rsidRDefault="00941355" w:rsidP="007D3D46">
            <w:pPr>
              <w:pStyle w:val="Leipteksti"/>
              <w:rPr>
                <w:rFonts w:ascii="Arial" w:hAnsi="Arial" w:cs="Arial"/>
                <w:sz w:val="20"/>
              </w:rPr>
            </w:pPr>
            <w:r w:rsidRPr="00AA0CED">
              <w:rPr>
                <w:rFonts w:ascii="Arial" w:hAnsi="Arial" w:cs="Arial"/>
                <w:b w:val="0"/>
                <w:bCs w:val="0"/>
                <w:sz w:val="20"/>
              </w:rPr>
              <w:t xml:space="preserve">ovatko </w:t>
            </w:r>
            <w:r w:rsidR="00B231FE">
              <w:rPr>
                <w:rFonts w:ascii="Arial" w:hAnsi="Arial" w:cs="Arial"/>
                <w:b w:val="0"/>
                <w:bCs w:val="0"/>
                <w:sz w:val="20"/>
              </w:rPr>
              <w:t xml:space="preserve">selvityshankkeiden </w:t>
            </w:r>
            <w:r w:rsidRPr="00AA0CED">
              <w:rPr>
                <w:rFonts w:ascii="Arial" w:hAnsi="Arial" w:cs="Arial"/>
                <w:b w:val="0"/>
                <w:bCs w:val="0"/>
                <w:sz w:val="20"/>
              </w:rPr>
              <w:t>matkakustannukset Verohallinnon päätöksen mukaisia</w:t>
            </w:r>
          </w:p>
        </w:tc>
        <w:tc>
          <w:tcPr>
            <w:tcW w:w="7087" w:type="dxa"/>
          </w:tcPr>
          <w:p w14:paraId="12D2F5E9" w14:textId="0560FBA7" w:rsidR="006F5452" w:rsidRDefault="006F5452"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Investointihankkeessa </w:t>
            </w:r>
            <w:r w:rsidRPr="006F5452">
              <w:rPr>
                <w:rFonts w:ascii="Arial" w:hAnsi="Arial" w:cs="Arial"/>
                <w:i/>
                <w:iCs/>
                <w:sz w:val="20"/>
              </w:rPr>
              <w:t>[ei ole / on]</w:t>
            </w:r>
            <w:r>
              <w:rPr>
                <w:rFonts w:ascii="Arial" w:hAnsi="Arial" w:cs="Arial"/>
                <w:sz w:val="20"/>
              </w:rPr>
              <w:t xml:space="preserve"> raportoitu matkakustannuksia.</w:t>
            </w:r>
          </w:p>
          <w:p w14:paraId="3C19902B" w14:textId="4977C525" w:rsidR="00941355" w:rsidRPr="00AA0CED"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Matkakustannukset </w:t>
            </w:r>
            <w:r w:rsidRPr="00AA0CED">
              <w:rPr>
                <w:rFonts w:ascii="Arial" w:hAnsi="Arial" w:cs="Arial"/>
                <w:i/>
                <w:iCs/>
                <w:sz w:val="20"/>
              </w:rPr>
              <w:t xml:space="preserve">[ovat / eivät ole] </w:t>
            </w:r>
            <w:r w:rsidRPr="00AA0CED">
              <w:rPr>
                <w:rFonts w:ascii="Arial" w:hAnsi="Arial" w:cs="Arial"/>
                <w:sz w:val="20"/>
              </w:rPr>
              <w:t>Verohallinon päätöksen mukaisia.</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68AD9B43" w:rsidR="00941355" w:rsidRPr="00AA0CED" w:rsidRDefault="00941355" w:rsidP="007D3D46">
            <w:pPr>
              <w:pStyle w:val="Leipteksti"/>
              <w:rPr>
                <w:rFonts w:ascii="Arial" w:hAnsi="Arial" w:cs="Arial"/>
                <w:sz w:val="20"/>
              </w:rPr>
            </w:pPr>
            <w:r>
              <w:rPr>
                <w:rFonts w:ascii="Arial" w:hAnsi="Arial" w:cs="Arial"/>
                <w:sz w:val="20"/>
              </w:rPr>
              <w:t>4b Aine- ja tarvikekustannukset</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2D6E9B2" w14:textId="77777777" w:rsidR="00941355" w:rsidRPr="00AA0CED" w:rsidRDefault="00941355" w:rsidP="00941355">
            <w:pPr>
              <w:pStyle w:val="Leipteksti"/>
              <w:rPr>
                <w:rFonts w:ascii="Arial" w:hAnsi="Arial" w:cs="Arial"/>
                <w:b w:val="0"/>
                <w:bCs w:val="0"/>
                <w:sz w:val="20"/>
              </w:rPr>
            </w:pPr>
            <w:r w:rsidRPr="00AA0CED">
              <w:rPr>
                <w:rFonts w:ascii="Arial" w:hAnsi="Arial" w:cs="Arial"/>
                <w:b w:val="0"/>
                <w:bCs w:val="0"/>
                <w:sz w:val="20"/>
              </w:rPr>
              <w:t>perustuvatko aine- ja tarvikekustannukset laskuun</w:t>
            </w:r>
          </w:p>
          <w:p w14:paraId="6BC3A950" w14:textId="69D0402E" w:rsidR="00941355" w:rsidRPr="00AA0CED" w:rsidRDefault="00941355" w:rsidP="00941355">
            <w:pPr>
              <w:pStyle w:val="Leipteksti"/>
              <w:rPr>
                <w:rFonts w:ascii="Arial" w:hAnsi="Arial" w:cs="Arial"/>
                <w:sz w:val="20"/>
              </w:rPr>
            </w:pPr>
            <w:r w:rsidRPr="00AA0CED">
              <w:rPr>
                <w:rFonts w:ascii="Arial" w:hAnsi="Arial" w:cs="Arial"/>
                <w:b w:val="0"/>
                <w:bCs w:val="0"/>
                <w:sz w:val="20"/>
              </w:rPr>
              <w:t>ovatko Toimeksiantajan sisäiset aine- ja tarvikeveloitukset omakustannushintaisia</w:t>
            </w:r>
          </w:p>
        </w:tc>
        <w:tc>
          <w:tcPr>
            <w:tcW w:w="7087" w:type="dxa"/>
          </w:tcPr>
          <w:p w14:paraId="6DD4D9A8"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Aine- ja tarvikekustannukset </w:t>
            </w:r>
            <w:r w:rsidRPr="00AA0CED">
              <w:rPr>
                <w:rFonts w:ascii="Arial" w:hAnsi="Arial" w:cs="Arial"/>
                <w:i/>
                <w:iCs/>
                <w:sz w:val="20"/>
              </w:rPr>
              <w:t>[perustuvat / eivät perustu]</w:t>
            </w:r>
            <w:r w:rsidRPr="00AA0CED">
              <w:rPr>
                <w:rFonts w:ascii="Arial" w:hAnsi="Arial" w:cs="Arial"/>
                <w:sz w:val="20"/>
              </w:rPr>
              <w:t xml:space="preserve"> laskuun.</w:t>
            </w:r>
          </w:p>
          <w:p w14:paraId="4C436483" w14:textId="19AEF101"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Toimeksiantajan sisäiset aine- ja tarvikeveloitukset </w:t>
            </w:r>
            <w:r w:rsidRPr="00AA0CED">
              <w:rPr>
                <w:rFonts w:ascii="Arial" w:hAnsi="Arial" w:cs="Arial"/>
                <w:i/>
                <w:iCs/>
                <w:sz w:val="20"/>
              </w:rPr>
              <w:t>[ovat / eivät ole]</w:t>
            </w:r>
            <w:r w:rsidRPr="00AA0CED">
              <w:rPr>
                <w:rFonts w:ascii="Arial" w:hAnsi="Arial" w:cs="Arial"/>
                <w:sz w:val="20"/>
              </w:rPr>
              <w:t xml:space="preserve"> omakustannushintaisia.</w:t>
            </w:r>
          </w:p>
        </w:tc>
      </w:tr>
      <w:tr w:rsidR="00941355" w:rsidRPr="00AA0CED" w14:paraId="3B6349FE"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59BEFF4A" w14:textId="1CEBFA82" w:rsidR="00941355" w:rsidRPr="00AA0CED" w:rsidRDefault="00941355" w:rsidP="007D3D46">
            <w:pPr>
              <w:pStyle w:val="Leipteksti"/>
              <w:rPr>
                <w:rFonts w:ascii="Arial" w:hAnsi="Arial" w:cs="Arial"/>
                <w:sz w:val="20"/>
              </w:rPr>
            </w:pPr>
            <w:proofErr w:type="gramStart"/>
            <w:r>
              <w:rPr>
                <w:rFonts w:ascii="Arial" w:hAnsi="Arial" w:cs="Arial"/>
                <w:sz w:val="20"/>
              </w:rPr>
              <w:t>4c</w:t>
            </w:r>
            <w:proofErr w:type="gramEnd"/>
            <w:r>
              <w:rPr>
                <w:rFonts w:ascii="Arial" w:hAnsi="Arial" w:cs="Arial"/>
                <w:sz w:val="20"/>
              </w:rPr>
              <w:t xml:space="preserve"> Laiteostot (huomaa poikkeukset eri rahoituspalveluissa!)</w:t>
            </w:r>
          </w:p>
        </w:tc>
        <w:tc>
          <w:tcPr>
            <w:tcW w:w="7087" w:type="dxa"/>
            <w:shd w:val="clear" w:color="auto" w:fill="D9D9D9" w:themeFill="background1" w:themeFillShade="D9"/>
          </w:tcPr>
          <w:p w14:paraId="0F54984C" w14:textId="3051B26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0E2C893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0275703" w14:textId="480B1AC3" w:rsidR="00941355" w:rsidRDefault="00B231FE" w:rsidP="00941355">
            <w:pPr>
              <w:pStyle w:val="Leipteksti"/>
              <w:rPr>
                <w:rFonts w:ascii="Arial" w:hAnsi="Arial" w:cs="Arial"/>
                <w:b w:val="0"/>
                <w:bCs w:val="0"/>
                <w:i/>
                <w:iCs/>
                <w:sz w:val="20"/>
              </w:rPr>
            </w:pPr>
            <w:r>
              <w:rPr>
                <w:rFonts w:ascii="Arial" w:hAnsi="Arial" w:cs="Arial"/>
                <w:i/>
                <w:iCs/>
                <w:sz w:val="20"/>
              </w:rPr>
              <w:t>Energiatuki:</w:t>
            </w:r>
          </w:p>
          <w:p w14:paraId="09349FC9" w14:textId="15CC9D2D" w:rsidR="00941355" w:rsidRDefault="00941355" w:rsidP="00941355">
            <w:pPr>
              <w:pStyle w:val="Leipteksti"/>
              <w:rPr>
                <w:rFonts w:ascii="Arial" w:hAnsi="Arial" w:cs="Arial"/>
                <w:sz w:val="20"/>
              </w:rPr>
            </w:pPr>
            <w:r w:rsidRPr="00AA0CED">
              <w:rPr>
                <w:rFonts w:ascii="Arial" w:hAnsi="Arial" w:cs="Arial"/>
                <w:b w:val="0"/>
                <w:bCs w:val="0"/>
                <w:sz w:val="20"/>
              </w:rPr>
              <w:t>perustuvatko laitekustannukset laskuun</w:t>
            </w:r>
            <w:r w:rsidR="00B231FE">
              <w:rPr>
                <w:rFonts w:ascii="Arial" w:hAnsi="Arial" w:cs="Arial"/>
                <w:b w:val="0"/>
                <w:bCs w:val="0"/>
                <w:sz w:val="20"/>
              </w:rPr>
              <w:t xml:space="preserve"> tai osamaksu- tai leasingsopimukseen</w:t>
            </w:r>
          </w:p>
          <w:p w14:paraId="65B68B28" w14:textId="5A1DC9C1" w:rsidR="00B231FE" w:rsidRDefault="00B231FE" w:rsidP="00941355">
            <w:pPr>
              <w:pStyle w:val="Leipteksti"/>
              <w:rPr>
                <w:rFonts w:ascii="Arial" w:hAnsi="Arial" w:cs="Arial"/>
                <w:sz w:val="20"/>
              </w:rPr>
            </w:pPr>
            <w:r>
              <w:rPr>
                <w:rFonts w:ascii="Arial" w:hAnsi="Arial" w:cs="Arial"/>
                <w:b w:val="0"/>
                <w:bCs w:val="0"/>
                <w:sz w:val="20"/>
              </w:rPr>
              <w:lastRenderedPageBreak/>
              <w:t>ovatko osamaksu- ja leasingsopimukseen perustuvat kustannukset enintään sopimuksessa mainitun hankinnan ostohinnan suuruisia</w:t>
            </w:r>
          </w:p>
          <w:p w14:paraId="43D1E600" w14:textId="574660CB" w:rsidR="00B231FE" w:rsidRDefault="00B231FE" w:rsidP="00941355">
            <w:pPr>
              <w:pStyle w:val="Leipteksti"/>
              <w:rPr>
                <w:rFonts w:ascii="Arial" w:hAnsi="Arial" w:cs="Arial"/>
                <w:sz w:val="20"/>
              </w:rPr>
            </w:pPr>
            <w:r>
              <w:rPr>
                <w:rFonts w:ascii="Arial" w:hAnsi="Arial" w:cs="Arial"/>
                <w:b w:val="0"/>
                <w:bCs w:val="0"/>
                <w:sz w:val="20"/>
              </w:rPr>
              <w:t>sisältyykö hankinnan ostohintaan hallinto-, rahoitus-, vakuutus-, korjaus- tai huoltokustannuksia</w:t>
            </w:r>
          </w:p>
          <w:p w14:paraId="41FC2A15" w14:textId="47878121" w:rsidR="00B231FE" w:rsidRDefault="00B231FE" w:rsidP="00941355">
            <w:pPr>
              <w:pStyle w:val="Leipteksti"/>
              <w:rPr>
                <w:rFonts w:ascii="Arial" w:hAnsi="Arial" w:cs="Arial"/>
                <w:sz w:val="20"/>
              </w:rPr>
            </w:pPr>
            <w:r>
              <w:rPr>
                <w:rFonts w:ascii="Arial" w:hAnsi="Arial" w:cs="Arial"/>
                <w:b w:val="0"/>
                <w:bCs w:val="0"/>
                <w:sz w:val="20"/>
              </w:rPr>
              <w:t>jos Toimeksiantaja ei ole maksanut kokonaan laitteiston sopimuksen mukaista ostohintaa, onko rahoitusyhtiö toimittanut todistuksen investoinnin maksamisesta</w:t>
            </w:r>
          </w:p>
          <w:p w14:paraId="34719858" w14:textId="4032A5F8" w:rsidR="00B231FE" w:rsidRDefault="00B231FE" w:rsidP="00941355">
            <w:pPr>
              <w:pStyle w:val="Leipteksti"/>
              <w:rPr>
                <w:rFonts w:ascii="Arial" w:hAnsi="Arial" w:cs="Arial"/>
                <w:sz w:val="20"/>
              </w:rPr>
            </w:pPr>
            <w:r>
              <w:rPr>
                <w:rFonts w:ascii="Arial" w:hAnsi="Arial" w:cs="Arial"/>
                <w:b w:val="0"/>
                <w:bCs w:val="0"/>
                <w:sz w:val="20"/>
              </w:rPr>
              <w:t>perustuvatko selvityshankkeen laitteiden ja koneiden vuokrat laskuun</w:t>
            </w:r>
          </w:p>
          <w:p w14:paraId="7215EDBD" w14:textId="77777777" w:rsidR="00B231FE" w:rsidRPr="00AA0CED" w:rsidRDefault="00B231FE" w:rsidP="00941355">
            <w:pPr>
              <w:pStyle w:val="Leipteksti"/>
              <w:rPr>
                <w:rFonts w:ascii="Arial" w:hAnsi="Arial" w:cs="Arial"/>
                <w:b w:val="0"/>
                <w:bCs w:val="0"/>
                <w:sz w:val="20"/>
              </w:rPr>
            </w:pPr>
          </w:p>
          <w:p w14:paraId="5D91FFA9" w14:textId="243B2203" w:rsidR="00941355" w:rsidRPr="009B26E3" w:rsidRDefault="00B231FE" w:rsidP="00941355">
            <w:pPr>
              <w:pStyle w:val="Leipteksti"/>
              <w:rPr>
                <w:rFonts w:ascii="Arial" w:hAnsi="Arial" w:cs="Arial"/>
                <w:i/>
                <w:iCs/>
                <w:sz w:val="20"/>
              </w:rPr>
            </w:pPr>
            <w:r>
              <w:rPr>
                <w:rFonts w:ascii="Arial" w:hAnsi="Arial" w:cs="Arial"/>
                <w:i/>
                <w:iCs/>
                <w:sz w:val="20"/>
              </w:rPr>
              <w:t>Kiertotalouden investointiavustus:</w:t>
            </w:r>
          </w:p>
          <w:p w14:paraId="4509CD50" w14:textId="432BEE2E" w:rsidR="00941355" w:rsidRPr="00B231FE" w:rsidRDefault="00B231FE" w:rsidP="00941355">
            <w:pPr>
              <w:pStyle w:val="Leipteksti"/>
              <w:rPr>
                <w:rFonts w:ascii="Arial" w:hAnsi="Arial" w:cs="Arial"/>
                <w:b w:val="0"/>
                <w:bCs w:val="0"/>
                <w:sz w:val="20"/>
              </w:rPr>
            </w:pPr>
            <w:r w:rsidRPr="00B231FE">
              <w:rPr>
                <w:rFonts w:ascii="Arial" w:hAnsi="Arial" w:cs="Arial"/>
                <w:b w:val="0"/>
                <w:bCs w:val="0"/>
                <w:sz w:val="20"/>
              </w:rPr>
              <w:t>perustuvatko laiteostot laskuun</w:t>
            </w:r>
          </w:p>
          <w:p w14:paraId="69EE2B41" w14:textId="53FEACE3" w:rsidR="00B231FE" w:rsidRPr="00B231FE" w:rsidRDefault="00B231FE" w:rsidP="00941355">
            <w:pPr>
              <w:pStyle w:val="Leipteksti"/>
              <w:rPr>
                <w:rFonts w:ascii="Arial" w:hAnsi="Arial" w:cs="Arial"/>
                <w:b w:val="0"/>
                <w:bCs w:val="0"/>
                <w:sz w:val="20"/>
              </w:rPr>
            </w:pPr>
            <w:r w:rsidRPr="00B231FE">
              <w:rPr>
                <w:rFonts w:ascii="Arial" w:hAnsi="Arial" w:cs="Arial"/>
                <w:b w:val="0"/>
                <w:bCs w:val="0"/>
                <w:sz w:val="20"/>
              </w:rPr>
              <w:t>sisältyykö raportoituihin osamaksu- ja rahoitusleasingsopimuksen menoihin vain hankinnan ostohintaa vastaavat kustannukset</w:t>
            </w:r>
          </w:p>
          <w:p w14:paraId="6C3B5A4D" w14:textId="6777B5E7" w:rsidR="00B231FE" w:rsidRPr="00B231FE" w:rsidRDefault="00B231FE" w:rsidP="00941355">
            <w:pPr>
              <w:pStyle w:val="Leipteksti"/>
              <w:rPr>
                <w:rFonts w:ascii="Arial" w:hAnsi="Arial" w:cs="Arial"/>
                <w:b w:val="0"/>
                <w:bCs w:val="0"/>
                <w:sz w:val="20"/>
              </w:rPr>
            </w:pPr>
            <w:r w:rsidRPr="00B231FE">
              <w:rPr>
                <w:rFonts w:ascii="Arial" w:hAnsi="Arial" w:cs="Arial"/>
                <w:b w:val="0"/>
                <w:bCs w:val="0"/>
                <w:sz w:val="20"/>
              </w:rPr>
              <w:t>sisältävätkö laitekustannukset hallinto-, rahoitus-, vakuutus-, korjaus- tai huoltokustannuksia tai muita vastaavia kustannuksia</w:t>
            </w:r>
          </w:p>
          <w:p w14:paraId="328E1A8F" w14:textId="77777777" w:rsidR="00941355" w:rsidRPr="00AA0CED" w:rsidRDefault="00941355" w:rsidP="007D3D46">
            <w:pPr>
              <w:pStyle w:val="Leipteksti"/>
              <w:rPr>
                <w:rFonts w:ascii="Arial" w:hAnsi="Arial" w:cs="Arial"/>
                <w:sz w:val="20"/>
              </w:rPr>
            </w:pPr>
          </w:p>
        </w:tc>
        <w:tc>
          <w:tcPr>
            <w:tcW w:w="7087" w:type="dxa"/>
          </w:tcPr>
          <w:p w14:paraId="15730C47" w14:textId="7BC1955E" w:rsidR="00941355" w:rsidRDefault="00B231FE"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cs="Arial"/>
                <w:b/>
                <w:bCs/>
                <w:i/>
                <w:iCs/>
                <w:sz w:val="20"/>
              </w:rPr>
              <w:lastRenderedPageBreak/>
              <w:t>Energiatuki:</w:t>
            </w:r>
          </w:p>
          <w:p w14:paraId="588D1353" w14:textId="77777777" w:rsidR="00B231FE" w:rsidRPr="00B231FE" w:rsidRDefault="00B231FE" w:rsidP="00B231FE">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231FE">
              <w:rPr>
                <w:rFonts w:ascii="Arial" w:hAnsi="Arial" w:cs="Arial"/>
                <w:sz w:val="20"/>
              </w:rPr>
              <w:t xml:space="preserve">Laitekustannukset </w:t>
            </w:r>
            <w:r w:rsidRPr="00B231FE">
              <w:rPr>
                <w:rFonts w:ascii="Arial" w:hAnsi="Arial" w:cs="Arial"/>
                <w:i/>
                <w:iCs/>
                <w:sz w:val="20"/>
              </w:rPr>
              <w:t>[perustuvat / eivät perustu]</w:t>
            </w:r>
            <w:r w:rsidRPr="00B231FE">
              <w:rPr>
                <w:rFonts w:ascii="Arial" w:hAnsi="Arial" w:cs="Arial"/>
                <w:sz w:val="20"/>
              </w:rPr>
              <w:t xml:space="preserve"> laskuun tai osamaksu- tai leasingsopimukseen.</w:t>
            </w:r>
          </w:p>
          <w:p w14:paraId="372B2E72" w14:textId="77777777" w:rsidR="00B231FE" w:rsidRPr="00B231FE" w:rsidRDefault="00B231FE" w:rsidP="00B231FE">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231FE">
              <w:rPr>
                <w:rFonts w:ascii="Arial" w:hAnsi="Arial" w:cs="Arial"/>
                <w:sz w:val="20"/>
              </w:rPr>
              <w:lastRenderedPageBreak/>
              <w:t xml:space="preserve">Osamaksu- ja leasingsopimukseen perustuvat kustannukset </w:t>
            </w:r>
            <w:r w:rsidRPr="00B231FE">
              <w:rPr>
                <w:rFonts w:ascii="Arial" w:hAnsi="Arial" w:cs="Arial"/>
                <w:i/>
                <w:iCs/>
                <w:sz w:val="20"/>
              </w:rPr>
              <w:t>[ovat / eivät ole]</w:t>
            </w:r>
            <w:r w:rsidRPr="00B231FE">
              <w:rPr>
                <w:rFonts w:ascii="Arial" w:hAnsi="Arial" w:cs="Arial"/>
                <w:sz w:val="20"/>
              </w:rPr>
              <w:t xml:space="preserve"> enintään sopimuksessa mainitun hankinnan ostohinnan suuruisi.</w:t>
            </w:r>
          </w:p>
          <w:p w14:paraId="0EA19658" w14:textId="77777777" w:rsidR="00B231FE" w:rsidRPr="00B231FE" w:rsidRDefault="00B231FE" w:rsidP="00B231FE">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231FE">
              <w:rPr>
                <w:rFonts w:ascii="Arial" w:hAnsi="Arial" w:cs="Arial"/>
                <w:sz w:val="20"/>
              </w:rPr>
              <w:t xml:space="preserve">Hankinnan ostohintaan </w:t>
            </w:r>
            <w:r w:rsidRPr="00B231FE">
              <w:rPr>
                <w:rFonts w:ascii="Arial" w:hAnsi="Arial" w:cs="Arial"/>
                <w:i/>
                <w:iCs/>
                <w:sz w:val="20"/>
              </w:rPr>
              <w:t>[sisältyy / ei sisälly]</w:t>
            </w:r>
            <w:r w:rsidRPr="00B231FE">
              <w:rPr>
                <w:rFonts w:ascii="Arial" w:hAnsi="Arial" w:cs="Arial"/>
                <w:sz w:val="20"/>
              </w:rPr>
              <w:t xml:space="preserve"> hallinto-, rahoitus-, vakuutus-, korjaus- tai huoltokustannuksia. </w:t>
            </w:r>
          </w:p>
          <w:p w14:paraId="68117A05" w14:textId="77777777" w:rsidR="00B231FE" w:rsidRPr="00B231FE" w:rsidRDefault="00B231FE" w:rsidP="00B231FE">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231FE">
              <w:rPr>
                <w:rFonts w:ascii="Arial" w:hAnsi="Arial" w:cs="Arial"/>
                <w:sz w:val="20"/>
              </w:rPr>
              <w:t xml:space="preserve">Rahoitusyhtiö </w:t>
            </w:r>
            <w:r w:rsidRPr="00B231FE">
              <w:rPr>
                <w:rFonts w:ascii="Arial" w:hAnsi="Arial" w:cs="Arial"/>
                <w:i/>
                <w:iCs/>
                <w:sz w:val="20"/>
              </w:rPr>
              <w:t>[on / ei ole]</w:t>
            </w:r>
            <w:r w:rsidRPr="00B231FE">
              <w:rPr>
                <w:rFonts w:ascii="Arial" w:hAnsi="Arial" w:cs="Arial"/>
                <w:sz w:val="20"/>
              </w:rPr>
              <w:t xml:space="preserve"> toimittanut todistuksen investoinnin maksamisesta silloin, kun sellainen edellytetään. </w:t>
            </w:r>
          </w:p>
          <w:p w14:paraId="5561F556" w14:textId="77777777" w:rsidR="00B231FE" w:rsidRDefault="00B231FE" w:rsidP="00B231FE">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231FE">
              <w:rPr>
                <w:rFonts w:ascii="Arial" w:hAnsi="Arial" w:cs="Arial"/>
                <w:sz w:val="20"/>
              </w:rPr>
              <w:t xml:space="preserve">Selvityshankkeen laitteiden ja koneiden vuokrat </w:t>
            </w:r>
            <w:r w:rsidRPr="00B231FE">
              <w:rPr>
                <w:rFonts w:ascii="Arial" w:hAnsi="Arial" w:cs="Arial"/>
                <w:i/>
                <w:iCs/>
                <w:sz w:val="20"/>
              </w:rPr>
              <w:t>[perustuvat / eivät perustu]</w:t>
            </w:r>
            <w:r w:rsidRPr="00B231FE">
              <w:rPr>
                <w:rFonts w:ascii="Arial" w:hAnsi="Arial" w:cs="Arial"/>
                <w:sz w:val="20"/>
              </w:rPr>
              <w:t xml:space="preserve"> laskuun.</w:t>
            </w:r>
          </w:p>
          <w:p w14:paraId="47837CCC" w14:textId="05B8858D" w:rsidR="00941355" w:rsidRPr="00C009E0" w:rsidRDefault="00B231FE"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cs="Arial"/>
                <w:b/>
                <w:bCs/>
                <w:i/>
                <w:iCs/>
                <w:sz w:val="20"/>
              </w:rPr>
              <w:t>Kiertotalouden investointiavustus:</w:t>
            </w:r>
          </w:p>
          <w:p w14:paraId="1A57746E"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Laitekustannukset </w:t>
            </w:r>
            <w:r w:rsidRPr="00AA0CED">
              <w:rPr>
                <w:rFonts w:ascii="Arial" w:hAnsi="Arial" w:cs="Arial"/>
                <w:i/>
                <w:iCs/>
                <w:sz w:val="20"/>
              </w:rPr>
              <w:t>[perustuvat / eivät perustu]</w:t>
            </w:r>
            <w:r w:rsidRPr="00AA0CED">
              <w:rPr>
                <w:rFonts w:ascii="Arial" w:hAnsi="Arial" w:cs="Arial"/>
                <w:sz w:val="20"/>
              </w:rPr>
              <w:t xml:space="preserve"> laskuun.</w:t>
            </w:r>
          </w:p>
          <w:p w14:paraId="0F1901DC" w14:textId="77777777" w:rsidR="00B231FE" w:rsidRPr="00B231FE" w:rsidRDefault="00B231FE" w:rsidP="00B231FE">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231FE">
              <w:rPr>
                <w:rFonts w:ascii="Arial" w:hAnsi="Arial" w:cs="Arial"/>
                <w:sz w:val="20"/>
              </w:rPr>
              <w:t xml:space="preserve">Osamaksu- ja rahoitusleasingsopimuksen menoihin </w:t>
            </w:r>
            <w:r w:rsidRPr="00B231FE">
              <w:rPr>
                <w:rFonts w:ascii="Arial" w:hAnsi="Arial" w:cs="Arial"/>
                <w:i/>
                <w:iCs/>
                <w:sz w:val="20"/>
              </w:rPr>
              <w:t>[sisältyy / ei sisälly]</w:t>
            </w:r>
            <w:r w:rsidRPr="00B231FE">
              <w:rPr>
                <w:rFonts w:ascii="Arial" w:hAnsi="Arial" w:cs="Arial"/>
                <w:sz w:val="20"/>
              </w:rPr>
              <w:t xml:space="preserve"> vain hankinnan ostohintaa vastaavat kustannukset.</w:t>
            </w:r>
          </w:p>
          <w:p w14:paraId="109DBB71" w14:textId="705D23C8" w:rsidR="00941355" w:rsidRPr="00AA0CED" w:rsidRDefault="00B231FE"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231FE">
              <w:rPr>
                <w:rFonts w:ascii="Arial" w:hAnsi="Arial" w:cs="Arial"/>
                <w:sz w:val="20"/>
              </w:rPr>
              <w:t xml:space="preserve">Laitekustannukset </w:t>
            </w:r>
            <w:r w:rsidRPr="00B231FE">
              <w:rPr>
                <w:rFonts w:ascii="Arial" w:hAnsi="Arial" w:cs="Arial"/>
                <w:i/>
                <w:iCs/>
                <w:sz w:val="20"/>
              </w:rPr>
              <w:t>[eivät sisällä / sisältävät]</w:t>
            </w:r>
            <w:r w:rsidRPr="00B231FE">
              <w:rPr>
                <w:rFonts w:ascii="Arial" w:hAnsi="Arial" w:cs="Arial"/>
                <w:sz w:val="20"/>
              </w:rPr>
              <w:t xml:space="preserve"> hallinto-, rahoitus-, vakuutus-, korjaus- tai huoltokustannuksia tai muita vastaavia kustannuksia. Jos sisältää, mitä</w:t>
            </w:r>
            <w:r>
              <w:rPr>
                <w:rFonts w:ascii="Arial" w:hAnsi="Arial" w:cs="Arial"/>
                <w:sz w:val="20"/>
              </w:rPr>
              <w:t>?</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671E44DD" w:rsidR="00941355" w:rsidRPr="00AA0CED" w:rsidRDefault="008149DF" w:rsidP="007D3D46">
            <w:pPr>
              <w:pStyle w:val="Leipteksti"/>
              <w:rPr>
                <w:rFonts w:ascii="Arial" w:hAnsi="Arial" w:cs="Arial"/>
                <w:sz w:val="20"/>
              </w:rPr>
            </w:pPr>
            <w:r>
              <w:rPr>
                <w:rFonts w:ascii="Arial" w:hAnsi="Arial" w:cs="Arial"/>
                <w:sz w:val="20"/>
              </w:rPr>
              <w:lastRenderedPageBreak/>
              <w:t xml:space="preserve">4d </w:t>
            </w:r>
            <w:r w:rsidR="00B231FE">
              <w:rPr>
                <w:rFonts w:ascii="Arial" w:hAnsi="Arial" w:cs="Arial"/>
                <w:sz w:val="20"/>
              </w:rPr>
              <w:t>Ostetut palvelut</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8149DF">
              <w:rPr>
                <w:rFonts w:ascii="Arial" w:hAnsi="Arial" w:cs="Arial"/>
                <w:b/>
                <w:bCs/>
                <w:sz w:val="20"/>
              </w:rPr>
              <w:t xml:space="preserve">raportoitu summa, </w:t>
            </w:r>
            <w:r w:rsidR="006109F0">
              <w:rPr>
                <w:rFonts w:ascii="Arial" w:hAnsi="Arial" w:cs="Arial"/>
                <w:b/>
                <w:bCs/>
                <w:sz w:val="20"/>
              </w:rPr>
              <w:t xml:space="preserve">xxx </w:t>
            </w:r>
            <w:r w:rsidRPr="008149DF">
              <w:rPr>
                <w:rFonts w:ascii="Arial" w:hAnsi="Arial" w:cs="Arial"/>
                <w:b/>
                <w:bCs/>
                <w:sz w:val="20"/>
              </w:rPr>
              <w:t>euroa</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CE34417" w14:textId="77777777" w:rsidR="004573E0" w:rsidRDefault="004573E0" w:rsidP="004573E0">
            <w:pPr>
              <w:pStyle w:val="Leipteksti"/>
              <w:rPr>
                <w:rFonts w:ascii="Arial" w:hAnsi="Arial" w:cs="Arial"/>
                <w:sz w:val="20"/>
              </w:rPr>
            </w:pPr>
            <w:r>
              <w:rPr>
                <w:rFonts w:ascii="Arial" w:hAnsi="Arial" w:cs="Arial"/>
                <w:b w:val="0"/>
                <w:bCs w:val="0"/>
                <w:sz w:val="20"/>
              </w:rPr>
              <w:t>perustuvatko ostetut palvelut laskuun</w:t>
            </w:r>
          </w:p>
          <w:p w14:paraId="7CB6094F" w14:textId="06F244EB" w:rsidR="004573E0" w:rsidRPr="004573E0" w:rsidRDefault="004573E0" w:rsidP="004573E0">
            <w:pPr>
              <w:pStyle w:val="Leipteksti"/>
              <w:rPr>
                <w:rFonts w:ascii="Arial" w:hAnsi="Arial" w:cs="Arial"/>
                <w:sz w:val="20"/>
              </w:rPr>
            </w:pPr>
            <w:r w:rsidRPr="007602DA">
              <w:rPr>
                <w:rFonts w:ascii="Arial" w:hAnsi="Arial" w:cs="Arial"/>
                <w:b w:val="0"/>
                <w:bCs w:val="0"/>
                <w:sz w:val="20"/>
              </w:rPr>
              <w:t xml:space="preserve">haastattelimme </w:t>
            </w:r>
            <w:r>
              <w:rPr>
                <w:rFonts w:ascii="Arial" w:hAnsi="Arial" w:cs="Arial"/>
                <w:b w:val="0"/>
                <w:bCs w:val="0"/>
                <w:sz w:val="20"/>
              </w:rPr>
              <w:t>[</w:t>
            </w:r>
            <w:r w:rsidRPr="007602DA">
              <w:rPr>
                <w:rFonts w:ascii="Arial" w:hAnsi="Arial" w:cs="Arial"/>
                <w:b w:val="0"/>
                <w:bCs w:val="0"/>
                <w:sz w:val="20"/>
              </w:rPr>
              <w:t>xx/projektin johtoa</w:t>
            </w:r>
            <w:r>
              <w:rPr>
                <w:rFonts w:ascii="Arial" w:hAnsi="Arial" w:cs="Arial"/>
                <w:b w:val="0"/>
                <w:bCs w:val="0"/>
                <w:sz w:val="20"/>
              </w:rPr>
              <w:t>]</w:t>
            </w:r>
            <w:r w:rsidRPr="007602DA">
              <w:rPr>
                <w:rFonts w:ascii="Arial" w:hAnsi="Arial" w:cs="Arial"/>
                <w:b w:val="0"/>
                <w:bCs w:val="0"/>
                <w:sz w:val="20"/>
              </w:rPr>
              <w:t xml:space="preserve"> selvittääksemme, onko palveluita ostettu konserni- tai intressiyrityksiltä (vrt. intressiyrityksen määritelmä rahoitusehdoissa)  </w:t>
            </w:r>
          </w:p>
          <w:p w14:paraId="6E9021AB" w14:textId="77777777" w:rsidR="004573E0" w:rsidRDefault="004573E0" w:rsidP="004573E0">
            <w:pPr>
              <w:pStyle w:val="Leipteksti"/>
              <w:rPr>
                <w:rFonts w:ascii="Arial" w:hAnsi="Arial" w:cs="Arial"/>
                <w:sz w:val="20"/>
              </w:rPr>
            </w:pPr>
            <w:r>
              <w:rPr>
                <w:rFonts w:ascii="Arial" w:hAnsi="Arial" w:cs="Arial"/>
                <w:b w:val="0"/>
                <w:bCs w:val="0"/>
                <w:sz w:val="20"/>
              </w:rPr>
              <w:t>onko konserni-/intressiostot tilitetty ilman katetta</w:t>
            </w:r>
          </w:p>
          <w:p w14:paraId="71ECC9F4" w14:textId="77777777" w:rsidR="008149DF" w:rsidRDefault="004573E0" w:rsidP="003E2D7C">
            <w:pPr>
              <w:pStyle w:val="Leipteksti"/>
              <w:numPr>
                <w:ilvl w:val="0"/>
                <w:numId w:val="11"/>
              </w:numPr>
              <w:ind w:left="459"/>
              <w:rPr>
                <w:rFonts w:ascii="Arial" w:hAnsi="Arial" w:cs="Arial"/>
                <w:sz w:val="20"/>
              </w:rPr>
            </w:pPr>
            <w:r>
              <w:rPr>
                <w:rFonts w:ascii="Arial" w:hAnsi="Arial" w:cs="Arial"/>
                <w:b w:val="0"/>
                <w:bCs w:val="0"/>
                <w:sz w:val="20"/>
              </w:rPr>
              <w:t>onko toimeksiantajan loppuraporttiin liitetty riippumattoman tilintarkastajan laatima tarkastusraportti myyjän kustannuksista</w:t>
            </w:r>
          </w:p>
          <w:p w14:paraId="450127F7" w14:textId="58AEFBE8" w:rsidR="003E2D7C" w:rsidRPr="003E2D7C" w:rsidRDefault="003E2D7C" w:rsidP="003E2D7C">
            <w:pPr>
              <w:pStyle w:val="Leipteksti"/>
              <w:rPr>
                <w:rFonts w:ascii="Arial" w:hAnsi="Arial" w:cs="Arial"/>
                <w:b w:val="0"/>
                <w:bCs w:val="0"/>
                <w:sz w:val="20"/>
              </w:rPr>
            </w:pPr>
            <w:r w:rsidRPr="003E2D7C">
              <w:rPr>
                <w:rFonts w:ascii="Arial" w:hAnsi="Arial" w:cs="Arial"/>
                <w:b w:val="0"/>
                <w:bCs w:val="0"/>
                <w:sz w:val="20"/>
              </w:rPr>
              <w:t>haastattelimme Toimeksiantajaa, ovatko energiatuen ostetut palvelut rahoitusehdoissa kohdassa Ostetut palvelut kuvatun mukaisia</w:t>
            </w:r>
          </w:p>
        </w:tc>
        <w:tc>
          <w:tcPr>
            <w:tcW w:w="7087" w:type="dxa"/>
          </w:tcPr>
          <w:p w14:paraId="05F5D35A"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p w14:paraId="42B9DAFE" w14:textId="77777777" w:rsidR="004573E0" w:rsidRPr="007602DA" w:rsidRDefault="004573E0" w:rsidP="004573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602DA">
              <w:rPr>
                <w:rFonts w:ascii="Arial" w:hAnsi="Arial" w:cs="Arial"/>
                <w:sz w:val="20"/>
              </w:rPr>
              <w:t>Ostettuihin palveluihin [</w:t>
            </w:r>
            <w:r w:rsidRPr="007602DA">
              <w:rPr>
                <w:rFonts w:ascii="Arial" w:hAnsi="Arial" w:cs="Arial"/>
                <w:i/>
                <w:iCs/>
                <w:sz w:val="20"/>
              </w:rPr>
              <w:t>sisältyy / ei sisälly</w:t>
            </w:r>
            <w:r w:rsidRPr="007602DA">
              <w:rPr>
                <w:rFonts w:ascii="Arial" w:hAnsi="Arial" w:cs="Arial"/>
                <w:sz w:val="20"/>
              </w:rPr>
              <w:t>] ostettuja palveluja konserni- tai intressiyrityksiltä.</w:t>
            </w:r>
          </w:p>
          <w:p w14:paraId="6F131E0F"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05D3">
              <w:rPr>
                <w:rFonts w:ascii="Arial" w:hAnsi="Arial" w:cs="Arial"/>
                <w:sz w:val="20"/>
              </w:rPr>
              <w:t xml:space="preserve">Konserni-/intressiostot </w:t>
            </w:r>
            <w:r w:rsidRPr="00D405D3">
              <w:rPr>
                <w:rFonts w:ascii="Arial" w:hAnsi="Arial" w:cs="Arial"/>
                <w:i/>
                <w:iCs/>
                <w:sz w:val="20"/>
              </w:rPr>
              <w:t>[on / ei ole]</w:t>
            </w:r>
            <w:r w:rsidRPr="00D405D3">
              <w:rPr>
                <w:rFonts w:ascii="Arial" w:hAnsi="Arial" w:cs="Arial"/>
                <w:sz w:val="20"/>
              </w:rPr>
              <w:t xml:space="preserve"> tilitetty </w:t>
            </w:r>
            <w:r>
              <w:rPr>
                <w:rFonts w:ascii="Arial" w:hAnsi="Arial" w:cs="Arial"/>
                <w:sz w:val="20"/>
              </w:rPr>
              <w:t>ilman katetta</w:t>
            </w:r>
            <w:r w:rsidRPr="00D405D3">
              <w:rPr>
                <w:rFonts w:ascii="Arial" w:hAnsi="Arial" w:cs="Arial"/>
                <w:sz w:val="20"/>
              </w:rPr>
              <w:t>.</w:t>
            </w:r>
          </w:p>
          <w:p w14:paraId="24AEB6FA" w14:textId="77777777" w:rsidR="008149DF" w:rsidRDefault="004573E0" w:rsidP="003E2D7C">
            <w:pPr>
              <w:pStyle w:val="Leipteksti"/>
              <w:numPr>
                <w:ilvl w:val="0"/>
                <w:numId w:val="11"/>
              </w:numPr>
              <w:ind w:left="465"/>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Loppuraporttiin </w:t>
            </w:r>
            <w:r w:rsidRPr="00D405D3">
              <w:rPr>
                <w:rFonts w:ascii="Arial" w:hAnsi="Arial" w:cs="Arial"/>
                <w:i/>
                <w:iCs/>
                <w:sz w:val="20"/>
              </w:rPr>
              <w:t>[on / ei ole]</w:t>
            </w:r>
            <w:r>
              <w:rPr>
                <w:rFonts w:ascii="Arial" w:hAnsi="Arial" w:cs="Arial"/>
                <w:sz w:val="20"/>
              </w:rPr>
              <w:t xml:space="preserve"> liitetty tilintarkastajan tarkastusraporttia myyjän kustannuksista.</w:t>
            </w:r>
          </w:p>
          <w:p w14:paraId="586707E5" w14:textId="5DD7A632" w:rsidR="003E2D7C" w:rsidRPr="00AA0CED" w:rsidRDefault="003E2D7C" w:rsidP="003E2D7C">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Energiatukiprojektissa ostetut palvelut </w:t>
            </w:r>
            <w:r w:rsidRPr="003E2D7C">
              <w:rPr>
                <w:rFonts w:ascii="Arial" w:hAnsi="Arial" w:cs="Arial"/>
                <w:i/>
                <w:iCs/>
                <w:sz w:val="20"/>
              </w:rPr>
              <w:t>[ovat / eivät ole]</w:t>
            </w:r>
            <w:r>
              <w:rPr>
                <w:rFonts w:ascii="Arial" w:hAnsi="Arial" w:cs="Arial"/>
                <w:sz w:val="20"/>
              </w:rPr>
              <w:t xml:space="preserve"> rahoitusehdoissa kuvatun mukaisia. </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5 Laskennalliset kustannukset</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34A2797" w:rsidR="004573E0"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projektille </w:t>
            </w:r>
            <w:r w:rsidR="00545156">
              <w:rPr>
                <w:rFonts w:ascii="Arial" w:hAnsi="Arial" w:cs="Arial"/>
                <w:b w:val="0"/>
                <w:bCs w:val="0"/>
                <w:sz w:val="20"/>
              </w:rPr>
              <w:t>raportoitujen</w:t>
            </w:r>
            <w:r w:rsidRPr="0037743B">
              <w:rPr>
                <w:rFonts w:ascii="Arial" w:hAnsi="Arial" w:cs="Arial"/>
                <w:b w:val="0"/>
                <w:bCs w:val="0"/>
                <w:sz w:val="20"/>
              </w:rPr>
              <w:t xml:space="preserve"> laskennallisten kustannusten laskentaperusteita. Henkilösivu- ja yleiskustannusten laskentaperusteita ei tarvitse selvittää.</w:t>
            </w:r>
          </w:p>
        </w:tc>
        <w:tc>
          <w:tcPr>
            <w:tcW w:w="7087" w:type="dxa"/>
          </w:tcPr>
          <w:p w14:paraId="2434CF0D" w14:textId="3AB3B742"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Kuvaa projektille </w:t>
            </w:r>
            <w:r w:rsidR="00545156">
              <w:rPr>
                <w:rFonts w:ascii="Arial" w:hAnsi="Arial" w:cs="Arial"/>
                <w:sz w:val="20"/>
              </w:rPr>
              <w:t>raportoitujen</w:t>
            </w:r>
            <w:r w:rsidRPr="0037743B">
              <w:rPr>
                <w:rFonts w:ascii="Arial" w:hAnsi="Arial" w:cs="Arial"/>
                <w:sz w:val="20"/>
              </w:rPr>
              <w:t xml:space="preserve"> laskennallisten kustannusten laskentaperusteet.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lastRenderedPageBreak/>
              <w:t>6. Muu julkinen tuki</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r w:rsidR="00B24F1C" w:rsidRPr="00AA0CED" w14:paraId="4A94358E"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5C6384D4"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7. Julkiset hankinnat</w:t>
            </w:r>
            <w:r>
              <w:rPr>
                <w:rFonts w:ascii="Arial" w:hAnsi="Arial" w:cs="Arial"/>
                <w:color w:val="FFFFFF" w:themeColor="background1"/>
                <w:sz w:val="20"/>
              </w:rPr>
              <w:br/>
            </w:r>
            <w:r w:rsidRPr="009B31E9">
              <w:rPr>
                <w:rFonts w:ascii="Arial" w:hAnsi="Arial" w:cs="Arial"/>
                <w:color w:val="FFFFFF" w:themeColor="background1"/>
                <w:sz w:val="18"/>
                <w:szCs w:val="18"/>
              </w:rPr>
              <w:t>(</w:t>
            </w:r>
            <w:r w:rsidRPr="009B31E9">
              <w:rPr>
                <w:rFonts w:ascii="Arial" w:hAnsi="Arial" w:cs="Arial"/>
                <w:b w:val="0"/>
                <w:bCs w:val="0"/>
                <w:color w:val="FFFFFF" w:themeColor="background1"/>
                <w:sz w:val="18"/>
                <w:szCs w:val="18"/>
              </w:rPr>
              <w:t>Tämä toimenpide koskee vain sellaisia projekteja, joissa yhtiön Rahoittajalta saama ja muu julkinen tuki on yhteensä yli puolet kustannuksista tai rahoituksen saaja on julkinen hankintayksikkö.)</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2F9137F" w14:textId="4012461F" w:rsidR="00B24F1C"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noudattanut projektille </w:t>
            </w:r>
            <w:r w:rsidR="00545156">
              <w:rPr>
                <w:rFonts w:ascii="Arial" w:hAnsi="Arial" w:cs="Arial"/>
                <w:b w:val="0"/>
                <w:bCs w:val="0"/>
                <w:sz w:val="20"/>
              </w:rPr>
              <w:t>raportoitujen</w:t>
            </w:r>
            <w:r w:rsidRPr="0037743B">
              <w:rPr>
                <w:rFonts w:ascii="Arial" w:hAnsi="Arial" w:cs="Arial"/>
                <w:b w:val="0"/>
                <w:bCs w:val="0"/>
                <w:sz w:val="20"/>
              </w:rPr>
              <w:t xml:space="preserve"> kustannusten osalta julkisia hankintoja koskevaa lainsäädäntöä.</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12F36C6B"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B24F1C">
              <w:rPr>
                <w:rFonts w:ascii="Arial" w:hAnsi="Arial" w:cs="Arial"/>
                <w:i/>
                <w:iCs/>
                <w:sz w:val="20"/>
              </w:rPr>
              <w:t>[on / ei ole]</w:t>
            </w:r>
            <w:r w:rsidRPr="0037743B">
              <w:rPr>
                <w:rFonts w:ascii="Arial" w:hAnsi="Arial" w:cs="Arial"/>
                <w:sz w:val="20"/>
              </w:rPr>
              <w:t xml:space="preserve"> noudattanut projektille </w:t>
            </w:r>
            <w:r w:rsidR="00545156">
              <w:rPr>
                <w:rFonts w:ascii="Arial" w:hAnsi="Arial" w:cs="Arial"/>
                <w:sz w:val="20"/>
              </w:rPr>
              <w:t>raportoitujen</w:t>
            </w:r>
            <w:r w:rsidRPr="0037743B">
              <w:rPr>
                <w:rFonts w:ascii="Arial" w:hAnsi="Arial" w:cs="Arial"/>
                <w:sz w:val="20"/>
              </w:rPr>
              <w:t xml:space="preserve"> kustannusten osalta julkisia hankintoja koskevaa lainsäädäntöä. Selvitys mahdollisesta hankintalain</w:t>
            </w:r>
            <w:r>
              <w:rPr>
                <w:rFonts w:ascii="Arial" w:hAnsi="Arial" w:cs="Arial"/>
                <w:sz w:val="20"/>
              </w:rPr>
              <w:softHyphen/>
            </w:r>
            <w:r w:rsidRPr="0037743B">
              <w:rPr>
                <w:rFonts w:ascii="Arial" w:hAnsi="Arial" w:cs="Arial"/>
                <w:sz w:val="20"/>
              </w:rPr>
              <w:t>säädännön noudattamatta jättämisestä:</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 xml:space="preserve">8. Pankkitili, jolle rahoitus on maksettu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sidRPr="00B13385">
              <w:rPr>
                <w:rFonts w:ascii="Arial" w:hAnsi="Arial" w:cs="Arial"/>
                <w:b w:val="0"/>
                <w:bCs w:val="0"/>
                <w:sz w:val="20"/>
              </w:rPr>
              <w:t xml:space="preserve">Vertasimme Business Finlandin </w:t>
            </w:r>
            <w:r>
              <w:rPr>
                <w:rFonts w:ascii="Arial" w:hAnsi="Arial" w:cs="Arial"/>
                <w:b w:val="0"/>
                <w:bCs w:val="0"/>
                <w:sz w:val="20"/>
              </w:rPr>
              <w:t xml:space="preserve">päätöksen hyväksymisilmoituksessa / </w:t>
            </w:r>
            <w:r w:rsidRPr="00B13385">
              <w:rPr>
                <w:rFonts w:ascii="Arial" w:hAnsi="Arial" w:cs="Arial"/>
                <w:b w:val="0"/>
                <w:bCs w:val="0"/>
                <w:sz w:val="20"/>
              </w:rPr>
              <w:t xml:space="preserve">maksatuspäätöksissä 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Business Finlandille on ilmoitettu päätöksen hyväksymisen yhteydessä Toimeksiantajan kirjanpidon pankkitili. / </w:t>
            </w:r>
            <w:r w:rsidRPr="00B13385">
              <w:rPr>
                <w:rFonts w:ascii="Arial" w:hAnsi="Arial" w:cs="Arial"/>
                <w:sz w:val="20"/>
              </w:rPr>
              <w:t xml:space="preserve">Business Finlandin rahoitus on maksettu </w:t>
            </w:r>
            <w:r>
              <w:rPr>
                <w:rFonts w:ascii="Arial" w:hAnsi="Arial" w:cs="Arial"/>
                <w:sz w:val="20"/>
              </w:rPr>
              <w:t>Toimeksiantajan kirjanpidon</w:t>
            </w:r>
            <w:r w:rsidRPr="00B13385">
              <w:rPr>
                <w:rFonts w:ascii="Arial" w:hAnsi="Arial" w:cs="Arial"/>
                <w:sz w:val="20"/>
              </w:rPr>
              <w:t xml:space="preserve"> pankkitilille.</w:t>
            </w:r>
          </w:p>
        </w:tc>
      </w:tr>
    </w:tbl>
    <w:p w14:paraId="6F83E9C8" w14:textId="693BE27F" w:rsidR="008C2FD0" w:rsidRDefault="008C2FD0"/>
    <w:bookmarkEnd w:id="1"/>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4"/>
      <w:headerReference w:type="first" r:id="rId15"/>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7EE2" w14:textId="77777777" w:rsidR="00DA6AD1" w:rsidRDefault="00DA6AD1">
      <w:r>
        <w:separator/>
      </w:r>
    </w:p>
  </w:endnote>
  <w:endnote w:type="continuationSeparator" w:id="0">
    <w:p w14:paraId="72EEE544" w14:textId="77777777" w:rsidR="00DA6AD1" w:rsidRDefault="00D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9928" w14:textId="77777777" w:rsidR="00635285" w:rsidRDefault="006352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sidR="00927B02">
      <w:rPr>
        <w:rFonts w:ascii="Arial" w:hAnsi="Arial" w:cs="Arial"/>
        <w:sz w:val="16"/>
        <w:szCs w:val="16"/>
      </w:rPr>
      <w:t>1</w:t>
    </w:r>
    <w:r>
      <w:rPr>
        <w:rFonts w:ascii="Arial" w:hAnsi="Arial" w:cs="Arial"/>
        <w:sz w:val="16"/>
        <w:szCs w:val="16"/>
      </w:rPr>
      <w:t>.</w:t>
    </w:r>
    <w:r w:rsidR="006A4B79">
      <w:rPr>
        <w:rFonts w:ascii="Arial" w:hAnsi="Arial" w:cs="Arial"/>
        <w:sz w:val="16"/>
        <w:szCs w:val="16"/>
      </w:rPr>
      <w:t>1</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6A4B79">
      <w:rPr>
        <w:rFonts w:ascii="Arial" w:hAnsi="Arial" w:cs="Arial"/>
        <w:sz w:val="16"/>
        <w:szCs w:val="16"/>
      </w:rPr>
      <w:t>3</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8920" w14:textId="77777777" w:rsidR="00635285" w:rsidRDefault="006352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5850" w14:textId="77777777" w:rsidR="00DA6AD1" w:rsidRDefault="00DA6AD1">
      <w:r>
        <w:separator/>
      </w:r>
    </w:p>
  </w:footnote>
  <w:footnote w:type="continuationSeparator" w:id="0">
    <w:p w14:paraId="11779982" w14:textId="77777777" w:rsidR="00DA6AD1" w:rsidRDefault="00DA6AD1">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projektin 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99C1" w14:textId="77777777" w:rsidR="00635285" w:rsidRDefault="0063528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3BB4B483"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6F5452">
      <w:rPr>
        <w:rFonts w:ascii="Arial" w:hAnsi="Arial" w:cs="Arial"/>
        <w:i w:val="0"/>
        <w:sz w:val="20"/>
      </w:rPr>
      <w:t>Energiatuki</w:t>
    </w:r>
    <w:r w:rsidR="006F5452">
      <w:rPr>
        <w:rFonts w:ascii="Arial" w:hAnsi="Arial" w:cs="Arial"/>
        <w:i w:val="0"/>
        <w:sz w:val="20"/>
      </w:rPr>
      <w:br/>
      <w:t>Kiertotalouden investointiavustus</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F721FE2"/>
    <w:multiLevelType w:val="hybridMultilevel"/>
    <w:tmpl w:val="BC8009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4"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0"/>
  </w:num>
  <w:num w:numId="6">
    <w:abstractNumId w:val="5"/>
  </w:num>
  <w:num w:numId="7">
    <w:abstractNumId w:val="1"/>
  </w:num>
  <w:num w:numId="8">
    <w:abstractNumId w:val="7"/>
  </w:num>
  <w:num w:numId="9">
    <w:abstractNumId w:val="9"/>
  </w:num>
  <w:num w:numId="10">
    <w:abstractNumId w:val="8"/>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4851"/>
    <w:rsid w:val="0007799C"/>
    <w:rsid w:val="0008009C"/>
    <w:rsid w:val="000846AE"/>
    <w:rsid w:val="00086671"/>
    <w:rsid w:val="000A44DE"/>
    <w:rsid w:val="000B1F8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D7C"/>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406D7"/>
    <w:rsid w:val="00543F0A"/>
    <w:rsid w:val="00545156"/>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1419"/>
    <w:rsid w:val="00610672"/>
    <w:rsid w:val="006109F0"/>
    <w:rsid w:val="0061173E"/>
    <w:rsid w:val="00611D7F"/>
    <w:rsid w:val="00613925"/>
    <w:rsid w:val="0061412C"/>
    <w:rsid w:val="00615DF5"/>
    <w:rsid w:val="006160F9"/>
    <w:rsid w:val="00635285"/>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5452"/>
    <w:rsid w:val="006F7643"/>
    <w:rsid w:val="007012FC"/>
    <w:rsid w:val="00705C9C"/>
    <w:rsid w:val="007149E0"/>
    <w:rsid w:val="007220C4"/>
    <w:rsid w:val="0072564C"/>
    <w:rsid w:val="00727904"/>
    <w:rsid w:val="00734F2F"/>
    <w:rsid w:val="00740BBF"/>
    <w:rsid w:val="007459F9"/>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148B"/>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97039"/>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31FE"/>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348F"/>
    <w:rsid w:val="00C03845"/>
    <w:rsid w:val="00C06E5E"/>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1015F"/>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A6AD1"/>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5</Pages>
  <Words>1393</Words>
  <Characters>12539</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2023-01-05T13:59:00Z</dcterms:created>
  <dcterms:modified xsi:type="dcterms:W3CDTF">2023-01-05T13:59:00Z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