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1679D9A7"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E32CB4">
        <w:rPr>
          <w:rFonts w:ascii="Arial" w:hAnsi="Arial" w:cs="Arial"/>
          <w:sz w:val="22"/>
          <w:szCs w:val="22"/>
        </w:rPr>
        <w:t>Audiovisuaalisen alan tuotantokannustimeen</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57CC536E"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0379F8">
        <w:rPr>
          <w:rFonts w:ascii="Arial" w:hAnsi="Arial" w:cs="Arial"/>
          <w:sz w:val="20"/>
        </w:rPr>
        <w:t>/tuotantokoordinaattoriyritys</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1B81210E"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1157A250"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w:t>
      </w:r>
      <w:r w:rsidR="00E32CB4">
        <w:rPr>
          <w:rFonts w:ascii="Arial" w:hAnsi="Arial" w:cs="Arial"/>
          <w:sz w:val="20"/>
        </w:rPr>
        <w:t>tuotannosta</w:t>
      </w:r>
      <w:r w:rsidRPr="002C2C8C">
        <w:rPr>
          <w:rFonts w:ascii="Arial" w:hAnsi="Arial" w:cs="Arial"/>
          <w:sz w:val="20"/>
        </w:rPr>
        <w:t xml:space="preserve"> aiheutuneita</w:t>
      </w:r>
      <w:r w:rsidR="00E32CB4">
        <w:rPr>
          <w:rFonts w:ascii="Arial" w:hAnsi="Arial" w:cs="Arial"/>
          <w:sz w:val="20"/>
        </w:rPr>
        <w:t xml:space="preserve"> menoja</w:t>
      </w:r>
      <w:r w:rsidRPr="002C2C8C">
        <w:rPr>
          <w:rFonts w:ascii="Arial" w:hAnsi="Arial" w:cs="Arial"/>
          <w:sz w:val="20"/>
        </w:rPr>
        <w:t>.</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751307AB" w14:textId="2F238FEA" w:rsidR="007833E3" w:rsidRPr="00B362A9" w:rsidRDefault="007B4AB9" w:rsidP="002C2C8C">
      <w:pPr>
        <w:pStyle w:val="Leipteksti"/>
        <w:spacing w:before="0" w:after="120"/>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w:t>
      </w:r>
      <w:r w:rsidR="007833E3" w:rsidRPr="00B362A9">
        <w:rPr>
          <w:rFonts w:ascii="Arial" w:hAnsi="Arial" w:cs="Arial"/>
          <w:sz w:val="20"/>
        </w:rPr>
        <w:t>raportointijakson</w:t>
      </w:r>
      <w:r w:rsidRPr="00B362A9">
        <w:rPr>
          <w:rFonts w:ascii="Arial" w:hAnsi="Arial" w:cs="Arial"/>
          <w:sz w:val="20"/>
        </w:rPr>
        <w:t xml:space="preserve"> aikana [</w:t>
      </w:r>
      <w:r w:rsidRPr="00B362A9">
        <w:rPr>
          <w:rFonts w:ascii="Arial" w:hAnsi="Arial" w:cs="Arial"/>
          <w:b/>
          <w:sz w:val="20"/>
        </w:rPr>
        <w:t>dd.mm.</w:t>
      </w:r>
      <w:r w:rsidR="00284951" w:rsidRPr="00B362A9">
        <w:rPr>
          <w:rFonts w:ascii="Arial" w:hAnsi="Arial" w:cs="Arial"/>
          <w:b/>
          <w:sz w:val="20"/>
        </w:rPr>
        <w:t>yy</w:t>
      </w:r>
      <w:r w:rsidR="000640E4" w:rsidRPr="00B362A9">
        <w:rPr>
          <w:rFonts w:ascii="Arial" w:hAnsi="Arial" w:cs="Arial"/>
          <w:b/>
          <w:sz w:val="20"/>
        </w:rPr>
        <w:t>yy</w:t>
      </w:r>
      <w:r w:rsidRPr="00B362A9">
        <w:rPr>
          <w:rFonts w:ascii="Arial" w:hAnsi="Arial" w:cs="Arial"/>
          <w:b/>
          <w:sz w:val="20"/>
        </w:rPr>
        <w:t xml:space="preserve"> – dd.mm.</w:t>
      </w:r>
      <w:r w:rsidR="00284951" w:rsidRPr="00B362A9">
        <w:rPr>
          <w:rFonts w:ascii="Arial" w:hAnsi="Arial" w:cs="Arial"/>
          <w:b/>
          <w:sz w:val="20"/>
        </w:rPr>
        <w:t>yy</w:t>
      </w:r>
      <w:r w:rsidRPr="00B362A9">
        <w:rPr>
          <w:rFonts w:ascii="Arial" w:hAnsi="Arial" w:cs="Arial"/>
          <w:b/>
          <w:sz w:val="20"/>
        </w:rPr>
        <w:t>yy</w:t>
      </w:r>
      <w:r w:rsidRPr="00B362A9">
        <w:rPr>
          <w:rFonts w:ascii="Arial" w:hAnsi="Arial" w:cs="Arial"/>
          <w:sz w:val="20"/>
        </w:rPr>
        <w:t xml:space="preserve">] </w:t>
      </w:r>
      <w:r w:rsidR="00E32CB4" w:rsidRPr="00B362A9">
        <w:rPr>
          <w:rFonts w:ascii="Arial" w:hAnsi="Arial" w:cs="Arial"/>
          <w:sz w:val="20"/>
        </w:rPr>
        <w:t>raportoituihin kustannuksiin</w:t>
      </w:r>
      <w:r w:rsidRPr="00B362A9">
        <w:rPr>
          <w:rFonts w:ascii="Arial" w:hAnsi="Arial" w:cs="Arial"/>
          <w:sz w:val="20"/>
        </w:rPr>
        <w:t xml:space="preserve"> yhteensä </w:t>
      </w:r>
      <w:r w:rsidRPr="00B362A9">
        <w:rPr>
          <w:rFonts w:ascii="Arial" w:hAnsi="Arial" w:cs="Arial"/>
          <w:b/>
          <w:sz w:val="20"/>
        </w:rPr>
        <w:t>xxx euroa</w:t>
      </w:r>
      <w:r w:rsidR="00393EDE" w:rsidRPr="00B362A9">
        <w:rPr>
          <w:rStyle w:val="Alaviitteenviite"/>
          <w:rFonts w:ascii="Arial" w:hAnsi="Arial"/>
          <w:b/>
        </w:rPr>
        <w:footnoteReference w:id="1"/>
      </w:r>
      <w:r w:rsidRPr="00B362A9">
        <w:rPr>
          <w:rFonts w:ascii="Arial" w:hAnsi="Arial" w:cs="Arial"/>
          <w:sz w:val="20"/>
        </w:rPr>
        <w:t xml:space="preserve">. </w:t>
      </w:r>
      <w:r w:rsidR="006523C0" w:rsidRPr="00B362A9">
        <w:rPr>
          <w:rFonts w:ascii="Arial" w:hAnsi="Arial" w:cs="Arial"/>
          <w:sz w:val="20"/>
        </w:rPr>
        <w:t xml:space="preserve">Toimenpiteet on sovittu </w:t>
      </w:r>
      <w:r w:rsidR="00284951" w:rsidRPr="00B362A9">
        <w:rPr>
          <w:rFonts w:ascii="Arial" w:hAnsi="Arial" w:cs="Arial"/>
          <w:sz w:val="20"/>
        </w:rPr>
        <w:t>Toimeksiantajan</w:t>
      </w:r>
      <w:r w:rsidR="006523C0" w:rsidRPr="00B362A9">
        <w:rPr>
          <w:rFonts w:ascii="Arial" w:hAnsi="Arial" w:cs="Arial"/>
          <w:sz w:val="20"/>
        </w:rPr>
        <w:t xml:space="preserve"> kanssa [</w:t>
      </w:r>
      <w:r w:rsidR="00284951" w:rsidRPr="00B362A9">
        <w:rPr>
          <w:rFonts w:ascii="Arial" w:hAnsi="Arial" w:cs="Arial"/>
          <w:sz w:val="20"/>
        </w:rPr>
        <w:t>dd.mm.yyyy</w:t>
      </w:r>
      <w:r w:rsidR="006523C0" w:rsidRPr="00B362A9">
        <w:rPr>
          <w:rFonts w:ascii="Arial" w:hAnsi="Arial" w:cs="Arial"/>
          <w:sz w:val="20"/>
        </w:rPr>
        <w:t>] päivätyissä toimeksiannon ehdoissa.</w:t>
      </w:r>
      <w:bookmarkEnd w:id="0"/>
    </w:p>
    <w:p w14:paraId="048F0BE3" w14:textId="043BDD0A" w:rsidR="007833E3" w:rsidRDefault="007833E3" w:rsidP="007833E3">
      <w:pPr>
        <w:pStyle w:val="Leipteksti"/>
        <w:jc w:val="both"/>
        <w:rPr>
          <w:rFonts w:ascii="Arial" w:hAnsi="Arial" w:cs="Arial"/>
          <w:sz w:val="20"/>
        </w:rPr>
      </w:pPr>
      <w:r w:rsidRPr="00B362A9">
        <w:rPr>
          <w:rFonts w:ascii="Arial" w:hAnsi="Arial" w:cs="Arial"/>
          <w:sz w:val="20"/>
        </w:rPr>
        <w:t xml:space="preserve">Kun rahoituksen saaja on ulkomaalainen yritys ja se on tehnyt palvelunhankintasopimuksen </w:t>
      </w:r>
      <w:r>
        <w:rPr>
          <w:rFonts w:ascii="Arial" w:hAnsi="Arial" w:cs="Arial"/>
          <w:sz w:val="20"/>
        </w:rPr>
        <w:t xml:space="preserve">tuotantokoordinaattoriyrityksen kanssa, erikseen sovitut toimenpiteet on kohdistettu tuotantokoordinaattorin [nimi, Y-tunnus] projektikirjanpitoon. Tarkastuksessa on käyty läpi tuotantokoordinaattorin maksamat kustannukset ja rahoituksen saajan maksut koordinaattorille. </w:t>
      </w:r>
    </w:p>
    <w:p w14:paraId="391765ED" w14:textId="4CA58292" w:rsidR="007833E3" w:rsidRDefault="007833E3" w:rsidP="002C2C8C">
      <w:pPr>
        <w:pStyle w:val="Leipteksti"/>
        <w:spacing w:before="0" w:after="120"/>
        <w:jc w:val="both"/>
        <w:rPr>
          <w:rFonts w:ascii="Arial" w:hAnsi="Arial" w:cs="Arial"/>
          <w:sz w:val="20"/>
        </w:rPr>
        <w:sectPr w:rsidR="007833E3"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1B14F2C4"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25501E">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506711">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5B4583E3"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B42FD" w:rsidRPr="00B362A9">
              <w:rPr>
                <w:rFonts w:ascii="Arial" w:hAnsi="Arial" w:cs="Arial"/>
                <w:sz w:val="20"/>
              </w:rPr>
              <w:t>raportoituihin kustannuksiin</w:t>
            </w:r>
            <w:r w:rsidRPr="00B362A9">
              <w:rPr>
                <w:rFonts w:ascii="Arial" w:hAnsi="Arial" w:cs="Arial"/>
                <w:sz w:val="20"/>
              </w:rPr>
              <w:t xml:space="preserve"> on </w:t>
            </w:r>
            <w:r w:rsidRPr="00AA0CED">
              <w:rPr>
                <w:rFonts w:ascii="Arial" w:hAnsi="Arial" w:cs="Arial"/>
                <w:sz w:val="20"/>
              </w:rPr>
              <w:t>todennettavissa</w:t>
            </w:r>
            <w:r w:rsidR="006D7B20">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6C0751D1" w:rsidR="0033583E" w:rsidRPr="00AA0CED" w:rsidRDefault="007833E3" w:rsidP="0033583E">
            <w:pPr>
              <w:pStyle w:val="Leipteksti"/>
              <w:rPr>
                <w:rFonts w:ascii="Arial" w:hAnsi="Arial" w:cs="Arial"/>
                <w:b w:val="0"/>
                <w:bCs w:val="0"/>
                <w:sz w:val="20"/>
              </w:rPr>
            </w:pPr>
            <w:r w:rsidRPr="00B362A9">
              <w:rPr>
                <w:rFonts w:ascii="Arial" w:hAnsi="Arial" w:cs="Arial"/>
                <w:b w:val="0"/>
                <w:bCs w:val="0"/>
                <w:sz w:val="20"/>
              </w:rPr>
              <w:t xml:space="preserve">Jos Toimeksiantajalla on </w:t>
            </w:r>
            <w:r>
              <w:rPr>
                <w:rFonts w:ascii="Arial" w:hAnsi="Arial" w:cs="Arial"/>
                <w:b w:val="0"/>
                <w:bCs w:val="0"/>
                <w:sz w:val="20"/>
              </w:rPr>
              <w:t xml:space="preserve">käynnissä samanaikaisesti sellainen Rahoittajan rahoittama projekti, jonka rahoitusehdot edellyttävät työajanseurantaa, kaikkien niiden henkilöiden, jotka tekevät työtä myös työajanseurantaa vaativaan projektiin, on pidettävä tuntitasoista työajanseurantaa tekemästään työstä. </w:t>
            </w:r>
            <w:r w:rsidR="0033583E"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0033583E"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0033583E" w:rsidRPr="00AA0CED">
              <w:rPr>
                <w:rFonts w:ascii="Arial" w:hAnsi="Arial" w:cs="Arial"/>
                <w:b w:val="0"/>
                <w:bCs w:val="0"/>
                <w:sz w:val="20"/>
              </w:rPr>
              <w:t>aastattelimme [</w:t>
            </w:r>
            <w:r w:rsidR="00506711">
              <w:rPr>
                <w:rFonts w:ascii="Arial" w:hAnsi="Arial" w:cs="Arial"/>
                <w:b w:val="0"/>
                <w:bCs w:val="0"/>
                <w:sz w:val="20"/>
              </w:rPr>
              <w:t>henkilön nimi</w:t>
            </w:r>
            <w:r w:rsidR="0033583E"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ACF80EC"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7833E3">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7F79495A"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w:t>
            </w:r>
            <w:r w:rsidR="0091387A">
              <w:rPr>
                <w:rFonts w:ascii="Arial" w:hAnsi="Arial" w:cs="Arial"/>
                <w:b w:val="0"/>
                <w:bCs w:val="0"/>
                <w:sz w:val="20"/>
              </w:rPr>
              <w:t>.</w:t>
            </w:r>
            <w:r w:rsidRPr="00AA0CED">
              <w:rPr>
                <w:rFonts w:ascii="Arial" w:hAnsi="Arial" w:cs="Arial"/>
                <w:b w:val="0"/>
                <w:bCs w:val="0"/>
                <w:sz w:val="20"/>
              </w:rPr>
              <w:t xml:space="preserve"> </w:t>
            </w:r>
            <w:r w:rsidR="00FF3E50">
              <w:rPr>
                <w:rFonts w:ascii="Arial" w:hAnsi="Arial" w:cs="Arial"/>
                <w:b w:val="0"/>
                <w:bCs w:val="0"/>
                <w:sz w:val="20"/>
              </w:rPr>
              <w:t xml:space="preserve">Jos ei, onko kokonaistyöajan osalta toimittu rahoitusehtojen mukaisesti. </w:t>
            </w:r>
          </w:p>
        </w:tc>
        <w:tc>
          <w:tcPr>
            <w:tcW w:w="7087" w:type="dxa"/>
          </w:tcPr>
          <w:p w14:paraId="1E12F72B" w14:textId="7B1658A0"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7833E3">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7CD7A6E3"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w:t>
            </w:r>
            <w:r w:rsidR="0091387A">
              <w:rPr>
                <w:rFonts w:ascii="Arial" w:hAnsi="Arial" w:cs="Arial"/>
                <w:sz w:val="20"/>
              </w:rPr>
              <w:t xml:space="preserve">n kokonaistyöajan </w:t>
            </w:r>
            <w:r w:rsidR="003259E0">
              <w:rPr>
                <w:rFonts w:ascii="Arial" w:hAnsi="Arial" w:cs="Arial"/>
                <w:sz w:val="20"/>
              </w:rPr>
              <w:t>osalta</w:t>
            </w:r>
            <w:r w:rsidRPr="00AA0CED">
              <w:rPr>
                <w:rFonts w:ascii="Arial" w:hAnsi="Arial" w:cs="Arial"/>
                <w:sz w:val="20"/>
              </w:rPr>
              <w:t xml:space="preserve"> </w:t>
            </w:r>
            <w:r w:rsidRPr="00AA0CED">
              <w:rPr>
                <w:rFonts w:ascii="Arial" w:hAnsi="Arial" w:cs="Arial"/>
                <w:i/>
                <w:iCs/>
                <w:sz w:val="20"/>
              </w:rPr>
              <w:t>[on / ei ole]</w:t>
            </w:r>
            <w:r w:rsidRPr="00AA0CED">
              <w:rPr>
                <w:rFonts w:ascii="Arial" w:hAnsi="Arial" w:cs="Arial"/>
                <w:sz w:val="20"/>
              </w:rPr>
              <w:t xml:space="preserve"> </w:t>
            </w:r>
            <w:r w:rsidR="0091387A">
              <w:rPr>
                <w:rFonts w:ascii="Arial" w:hAnsi="Arial" w:cs="Arial"/>
                <w:sz w:val="20"/>
              </w:rPr>
              <w:t xml:space="preserve">toimittu rahoitusehtojen mukaisesti. </w:t>
            </w:r>
            <w:r w:rsidR="003259E0">
              <w:rPr>
                <w:rFonts w:ascii="Arial" w:hAnsi="Arial" w:cs="Arial"/>
                <w:sz w:val="20"/>
              </w:rPr>
              <w:t>Jos kokonaistyöajan osalta on toimittu rahoitusehtojen vastaisesti, k</w:t>
            </w:r>
            <w:r w:rsidR="0091387A">
              <w:rPr>
                <w:rFonts w:ascii="Arial" w:hAnsi="Arial" w:cs="Arial"/>
                <w:sz w:val="20"/>
              </w:rPr>
              <w:t>uvaa poikkeamat.</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2B8AC731"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DD11A0" w:rsidRPr="00B362A9">
              <w:rPr>
                <w:rFonts w:ascii="Arial" w:hAnsi="Arial" w:cs="Arial"/>
                <w:b w:val="0"/>
                <w:bCs w:val="0"/>
                <w:sz w:val="20"/>
              </w:rPr>
              <w:t>raportoitujen palkkakustannusten</w:t>
            </w:r>
            <w:r w:rsidRPr="00B362A9">
              <w:rPr>
                <w:rFonts w:ascii="Arial" w:hAnsi="Arial" w:cs="Arial"/>
                <w:b w:val="0"/>
                <w:bCs w:val="0"/>
                <w:sz w:val="20"/>
              </w:rPr>
              <w:t xml:space="preserve"> osalta alla mainitut toimenpiteet. Toimenpiteet kattoivat </w:t>
            </w:r>
            <w:r w:rsidR="00BB69D0" w:rsidRPr="00B362A9">
              <w:rPr>
                <w:rFonts w:ascii="Arial" w:hAnsi="Arial" w:cs="Arial"/>
                <w:b w:val="0"/>
                <w:bCs w:val="0"/>
                <w:sz w:val="20"/>
              </w:rPr>
              <w:t>6</w:t>
            </w:r>
            <w:r w:rsidRPr="00B362A9">
              <w:rPr>
                <w:rFonts w:ascii="Arial" w:hAnsi="Arial" w:cs="Arial"/>
                <w:b w:val="0"/>
                <w:bCs w:val="0"/>
                <w:sz w:val="20"/>
              </w:rPr>
              <w:t xml:space="preserve">0 % projektille </w:t>
            </w:r>
            <w:r w:rsidR="00DD11A0" w:rsidRPr="00B362A9">
              <w:rPr>
                <w:rFonts w:ascii="Arial" w:hAnsi="Arial" w:cs="Arial"/>
                <w:b w:val="0"/>
                <w:bCs w:val="0"/>
                <w:sz w:val="20"/>
              </w:rPr>
              <w:t>raportoiduista</w:t>
            </w:r>
            <w:r w:rsidRPr="00B362A9">
              <w:rPr>
                <w:rFonts w:ascii="Arial" w:hAnsi="Arial" w:cs="Arial"/>
                <w:b w:val="0"/>
                <w:bCs w:val="0"/>
                <w:sz w:val="20"/>
              </w:rPr>
              <w:t xml:space="preserve"> rahapalkoista ja 15 % </w:t>
            </w:r>
            <w:r w:rsidR="00AF0D26">
              <w:rPr>
                <w:rFonts w:ascii="Arial" w:hAnsi="Arial" w:cs="Arial"/>
                <w:b w:val="0"/>
                <w:bCs w:val="0"/>
                <w:sz w:val="20"/>
              </w:rPr>
              <w:t>kokonaisr</w:t>
            </w:r>
            <w:r w:rsidRPr="00B362A9">
              <w:rPr>
                <w:rFonts w:ascii="Arial" w:hAnsi="Arial" w:cs="Arial"/>
                <w:b w:val="0"/>
                <w:bCs w:val="0"/>
                <w:sz w:val="20"/>
              </w:rPr>
              <w:t>ahapalkkojen maksuista.</w:t>
            </w:r>
            <w:r w:rsidR="00BB69D0" w:rsidRPr="00B362A9">
              <w:rPr>
                <w:rFonts w:ascii="Arial" w:hAnsi="Arial" w:cs="Arial"/>
                <w:b w:val="0"/>
                <w:bCs w:val="0"/>
                <w:sz w:val="20"/>
              </w:rPr>
              <w:t xml:space="preserve"> </w:t>
            </w:r>
          </w:p>
          <w:p w14:paraId="69248589" w14:textId="06086005" w:rsidR="00DD11A0" w:rsidRPr="00BB69D0" w:rsidRDefault="00DD11A0" w:rsidP="00DD11A0">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Vertasimme kustannusraportissa ilmoitettua summaa </w:t>
            </w:r>
            <w:r w:rsidR="00D16FCF">
              <w:rPr>
                <w:rFonts w:ascii="Arial" w:hAnsi="Arial" w:cs="Arial"/>
                <w:b w:val="0"/>
                <w:bCs w:val="0"/>
                <w:sz w:val="20"/>
              </w:rPr>
              <w:t>Toimeksiantajan</w:t>
            </w:r>
            <w:r>
              <w:rPr>
                <w:rFonts w:ascii="Arial" w:hAnsi="Arial" w:cs="Arial"/>
                <w:b w:val="0"/>
                <w:bCs w:val="0"/>
                <w:sz w:val="20"/>
              </w:rPr>
              <w:t xml:space="preserve"> palkkakirjanpitoon ja varmistimme, että 15 % </w:t>
            </w:r>
            <w:r w:rsidR="000379F8">
              <w:rPr>
                <w:rFonts w:ascii="Arial" w:hAnsi="Arial" w:cs="Arial"/>
                <w:b w:val="0"/>
                <w:bCs w:val="0"/>
                <w:sz w:val="20"/>
              </w:rPr>
              <w:t xml:space="preserve">projektille työtä tehneiden henkilöiden </w:t>
            </w:r>
            <w:r>
              <w:rPr>
                <w:rFonts w:ascii="Arial" w:hAnsi="Arial" w:cs="Arial"/>
                <w:b w:val="0"/>
                <w:bCs w:val="0"/>
                <w:sz w:val="20"/>
              </w:rPr>
              <w:t xml:space="preserve">kokonaisrahapalkoista oli maksettu. </w:t>
            </w:r>
          </w:p>
          <w:p w14:paraId="6BAB7BD7" w14:textId="07DC3A6D" w:rsidR="0033583E" w:rsidRPr="0091387A" w:rsidRDefault="00044820" w:rsidP="0091387A">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Jos rahoitusehdot edellyttävät projektille työajanseurantaa, </w:t>
            </w:r>
            <w:r w:rsidR="00BB69D0" w:rsidRPr="00BB69D0">
              <w:rPr>
                <w:rFonts w:ascii="Arial" w:hAnsi="Arial" w:cs="Arial"/>
                <w:b w:val="0"/>
                <w:bCs w:val="0"/>
                <w:sz w:val="20"/>
              </w:rPr>
              <w:t>vertasimme ilmoitettua tuntimäärää projektin työajanseurantaan</w:t>
            </w:r>
            <w:r w:rsidR="0033583E" w:rsidRPr="00AA0CED">
              <w:rPr>
                <w:rFonts w:ascii="Arial" w:hAnsi="Arial" w:cs="Arial"/>
                <w:b w:val="0"/>
                <w:bCs w:val="0"/>
                <w:sz w:val="20"/>
              </w:rPr>
              <w:t>.</w:t>
            </w:r>
          </w:p>
          <w:p w14:paraId="7A387EFD" w14:textId="291EC662" w:rsidR="0033583E" w:rsidRPr="00AA0CED" w:rsidRDefault="00BB69D0"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Tarkastimme, onko rahapalkat maksettu Suomessa verovelvollisille työntekijöille, joilla on voimassa oleva verokortti/lähdeverokortti</w:t>
            </w:r>
            <w:r w:rsidR="0033583E" w:rsidRPr="00AA0CED">
              <w:rPr>
                <w:rFonts w:ascii="Arial" w:hAnsi="Arial" w:cs="Arial"/>
                <w:b w:val="0"/>
                <w:bCs w:val="0"/>
                <w:sz w:val="20"/>
              </w:rPr>
              <w:t>.</w:t>
            </w:r>
          </w:p>
        </w:tc>
        <w:tc>
          <w:tcPr>
            <w:tcW w:w="7087" w:type="dxa"/>
          </w:tcPr>
          <w:p w14:paraId="0A319C62" w14:textId="4CB68D0A"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w:t>
            </w:r>
            <w:r w:rsidR="00491B37">
              <w:rPr>
                <w:rFonts w:ascii="Arial" w:hAnsi="Arial" w:cs="Arial"/>
                <w:sz w:val="20"/>
              </w:rPr>
              <w:t>t</w:t>
            </w:r>
            <w:r w:rsidRPr="00AA0CED">
              <w:rPr>
                <w:rFonts w:ascii="Arial" w:hAnsi="Arial" w:cs="Arial"/>
                <w:sz w:val="20"/>
              </w:rPr>
              <w:t xml:space="preserve"> tiedot täsmäsivät palkkakirjanpitoon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141A9FE2" w14:textId="14D9C52D" w:rsidR="00BB69D0" w:rsidRDefault="00BB69D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6E2F">
              <w:rPr>
                <w:rFonts w:ascii="Arial" w:hAnsi="Arial" w:cs="Arial"/>
                <w:sz w:val="20"/>
              </w:rPr>
              <w:t xml:space="preserve">Jos rahoitusehdot edellyttävät projektille työajanseurantaa, totesimme ilmoitetun tuntimäärän vastaavan projektin työajanseurantaa. </w:t>
            </w:r>
          </w:p>
          <w:p w14:paraId="1A2E135F" w14:textId="74A9F34F" w:rsidR="00BB69D0" w:rsidRPr="00AA0CED" w:rsidRDefault="00BB69D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Lisäksi totesimme, että rahapalkat oli maksettu </w:t>
            </w:r>
            <w:r w:rsidRPr="00176E2F">
              <w:rPr>
                <w:rFonts w:ascii="Arial" w:hAnsi="Arial" w:cs="Arial"/>
                <w:sz w:val="20"/>
              </w:rPr>
              <w:t>Suomessa verovelvollisille työntekijöille.</w:t>
            </w:r>
          </w:p>
          <w:p w14:paraId="646CACBD" w14:textId="46835CF5"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Otokseen kuului </w:t>
            </w:r>
            <w:r w:rsidR="00AF0D26">
              <w:rPr>
                <w:rFonts w:ascii="Arial" w:hAnsi="Arial" w:cs="Arial"/>
                <w:sz w:val="20"/>
              </w:rPr>
              <w:t>palkat</w:t>
            </w:r>
            <w:r w:rsidRPr="00AA0CED">
              <w:rPr>
                <w:rFonts w:ascii="Arial" w:hAnsi="Arial" w:cs="Arial"/>
                <w:sz w:val="20"/>
              </w:rPr>
              <w:t xml:space="preserve"> ajalta [</w:t>
            </w:r>
            <w:proofErr w:type="gramStart"/>
            <w:r w:rsidRPr="00AA0CED">
              <w:rPr>
                <w:rFonts w:ascii="Arial" w:hAnsi="Arial" w:cs="Arial"/>
                <w:sz w:val="20"/>
              </w:rPr>
              <w:t>dd.mm.</w:t>
            </w:r>
            <w:r w:rsidR="005E20A1" w:rsidRPr="00AA0CED">
              <w:rPr>
                <w:rFonts w:ascii="Arial" w:hAnsi="Arial" w:cs="Arial"/>
                <w:sz w:val="20"/>
              </w:rPr>
              <w:t>yy</w:t>
            </w:r>
            <w:r w:rsidRPr="00AA0CED">
              <w:rPr>
                <w:rFonts w:ascii="Arial" w:hAnsi="Arial" w:cs="Arial"/>
                <w:sz w:val="20"/>
              </w:rPr>
              <w:t>yy</w:t>
            </w:r>
            <w:proofErr w:type="gramEnd"/>
            <w:r w:rsidRPr="00AA0CED">
              <w:rPr>
                <w:rFonts w:ascii="Arial" w:hAnsi="Arial" w:cs="Arial"/>
                <w:sz w:val="20"/>
              </w:rPr>
              <w:t xml:space="preserve">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w:t>
            </w:r>
            <w:r w:rsidR="005737DB">
              <w:rPr>
                <w:rFonts w:ascii="Arial" w:hAnsi="Arial" w:cs="Arial"/>
                <w:sz w:val="20"/>
              </w:rPr>
              <w:t>.</w:t>
            </w:r>
            <w:r w:rsidR="002A7FF2" w:rsidRPr="00AA0CED">
              <w:rPr>
                <w:rFonts w:ascii="Arial" w:hAnsi="Arial" w:cs="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13521B29"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 xml:space="preserve">4. </w:t>
            </w:r>
            <w:r w:rsidR="00BB69D0">
              <w:rPr>
                <w:rFonts w:ascii="Arial" w:hAnsi="Arial" w:cs="Arial"/>
                <w:color w:val="FFFFFF" w:themeColor="background1"/>
                <w:sz w:val="20"/>
              </w:rPr>
              <w:t>Ostetut palvelut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68EF6F0C" w:rsidR="00941355" w:rsidRPr="00B362A9" w:rsidRDefault="00941355" w:rsidP="00941355">
            <w:pPr>
              <w:pStyle w:val="Leipteksti"/>
              <w:rPr>
                <w:rFonts w:ascii="Arial" w:hAnsi="Arial" w:cs="Arial"/>
                <w:sz w:val="20"/>
              </w:rPr>
            </w:pPr>
            <w:r w:rsidRPr="00B362A9">
              <w:rPr>
                <w:rFonts w:ascii="Arial" w:hAnsi="Arial" w:cs="Arial"/>
                <w:b w:val="0"/>
                <w:bCs w:val="0"/>
                <w:sz w:val="20"/>
              </w:rPr>
              <w:t xml:space="preserve">Saimme käyttöömme kustannuslajikohtaisen erittelyn </w:t>
            </w:r>
            <w:r w:rsidR="006A4B79" w:rsidRPr="00B362A9">
              <w:rPr>
                <w:rFonts w:ascii="Arial" w:hAnsi="Arial" w:cs="Arial"/>
                <w:b w:val="0"/>
                <w:bCs w:val="0"/>
                <w:sz w:val="20"/>
              </w:rPr>
              <w:t>raportissa</w:t>
            </w:r>
            <w:r w:rsidRPr="00B362A9">
              <w:rPr>
                <w:rFonts w:ascii="Arial" w:hAnsi="Arial" w:cs="Arial"/>
                <w:b w:val="0"/>
                <w:bCs w:val="0"/>
                <w:sz w:val="20"/>
              </w:rPr>
              <w:t xml:space="preserve"> ilmoitetuista kustannuksista ja suoritimme alla mainitut toimenpiteet. Toimenpiteet kattoivat </w:t>
            </w:r>
            <w:r w:rsidR="0071448E" w:rsidRPr="00B362A9">
              <w:rPr>
                <w:rFonts w:ascii="Arial" w:hAnsi="Arial" w:cs="Arial"/>
                <w:b w:val="0"/>
                <w:bCs w:val="0"/>
                <w:sz w:val="20"/>
              </w:rPr>
              <w:t>6</w:t>
            </w:r>
            <w:r w:rsidRPr="00B362A9">
              <w:rPr>
                <w:rFonts w:ascii="Arial" w:hAnsi="Arial" w:cs="Arial"/>
                <w:b w:val="0"/>
                <w:bCs w:val="0"/>
                <w:sz w:val="20"/>
              </w:rPr>
              <w:t xml:space="preserve">0 % projektille </w:t>
            </w:r>
            <w:r w:rsidR="00DD11A0" w:rsidRPr="00B362A9">
              <w:rPr>
                <w:rFonts w:ascii="Arial" w:hAnsi="Arial" w:cs="Arial"/>
                <w:b w:val="0"/>
                <w:bCs w:val="0"/>
                <w:sz w:val="20"/>
              </w:rPr>
              <w:t>raportoiduista</w:t>
            </w:r>
            <w:r w:rsidRPr="00B362A9">
              <w:rPr>
                <w:rFonts w:ascii="Arial" w:hAnsi="Arial" w:cs="Arial"/>
                <w:b w:val="0"/>
                <w:bCs w:val="0"/>
                <w:sz w:val="20"/>
              </w:rPr>
              <w:t xml:space="preserve"> kustannuksista ja 15 % projektille </w:t>
            </w:r>
            <w:r w:rsidR="00DD11A0" w:rsidRPr="00B362A9">
              <w:rPr>
                <w:rFonts w:ascii="Arial" w:hAnsi="Arial" w:cs="Arial"/>
                <w:b w:val="0"/>
                <w:bCs w:val="0"/>
                <w:sz w:val="20"/>
              </w:rPr>
              <w:t>raportoitujen</w:t>
            </w:r>
            <w:r w:rsidRPr="00B362A9">
              <w:rPr>
                <w:rFonts w:ascii="Arial" w:hAnsi="Arial" w:cs="Arial"/>
                <w:b w:val="0"/>
                <w:bCs w:val="0"/>
                <w:sz w:val="20"/>
              </w:rPr>
              <w:t xml:space="preserve"> kustannusten maksuista. Selvitimme valittujen kustannusten osalta</w:t>
            </w:r>
          </w:p>
          <w:p w14:paraId="7918BABA"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 xml:space="preserve">perustuvatko ne projektikirjanpitoon ja Toimeksiantajan kirjanpitoon </w:t>
            </w:r>
          </w:p>
          <w:p w14:paraId="44C073DF"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 xml:space="preserve">ovatko niiden perusteena olevat menot maksettuja </w:t>
            </w:r>
          </w:p>
          <w:p w14:paraId="262A070F" w14:textId="40AD0078"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ovatko ne projektin kestoaikana suoriteperusteisesti syntyneitä</w:t>
            </w:r>
            <w:r w:rsidR="005737DB">
              <w:rPr>
                <w:rFonts w:ascii="Arial" w:hAnsi="Arial" w:cs="Arial"/>
                <w:b w:val="0"/>
                <w:bCs w:val="0"/>
                <w:sz w:val="20"/>
              </w:rPr>
              <w:t xml:space="preserve"> ja onko niiden kirjallinen tilaus/sopimus tehty rahoitushakemuksen jättämisen jälkeen</w:t>
            </w:r>
          </w:p>
          <w:p w14:paraId="355D8425"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ovatko niiden perusteena olevat menot arvonlisäverottomia</w:t>
            </w:r>
          </w:p>
          <w:p w14:paraId="02C8D489" w14:textId="77777777" w:rsidR="006C52BD" w:rsidRPr="00B362A9" w:rsidRDefault="00941355" w:rsidP="00941355">
            <w:pPr>
              <w:pStyle w:val="Merkittyluettelo"/>
              <w:numPr>
                <w:ilvl w:val="1"/>
                <w:numId w:val="7"/>
              </w:numPr>
              <w:spacing w:after="0"/>
              <w:ind w:left="589"/>
              <w:rPr>
                <w:rFonts w:ascii="Arial" w:hAnsi="Arial" w:cs="Arial"/>
                <w:b w:val="0"/>
                <w:bCs w:val="0"/>
              </w:rPr>
            </w:pPr>
            <w:r w:rsidRPr="00B362A9">
              <w:rPr>
                <w:rFonts w:ascii="Arial" w:hAnsi="Arial" w:cs="Arial"/>
                <w:b w:val="0"/>
                <w:bCs w:val="0"/>
                <w:sz w:val="20"/>
              </w:rPr>
              <w:t>kustannuslajikohtaista esittämistä</w:t>
            </w:r>
          </w:p>
          <w:p w14:paraId="2858FE19" w14:textId="73A27035" w:rsidR="00941355" w:rsidRPr="00B362A9" w:rsidRDefault="006C52BD" w:rsidP="00941355">
            <w:pPr>
              <w:pStyle w:val="Merkittyluettelo"/>
              <w:numPr>
                <w:ilvl w:val="1"/>
                <w:numId w:val="7"/>
              </w:numPr>
              <w:spacing w:after="0"/>
              <w:ind w:left="589"/>
              <w:rPr>
                <w:rFonts w:ascii="Arial" w:hAnsi="Arial" w:cs="Arial"/>
                <w:b w:val="0"/>
                <w:bCs w:val="0"/>
              </w:rPr>
            </w:pPr>
            <w:r w:rsidRPr="00B362A9">
              <w:rPr>
                <w:rFonts w:ascii="Arial" w:hAnsi="Arial" w:cs="Arial"/>
                <w:b w:val="0"/>
                <w:bCs w:val="0"/>
                <w:sz w:val="20"/>
              </w:rPr>
              <w:t>perustuvatko ostetut palvelut laskuun</w:t>
            </w:r>
          </w:p>
          <w:p w14:paraId="39B785A9" w14:textId="2244542E"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sisältävätkö ostetut palvelut matka- ja yleiskustannuksia</w:t>
            </w:r>
          </w:p>
          <w:p w14:paraId="325E3B95" w14:textId="05285165"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haastattelimme [xx/projektin johtoa] selvittääksemme, onko palveluita ostettu konserni- tai intressiyrityksiltä (vrt. intressiyrityksen määritelmä rahoitusehdoissa)</w:t>
            </w:r>
          </w:p>
          <w:p w14:paraId="76C754FF" w14:textId="5CA56C86"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onko konserni-/intressiostot tilitetty ilman katetta ja onko rahoituksen saajan raporttiin liitetty riippumattoman tilintarkastajan laatima tarkastusraportti myyjän kustannuksista.</w:t>
            </w:r>
          </w:p>
          <w:p w14:paraId="61A053DD" w14:textId="77777777" w:rsidR="006A4B79" w:rsidRPr="00B362A9" w:rsidRDefault="00941355" w:rsidP="00941355">
            <w:pPr>
              <w:pStyle w:val="Leipteksti"/>
              <w:rPr>
                <w:rFonts w:ascii="Arial" w:hAnsi="Arial" w:cs="Arial"/>
                <w:sz w:val="20"/>
              </w:rPr>
            </w:pPr>
            <w:r w:rsidRPr="00B362A9">
              <w:rPr>
                <w:rFonts w:ascii="Arial" w:hAnsi="Arial" w:cs="Arial"/>
                <w:b w:val="0"/>
                <w:bCs w:val="0"/>
                <w:sz w:val="20"/>
              </w:rPr>
              <w:t xml:space="preserve">Läpikäytyjen kustannusten osalta olemme selvittäneet, ovatko kustannukset Toimeksiantajan hyväksymiskäytäntöjen mukaisesti hyväksyttyjä. </w:t>
            </w:r>
          </w:p>
          <w:p w14:paraId="27F9D994" w14:textId="5A7B5713" w:rsidR="00941355" w:rsidRPr="00B362A9" w:rsidRDefault="00941355" w:rsidP="007D3D46">
            <w:pPr>
              <w:pStyle w:val="Leipteksti"/>
              <w:rPr>
                <w:rFonts w:ascii="Arial" w:hAnsi="Arial" w:cs="Arial"/>
                <w:b w:val="0"/>
                <w:bCs w:val="0"/>
                <w:sz w:val="20"/>
              </w:rPr>
            </w:pPr>
            <w:r w:rsidRPr="00B362A9">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Pr="00B362A9"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Muiden kustannuslajien osalta totesimme, että </w:t>
            </w:r>
          </w:p>
          <w:p w14:paraId="44D46D79"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läpikäydyt kustannukset perustuvat projektikirjanpitoon ja Toimeksiantajan kirjanpitoon </w:t>
            </w:r>
          </w:p>
          <w:p w14:paraId="24788A02"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kustannusten perusteena olevat menot on maksettu</w:t>
            </w:r>
          </w:p>
          <w:p w14:paraId="3F533A68" w14:textId="6386DA03"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kustannukset ovat projektin kesto</w:t>
            </w:r>
            <w:r w:rsidRPr="00B362A9">
              <w:rPr>
                <w:rFonts w:ascii="Arial" w:hAnsi="Arial" w:cs="Arial"/>
                <w:sz w:val="20"/>
              </w:rPr>
              <w:softHyphen/>
              <w:t>aikana suoriteperusteisesti syntyneitä</w:t>
            </w:r>
            <w:r w:rsidR="005737DB">
              <w:rPr>
                <w:rFonts w:ascii="Arial" w:hAnsi="Arial" w:cs="Arial"/>
                <w:sz w:val="20"/>
              </w:rPr>
              <w:t xml:space="preserve"> ja tilaus/sopimus on tehty rahoitushakemuksen jättämisen jälkeen</w:t>
            </w:r>
          </w:p>
          <w:p w14:paraId="76F46CCA" w14:textId="3146228A"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ne ovat arvonlisäverottomia </w:t>
            </w:r>
          </w:p>
          <w:p w14:paraId="37F71688" w14:textId="77777777" w:rsidR="006C52BD" w:rsidRPr="00B362A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ne on kustannuslajikohtaisesti asianmukaisesti esitetty</w:t>
            </w:r>
          </w:p>
          <w:p w14:paraId="1DD71E24" w14:textId="50531096" w:rsidR="00941355" w:rsidRPr="00B362A9" w:rsidRDefault="006C52BD"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ostetut palvelut </w:t>
            </w:r>
            <w:r w:rsidRPr="00B362A9">
              <w:rPr>
                <w:rFonts w:ascii="Arial" w:hAnsi="Arial" w:cs="Arial"/>
                <w:i/>
                <w:iCs/>
                <w:sz w:val="20"/>
              </w:rPr>
              <w:t>[perustuvat /eivät perustu]</w:t>
            </w:r>
            <w:r w:rsidRPr="00B362A9">
              <w:rPr>
                <w:rFonts w:ascii="Arial" w:hAnsi="Arial" w:cs="Arial"/>
                <w:sz w:val="20"/>
              </w:rPr>
              <w:t xml:space="preserve"> laskuun</w:t>
            </w:r>
          </w:p>
          <w:p w14:paraId="1DB02289" w14:textId="252F7BC4"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ostetut palvelut </w:t>
            </w:r>
            <w:r w:rsidRPr="00B362A9">
              <w:rPr>
                <w:rFonts w:ascii="Arial" w:hAnsi="Arial" w:cs="Arial"/>
                <w:i/>
                <w:iCs/>
                <w:sz w:val="20"/>
              </w:rPr>
              <w:t xml:space="preserve">[eivät sisällä /sisältävät] </w:t>
            </w:r>
            <w:r w:rsidRPr="00B362A9">
              <w:rPr>
                <w:rFonts w:ascii="Arial" w:hAnsi="Arial" w:cs="Arial"/>
                <w:sz w:val="20"/>
              </w:rPr>
              <w:t>matka- ja yleiskustannuksia</w:t>
            </w:r>
          </w:p>
          <w:p w14:paraId="29ABC8B9" w14:textId="13A13F0C"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ostettuiin palveluihin </w:t>
            </w:r>
            <w:r w:rsidRPr="00B362A9">
              <w:rPr>
                <w:rFonts w:ascii="Arial" w:hAnsi="Arial" w:cs="Arial"/>
                <w:i/>
                <w:iCs/>
                <w:sz w:val="20"/>
              </w:rPr>
              <w:t>[sisältyy / ei sisälly]</w:t>
            </w:r>
            <w:r w:rsidRPr="00B362A9">
              <w:rPr>
                <w:rFonts w:ascii="Arial" w:hAnsi="Arial" w:cs="Arial"/>
                <w:sz w:val="20"/>
              </w:rPr>
              <w:t xml:space="preserve"> ostoja konserni-/intressiyrityksiltä</w:t>
            </w:r>
          </w:p>
          <w:p w14:paraId="395303AE" w14:textId="53BE8C2D"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konserni-/intressiostot </w:t>
            </w:r>
            <w:r w:rsidRPr="00B362A9">
              <w:rPr>
                <w:rFonts w:ascii="Arial" w:hAnsi="Arial" w:cs="Arial"/>
                <w:i/>
                <w:iCs/>
                <w:sz w:val="20"/>
              </w:rPr>
              <w:t>[on / ei ole]</w:t>
            </w:r>
            <w:r w:rsidRPr="00B362A9">
              <w:rPr>
                <w:rFonts w:ascii="Arial" w:hAnsi="Arial" w:cs="Arial"/>
                <w:sz w:val="20"/>
              </w:rPr>
              <w:t xml:space="preserve"> tilitetty ilman katetta ja loppuraporttiin </w:t>
            </w:r>
            <w:r w:rsidRPr="00B362A9">
              <w:rPr>
                <w:rFonts w:ascii="Arial" w:hAnsi="Arial" w:cs="Arial"/>
                <w:i/>
                <w:iCs/>
                <w:sz w:val="20"/>
              </w:rPr>
              <w:t>[on / ei ole]</w:t>
            </w:r>
            <w:r w:rsidRPr="00B362A9">
              <w:rPr>
                <w:rFonts w:ascii="Arial" w:hAnsi="Arial" w:cs="Arial"/>
                <w:sz w:val="20"/>
              </w:rPr>
              <w:t xml:space="preserve"> liitetty tilintarkastajan tarkastusraporttia myyjän kustannuksista.</w:t>
            </w:r>
          </w:p>
          <w:p w14:paraId="435F53C7" w14:textId="4045629B" w:rsidR="005737DB" w:rsidRDefault="005737D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37DB">
              <w:rPr>
                <w:rFonts w:ascii="Arial" w:hAnsi="Arial" w:cs="Arial"/>
                <w:sz w:val="20"/>
              </w:rPr>
              <w:t xml:space="preserve">Totesimme, että jos tilaus/sopimus on tehty ennen rahoitushakemuksen jättämistä, tilauksessa/sopimuksessa </w:t>
            </w:r>
            <w:r w:rsidRPr="005737DB">
              <w:rPr>
                <w:rFonts w:ascii="Arial" w:hAnsi="Arial" w:cs="Arial"/>
                <w:i/>
                <w:iCs/>
                <w:sz w:val="20"/>
              </w:rPr>
              <w:t xml:space="preserve">[on / ei ole] </w:t>
            </w:r>
            <w:r w:rsidRPr="005737DB">
              <w:rPr>
                <w:rFonts w:ascii="Arial" w:hAnsi="Arial" w:cs="Arial"/>
                <w:sz w:val="20"/>
              </w:rPr>
              <w:t>ehto siitä, että hankinta peruuntuu, jos rahoituspäätös on kielteinen.</w:t>
            </w:r>
          </w:p>
          <w:p w14:paraId="77D69DBE" w14:textId="4766873F" w:rsidR="00941355" w:rsidRPr="00B362A9"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Totesimme, että kustannukset </w:t>
            </w:r>
            <w:r w:rsidRPr="00B362A9">
              <w:rPr>
                <w:rFonts w:ascii="Arial" w:hAnsi="Arial" w:cs="Arial"/>
                <w:i/>
                <w:iCs/>
                <w:sz w:val="20"/>
              </w:rPr>
              <w:t>[ovat / eivät ole]</w:t>
            </w:r>
            <w:r w:rsidRPr="00B362A9">
              <w:rPr>
                <w:rFonts w:ascii="Arial" w:hAnsi="Arial" w:cs="Arial"/>
                <w:sz w:val="20"/>
              </w:rPr>
              <w:t xml:space="preserve"> Toimeksiantajan hyväksymiskäytännön mukaisesti hyväksyttyjä. </w:t>
            </w:r>
          </w:p>
          <w:p w14:paraId="371CBC3D" w14:textId="2F4C471F" w:rsidR="00941355" w:rsidRPr="00B362A9"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Otokseen (</w:t>
            </w:r>
            <w:r w:rsidR="00175D66" w:rsidRPr="00B362A9">
              <w:rPr>
                <w:rFonts w:ascii="Arial" w:hAnsi="Arial" w:cs="Arial"/>
                <w:sz w:val="20"/>
              </w:rPr>
              <w:t>6</w:t>
            </w:r>
            <w:r w:rsidRPr="00B362A9">
              <w:rPr>
                <w:rFonts w:ascii="Arial" w:hAnsi="Arial" w:cs="Arial"/>
                <w:sz w:val="20"/>
              </w:rPr>
              <w:t>0 %) kuului seuraavat tositteet (toimittajan nimi ja projektille kohdistettu arvonlisäveroton summa). Otokseen (15 %) kuului seuraavat tositteet (toimittajan nimi ja projektille kohdistettu arvonlisäveroton summa). (erittely liitteenä)</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23B93C98" w:rsidR="004573E0" w:rsidRPr="00AA0CED" w:rsidRDefault="00175D66" w:rsidP="007D3D46">
            <w:pPr>
              <w:pStyle w:val="Leipteksti"/>
              <w:rPr>
                <w:rFonts w:ascii="Arial" w:hAnsi="Arial" w:cs="Arial"/>
                <w:sz w:val="20"/>
              </w:rPr>
            </w:pPr>
            <w:r>
              <w:rPr>
                <w:rFonts w:ascii="Arial" w:hAnsi="Arial" w:cs="Arial"/>
                <w:b w:val="0"/>
                <w:bCs w:val="0"/>
                <w:sz w:val="20"/>
              </w:rPr>
              <w:t>Muiden kustannusten laskennallista osuutta ei tarvitse selvittää.</w:t>
            </w:r>
          </w:p>
        </w:tc>
        <w:tc>
          <w:tcPr>
            <w:tcW w:w="7087" w:type="dxa"/>
          </w:tcPr>
          <w:p w14:paraId="2434CF0D" w14:textId="145645B9" w:rsidR="004573E0" w:rsidRPr="00AA0CED"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24F1C" w:rsidRPr="00AA0CED" w14:paraId="4D025DDA"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DD3111A" w14:textId="68271FF1" w:rsidR="00B24F1C" w:rsidRPr="00175D66"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DD11A0">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tc>
        <w:tc>
          <w:tcPr>
            <w:tcW w:w="7087" w:type="dxa"/>
          </w:tcPr>
          <w:p w14:paraId="6543E816" w14:textId="32462618"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DD11A0">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3661" w14:textId="77777777" w:rsidR="00076462" w:rsidRDefault="00076462">
      <w:r>
        <w:separator/>
      </w:r>
    </w:p>
  </w:endnote>
  <w:endnote w:type="continuationSeparator" w:id="0">
    <w:p w14:paraId="585FFA09" w14:textId="77777777" w:rsidR="00076462" w:rsidRDefault="0007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90F0734" w:rsidR="00F6075D" w:rsidRPr="00D907D9" w:rsidRDefault="00F6075D" w:rsidP="00515F49">
    <w:pPr>
      <w:pStyle w:val="Alatunniste"/>
      <w:tabs>
        <w:tab w:val="clear" w:pos="8505"/>
        <w:tab w:val="right" w:pos="9639"/>
      </w:tabs>
      <w:rPr>
        <w:rFonts w:ascii="Arial" w:hAnsi="Arial" w:cs="Arial"/>
        <w:sz w:val="16"/>
        <w:szCs w:val="16"/>
      </w:rPr>
    </w:pPr>
    <w:r>
      <w:tab/>
    </w:r>
    <w:r>
      <w:tab/>
    </w:r>
    <w:r w:rsidR="00FF3E50">
      <w:rPr>
        <w:rFonts w:ascii="Arial" w:hAnsi="Arial" w:cs="Arial"/>
        <w:sz w:val="16"/>
        <w:szCs w:val="16"/>
      </w:rPr>
      <w:t>1</w:t>
    </w:r>
    <w:r w:rsidR="0091387A">
      <w:rPr>
        <w:rFonts w:ascii="Arial" w:hAnsi="Arial" w:cs="Arial"/>
        <w:sz w:val="16"/>
        <w:szCs w:val="16"/>
      </w:rPr>
      <w:t>.</w:t>
    </w:r>
    <w:r w:rsidR="00FF3E50">
      <w:rPr>
        <w:rFonts w:ascii="Arial" w:hAnsi="Arial" w:cs="Arial"/>
        <w:sz w:val="16"/>
        <w:szCs w:val="16"/>
      </w:rPr>
      <w:t>6</w:t>
    </w:r>
    <w:r w:rsidR="0091387A">
      <w:rPr>
        <w:rFonts w:ascii="Arial" w:hAnsi="Arial" w:cs="Arial"/>
        <w:sz w:val="16"/>
        <w:szCs w:val="16"/>
      </w:rPr>
      <w:t>.2024</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6391" w14:textId="77777777" w:rsidR="00076462" w:rsidRDefault="00076462">
      <w:r>
        <w:separator/>
      </w:r>
    </w:p>
  </w:footnote>
  <w:footnote w:type="continuationSeparator" w:id="0">
    <w:p w14:paraId="07724212" w14:textId="77777777" w:rsidR="00076462" w:rsidRDefault="00076462">
      <w:r>
        <w:continuationSeparator/>
      </w:r>
    </w:p>
  </w:footnote>
  <w:footnote w:id="1">
    <w:p w14:paraId="7C4816E7" w14:textId="19104A5D"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w:t>
      </w:r>
      <w:r w:rsidRPr="00B362A9">
        <w:rPr>
          <w:rFonts w:ascii="Arial" w:hAnsi="Arial" w:cs="Arial"/>
          <w:sz w:val="16"/>
          <w:szCs w:val="16"/>
        </w:rPr>
        <w:t>projekt</w:t>
      </w:r>
      <w:r w:rsidR="007833E3" w:rsidRPr="00B362A9">
        <w:rPr>
          <w:rFonts w:ascii="Arial" w:hAnsi="Arial" w:cs="Arial"/>
          <w:sz w:val="16"/>
          <w:szCs w:val="16"/>
        </w:rPr>
        <w:t xml:space="preserve">ijakson </w:t>
      </w:r>
      <w:r w:rsidRPr="00712DCD">
        <w:rPr>
          <w:rFonts w:ascii="Arial" w:hAnsi="Arial" w:cs="Arial"/>
          <w:sz w:val="16"/>
          <w:szCs w:val="16"/>
        </w:rPr>
        <w:t xml:space="preserve">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71D320F"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E32CB4">
      <w:rPr>
        <w:rFonts w:ascii="Arial" w:hAnsi="Arial" w:cs="Arial"/>
        <w:i w:val="0"/>
        <w:sz w:val="20"/>
      </w:rPr>
      <w:t>Audiovisuaalisen alan tuotantokannustin</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CBFE560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4913920">
    <w:abstractNumId w:val="0"/>
  </w:num>
  <w:num w:numId="2" w16cid:durableId="469520990">
    <w:abstractNumId w:val="2"/>
  </w:num>
  <w:num w:numId="3" w16cid:durableId="1907451969">
    <w:abstractNumId w:val="3"/>
  </w:num>
  <w:num w:numId="4" w16cid:durableId="2017033981">
    <w:abstractNumId w:val="5"/>
  </w:num>
  <w:num w:numId="5" w16cid:durableId="139932391">
    <w:abstractNumId w:val="9"/>
  </w:num>
  <w:num w:numId="6" w16cid:durableId="2079354348">
    <w:abstractNumId w:val="4"/>
  </w:num>
  <w:num w:numId="7" w16cid:durableId="1279410220">
    <w:abstractNumId w:val="1"/>
  </w:num>
  <w:num w:numId="8" w16cid:durableId="290743835">
    <w:abstractNumId w:val="6"/>
  </w:num>
  <w:num w:numId="9" w16cid:durableId="1106846037">
    <w:abstractNumId w:val="8"/>
  </w:num>
  <w:num w:numId="10" w16cid:durableId="49355175">
    <w:abstractNumId w:val="7"/>
  </w:num>
  <w:num w:numId="11" w16cid:durableId="127941109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379F8"/>
    <w:rsid w:val="00044820"/>
    <w:rsid w:val="00047DFA"/>
    <w:rsid w:val="000500CF"/>
    <w:rsid w:val="000640E4"/>
    <w:rsid w:val="00065846"/>
    <w:rsid w:val="00067517"/>
    <w:rsid w:val="00073A87"/>
    <w:rsid w:val="00076462"/>
    <w:rsid w:val="0007799C"/>
    <w:rsid w:val="0008009C"/>
    <w:rsid w:val="000846AE"/>
    <w:rsid w:val="00086671"/>
    <w:rsid w:val="0009485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5D66"/>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00283"/>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01E"/>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6190"/>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259E0"/>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202"/>
    <w:rsid w:val="0038150F"/>
    <w:rsid w:val="00393EDE"/>
    <w:rsid w:val="0039451F"/>
    <w:rsid w:val="003A14E6"/>
    <w:rsid w:val="003A31CC"/>
    <w:rsid w:val="003A3E57"/>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1B37"/>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06711"/>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29B3"/>
    <w:rsid w:val="0057320C"/>
    <w:rsid w:val="005737DB"/>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52BD"/>
    <w:rsid w:val="006C7004"/>
    <w:rsid w:val="006D2182"/>
    <w:rsid w:val="006D2A9E"/>
    <w:rsid w:val="006D5137"/>
    <w:rsid w:val="006D7B20"/>
    <w:rsid w:val="006E2137"/>
    <w:rsid w:val="006E2A37"/>
    <w:rsid w:val="006F7643"/>
    <w:rsid w:val="007012FC"/>
    <w:rsid w:val="00705C9C"/>
    <w:rsid w:val="0071448E"/>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33E3"/>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87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2FD"/>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0D26"/>
    <w:rsid w:val="00AF4004"/>
    <w:rsid w:val="00AF6723"/>
    <w:rsid w:val="00B041A8"/>
    <w:rsid w:val="00B060F2"/>
    <w:rsid w:val="00B06C12"/>
    <w:rsid w:val="00B10806"/>
    <w:rsid w:val="00B11C3C"/>
    <w:rsid w:val="00B13385"/>
    <w:rsid w:val="00B160AF"/>
    <w:rsid w:val="00B20975"/>
    <w:rsid w:val="00B20DEA"/>
    <w:rsid w:val="00B21FC3"/>
    <w:rsid w:val="00B24F1C"/>
    <w:rsid w:val="00B362A9"/>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B69D0"/>
    <w:rsid w:val="00BC1F05"/>
    <w:rsid w:val="00BC28AF"/>
    <w:rsid w:val="00BC4ECC"/>
    <w:rsid w:val="00BD7B88"/>
    <w:rsid w:val="00BE3111"/>
    <w:rsid w:val="00BE7B87"/>
    <w:rsid w:val="00BF1471"/>
    <w:rsid w:val="00BF22A4"/>
    <w:rsid w:val="00C009E0"/>
    <w:rsid w:val="00C0348F"/>
    <w:rsid w:val="00C03845"/>
    <w:rsid w:val="00C124EB"/>
    <w:rsid w:val="00C27A9F"/>
    <w:rsid w:val="00C34178"/>
    <w:rsid w:val="00C35358"/>
    <w:rsid w:val="00C40F0E"/>
    <w:rsid w:val="00C435BE"/>
    <w:rsid w:val="00C438E8"/>
    <w:rsid w:val="00C43C44"/>
    <w:rsid w:val="00C500AC"/>
    <w:rsid w:val="00C5097B"/>
    <w:rsid w:val="00C518C9"/>
    <w:rsid w:val="00C57EBF"/>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DB9"/>
    <w:rsid w:val="00D03F60"/>
    <w:rsid w:val="00D043A7"/>
    <w:rsid w:val="00D04897"/>
    <w:rsid w:val="00D063AC"/>
    <w:rsid w:val="00D064B1"/>
    <w:rsid w:val="00D16FC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1A0"/>
    <w:rsid w:val="00DD1DEA"/>
    <w:rsid w:val="00DD4CF6"/>
    <w:rsid w:val="00DD65E3"/>
    <w:rsid w:val="00DE33FC"/>
    <w:rsid w:val="00DE3C16"/>
    <w:rsid w:val="00DE5537"/>
    <w:rsid w:val="00DE5E17"/>
    <w:rsid w:val="00DE66D3"/>
    <w:rsid w:val="00DF5653"/>
    <w:rsid w:val="00DF6DFE"/>
    <w:rsid w:val="00E00549"/>
    <w:rsid w:val="00E01DF2"/>
    <w:rsid w:val="00E023D7"/>
    <w:rsid w:val="00E07008"/>
    <w:rsid w:val="00E10A28"/>
    <w:rsid w:val="00E135AC"/>
    <w:rsid w:val="00E17CDA"/>
    <w:rsid w:val="00E31A48"/>
    <w:rsid w:val="00E32CB4"/>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1193E"/>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3D24"/>
    <w:rsid w:val="00FB6B39"/>
    <w:rsid w:val="00FB768D"/>
    <w:rsid w:val="00FD10AB"/>
    <w:rsid w:val="00FD1911"/>
    <w:rsid w:val="00FD4BE8"/>
    <w:rsid w:val="00FD749E"/>
    <w:rsid w:val="00FE26F0"/>
    <w:rsid w:val="00FE5EDF"/>
    <w:rsid w:val="00FF006E"/>
    <w:rsid w:val="00FF1A5D"/>
    <w:rsid w:val="00FF3E50"/>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D16FCF"/>
    <w:pPr>
      <w:spacing w:after="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1198</Words>
  <Characters>10647</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2024-05-30T12:12:00Z</dcterms:created>
  <dcterms:modified xsi:type="dcterms:W3CDTF">2024-05-30T12:12:00Z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