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2DE4AE95"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F668F1">
        <w:rPr>
          <w:rFonts w:ascii="Arial" w:hAnsi="Arial" w:cs="Arial"/>
          <w:sz w:val="22"/>
          <w:szCs w:val="22"/>
        </w:rPr>
        <w:t>Nuorten innovatiivisten yritysten (NIY) tai Deeptech accelerator (DTA) -rahoitukseen</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31669C5E" w14:textId="5E07FCDD" w:rsidR="00AB3B1F" w:rsidRDefault="00AB3B1F" w:rsidP="002C2C8C">
      <w:pPr>
        <w:pStyle w:val="Leipteksti"/>
        <w:jc w:val="both"/>
        <w:rPr>
          <w:rFonts w:ascii="Arial" w:hAnsi="Arial" w:cs="Arial"/>
          <w:sz w:val="20"/>
        </w:rPr>
      </w:pPr>
      <w:r>
        <w:rPr>
          <w:rFonts w:ascii="Arial" w:hAnsi="Arial" w:cs="Arial"/>
          <w:sz w:val="20"/>
        </w:rPr>
        <w:t>Raportti koskee rahoituspalvelua</w:t>
      </w:r>
      <w:r w:rsidR="005C1668">
        <w:rPr>
          <w:rFonts w:ascii="Arial" w:hAnsi="Arial" w:cs="Arial"/>
          <w:sz w:val="20"/>
        </w:rPr>
        <w:t xml:space="preserve"> </w:t>
      </w:r>
      <w:r w:rsidR="007602DA">
        <w:rPr>
          <w:rFonts w:ascii="Arial" w:hAnsi="Arial" w:cs="Arial"/>
          <w:sz w:val="20"/>
        </w:rPr>
        <w:t>(</w:t>
      </w:r>
      <w:r w:rsidR="005C1668">
        <w:rPr>
          <w:rFonts w:ascii="Arial" w:hAnsi="Arial" w:cs="Arial"/>
          <w:sz w:val="20"/>
        </w:rPr>
        <w:t xml:space="preserve">halutessasi voit </w:t>
      </w:r>
      <w:r w:rsidR="00F775DE">
        <w:rPr>
          <w:rFonts w:ascii="Arial" w:hAnsi="Arial" w:cs="Arial"/>
          <w:sz w:val="20"/>
        </w:rPr>
        <w:t>yliviivat</w:t>
      </w:r>
      <w:r w:rsidR="0038167C">
        <w:rPr>
          <w:rFonts w:ascii="Arial" w:hAnsi="Arial" w:cs="Arial"/>
          <w:sz w:val="20"/>
        </w:rPr>
        <w:t>a</w:t>
      </w:r>
      <w:r w:rsidR="005C1668">
        <w:rPr>
          <w:rFonts w:ascii="Arial" w:hAnsi="Arial" w:cs="Arial"/>
          <w:sz w:val="20"/>
        </w:rPr>
        <w:t xml:space="preserve"> ylimääräiset toimenpiteet ja havainnot</w:t>
      </w:r>
      <w:r w:rsidR="007602DA">
        <w:rPr>
          <w:rFonts w:ascii="Arial" w:hAnsi="Arial" w:cs="Arial"/>
          <w:sz w:val="20"/>
        </w:rPr>
        <w:t>)</w:t>
      </w:r>
      <w:r>
        <w:rPr>
          <w:rFonts w:ascii="Arial" w:hAnsi="Arial" w:cs="Arial"/>
          <w:sz w:val="20"/>
        </w:rPr>
        <w:t>:</w:t>
      </w:r>
    </w:p>
    <w:p w14:paraId="2EA1DD5C" w14:textId="77777777" w:rsidR="00AB3B1F" w:rsidRDefault="00AB3B1F" w:rsidP="00AB3B1F">
      <w:pPr>
        <w:pStyle w:val="Leipteksti"/>
        <w:rPr>
          <w:rFonts w:ascii="Arial" w:hAnsi="Arial" w:cs="Arial"/>
          <w:sz w:val="20"/>
        </w:rPr>
        <w:sectPr w:rsidR="00AB3B1F" w:rsidSect="002112DB">
          <w:headerReference w:type="default" r:id="rId8"/>
          <w:footerReference w:type="default" r:id="rId9"/>
          <w:headerReference w:type="first" r:id="rId10"/>
          <w:pgSz w:w="11907" w:h="16840"/>
          <w:pgMar w:top="1134" w:right="1134" w:bottom="284" w:left="1134" w:header="454" w:footer="0" w:gutter="0"/>
          <w:cols w:space="720"/>
          <w:docGrid w:linePitch="360"/>
        </w:sectPr>
      </w:pPr>
    </w:p>
    <w:p w14:paraId="646443FB" w14:textId="56046FCD" w:rsidR="00AB3B1F" w:rsidRDefault="00CC5E38" w:rsidP="00F668F1">
      <w:pPr>
        <w:pStyle w:val="Leipteksti"/>
        <w:ind w:right="-219"/>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F668F1">
        <w:rPr>
          <w:rFonts w:ascii="Arial" w:hAnsi="Arial" w:cs="Arial"/>
          <w:sz w:val="20"/>
        </w:rPr>
        <w:t>Nuorten innovatiivisten yritysten</w:t>
      </w:r>
      <w:r w:rsidR="00AB3B1F">
        <w:rPr>
          <w:rFonts w:ascii="Arial" w:hAnsi="Arial" w:cs="Arial"/>
          <w:sz w:val="20"/>
        </w:rPr>
        <w:t xml:space="preserve"> rahoitus</w:t>
      </w:r>
      <w:r w:rsidR="00AB3B1F">
        <w:rPr>
          <w:rFonts w:ascii="Arial" w:hAnsi="Arial" w:cs="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F668F1">
        <w:rPr>
          <w:rFonts w:ascii="Arial" w:hAnsi="Arial" w:cs="Arial"/>
          <w:sz w:val="20"/>
        </w:rPr>
        <w:t>Deeptech accelerator -</w:t>
      </w:r>
      <w:r w:rsidR="00AB3B1F">
        <w:rPr>
          <w:rFonts w:ascii="Arial" w:hAnsi="Arial" w:cs="Arial"/>
          <w:sz w:val="20"/>
        </w:rPr>
        <w:t>rahoitus</w:t>
      </w: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03420160"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3B0721FC" w:rsidR="00E31A48" w:rsidRPr="002C2C8C" w:rsidRDefault="00E31A48" w:rsidP="002C2C8C">
      <w:pPr>
        <w:pStyle w:val="Leipteksti"/>
        <w:jc w:val="both"/>
        <w:rPr>
          <w:rFonts w:ascii="Arial" w:hAnsi="Arial" w:cs="Arial"/>
          <w:sz w:val="20"/>
        </w:rPr>
      </w:pPr>
      <w:r w:rsidRPr="002C2C8C">
        <w:rPr>
          <w:rFonts w:ascii="Arial" w:hAnsi="Arial" w:cs="Arial"/>
          <w:sz w:val="20"/>
        </w:rPr>
        <w:t>Meillä ei ole edellytyksiä arvioida, ovatko kustannukset hankkeesta aiheutuneita menoja eikä sitä, liittyvätkö ne innovaatiotoimintaan.</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97AA21C" w:rsidR="00A44093" w:rsidRDefault="007B4AB9" w:rsidP="002C2C8C">
      <w:pPr>
        <w:pStyle w:val="Leipteksti"/>
        <w:spacing w:before="0" w:after="120"/>
        <w:jc w:val="both"/>
        <w:rPr>
          <w:rFonts w:ascii="Arial" w:hAnsi="Arial" w:cs="Arial"/>
          <w:sz w:val="20"/>
        </w:rPr>
        <w:sectPr w:rsidR="00A44093" w:rsidSect="00AB3B1F">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D1015F">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70893016"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1164A7">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w:t>
            </w:r>
            <w:r w:rsidR="00F668F1">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7C3A4340"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97039">
              <w:rPr>
                <w:rFonts w:ascii="Arial" w:hAnsi="Arial" w:cs="Arial"/>
                <w:sz w:val="20"/>
              </w:rPr>
              <w:t>raportoituihin kustannuksiin</w:t>
            </w:r>
            <w:r w:rsidRPr="00AA0CED">
              <w:rPr>
                <w:rFonts w:ascii="Arial" w:hAnsi="Arial" w:cs="Arial"/>
                <w:sz w:val="20"/>
              </w:rPr>
              <w:t xml:space="preserve"> on todennettavissa</w:t>
            </w:r>
            <w:r w:rsidR="000B1F8E">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090114F1" w:rsidR="0033583E" w:rsidRPr="00AA0CED" w:rsidRDefault="00F668F1" w:rsidP="0033583E">
            <w:pPr>
              <w:pStyle w:val="Leipteksti"/>
              <w:rPr>
                <w:rFonts w:ascii="Arial" w:hAnsi="Arial" w:cs="Arial"/>
                <w:b w:val="0"/>
                <w:bCs w:val="0"/>
                <w:sz w:val="20"/>
              </w:rPr>
            </w:pPr>
            <w:r>
              <w:rPr>
                <w:rFonts w:ascii="Arial" w:hAnsi="Arial" w:cs="Arial"/>
                <w:b w:val="0"/>
                <w:bCs w:val="0"/>
                <w:sz w:val="20"/>
              </w:rPr>
              <w:t xml:space="preserve">Jos Toimeksiantajalla on käynnissä samanaikaisesti jokin muu Rahoittajan rahoittama projekti, kaikkien niiden henkilöiden, jotka tekevät työtä molemmille projekteille, on pidettävä tuntitasoista työajanseurantaa tekemästään työstä. </w:t>
            </w:r>
            <w:r w:rsidR="0033583E"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0033583E"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0033583E" w:rsidRPr="00AA0CED">
              <w:rPr>
                <w:rFonts w:ascii="Arial" w:hAnsi="Arial" w:cs="Arial"/>
                <w:b w:val="0"/>
                <w:bCs w:val="0"/>
                <w:sz w:val="20"/>
              </w:rPr>
              <w:t xml:space="preserve">aastattelimme </w:t>
            </w:r>
            <w:r>
              <w:rPr>
                <w:rFonts w:ascii="Arial" w:hAnsi="Arial" w:cs="Arial"/>
                <w:b w:val="0"/>
                <w:bCs w:val="0"/>
                <w:sz w:val="20"/>
              </w:rPr>
              <w:t>[henkilön nimi]</w:t>
            </w:r>
            <w:r w:rsidR="0033583E"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67B90BAF"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p>
          <w:p w14:paraId="13435B93" w14:textId="0C231A57"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w:t>
            </w:r>
            <w:r w:rsidR="00F775DE">
              <w:rPr>
                <w:rFonts w:ascii="Arial" w:hAnsi="Arial" w:cs="Arial"/>
                <w:b w:val="0"/>
                <w:bCs w:val="0"/>
                <w:sz w:val="20"/>
              </w:rPr>
              <w:t xml:space="preserve">. Jos ei, onko kokonaistyöajan osalta toimittu rahoitusehtojen mukaisesti. </w:t>
            </w:r>
            <w:r w:rsidR="0007799C" w:rsidRPr="00AA0CED">
              <w:rPr>
                <w:rFonts w:ascii="Arial" w:hAnsi="Arial" w:cs="Arial"/>
                <w:b w:val="0"/>
                <w:bCs w:val="0"/>
                <w:sz w:val="20"/>
              </w:rPr>
              <w:t xml:space="preserve"> </w:t>
            </w:r>
          </w:p>
        </w:tc>
        <w:tc>
          <w:tcPr>
            <w:tcW w:w="7087" w:type="dxa"/>
          </w:tcPr>
          <w:p w14:paraId="1E12F72B" w14:textId="41CFF01A"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D1015F">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2246AE54"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w:t>
            </w:r>
            <w:r w:rsidR="00F775DE">
              <w:rPr>
                <w:rFonts w:ascii="Arial" w:hAnsi="Arial" w:cs="Arial"/>
                <w:sz w:val="20"/>
              </w:rPr>
              <w:t>n kokonaistyöajan osalta</w:t>
            </w:r>
            <w:r w:rsidRPr="00AA0CED">
              <w:rPr>
                <w:rFonts w:ascii="Arial" w:hAnsi="Arial" w:cs="Arial"/>
                <w:sz w:val="20"/>
              </w:rPr>
              <w:t xml:space="preserve"> </w:t>
            </w:r>
            <w:r w:rsidRPr="00AA0CED">
              <w:rPr>
                <w:rFonts w:ascii="Arial" w:hAnsi="Arial" w:cs="Arial"/>
                <w:i/>
                <w:iCs/>
                <w:sz w:val="20"/>
              </w:rPr>
              <w:t>[on / ei ole]</w:t>
            </w:r>
            <w:r w:rsidRPr="00AA0CED">
              <w:rPr>
                <w:rFonts w:ascii="Arial" w:hAnsi="Arial" w:cs="Arial"/>
                <w:sz w:val="20"/>
              </w:rPr>
              <w:t xml:space="preserve"> </w:t>
            </w:r>
            <w:r w:rsidR="00F775DE">
              <w:rPr>
                <w:rFonts w:ascii="Arial" w:hAnsi="Arial" w:cs="Arial"/>
                <w:sz w:val="20"/>
              </w:rPr>
              <w:t xml:space="preserve">toimittu rahoitusehtojen mukaisesti. Jos </w:t>
            </w:r>
            <w:r w:rsidRPr="00AA0CED">
              <w:rPr>
                <w:rFonts w:ascii="Arial" w:hAnsi="Arial" w:cs="Arial"/>
                <w:sz w:val="20"/>
              </w:rPr>
              <w:t>kokonaistyöa</w:t>
            </w:r>
            <w:r w:rsidR="00F775DE">
              <w:rPr>
                <w:rFonts w:ascii="Arial" w:hAnsi="Arial" w:cs="Arial"/>
                <w:sz w:val="20"/>
              </w:rPr>
              <w:t xml:space="preserve">jan osalta on toimittu </w:t>
            </w:r>
            <w:r w:rsidR="00BA1E87" w:rsidRPr="00AA0CED">
              <w:rPr>
                <w:rFonts w:ascii="Arial" w:hAnsi="Arial" w:cs="Arial"/>
                <w:sz w:val="20"/>
              </w:rPr>
              <w:t>rahoitusehtojen</w:t>
            </w:r>
            <w:r w:rsidR="00F775DE">
              <w:rPr>
                <w:rFonts w:ascii="Arial" w:hAnsi="Arial" w:cs="Arial"/>
                <w:sz w:val="20"/>
              </w:rPr>
              <w:t xml:space="preserve"> vastaisesti, kuvaa poikkeamat</w:t>
            </w:r>
            <w:r w:rsidRPr="00AA0CED">
              <w:rPr>
                <w:rFonts w:ascii="Arial" w:hAnsi="Arial" w:cs="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463F5844" w:rsidR="00284951" w:rsidRPr="00AA0CED" w:rsidRDefault="0033583E" w:rsidP="007D3D46">
            <w:pPr>
              <w:pStyle w:val="Leipteksti"/>
              <w:rPr>
                <w:rFonts w:ascii="Arial" w:hAnsi="Arial" w:cs="Arial"/>
                <w:b w:val="0"/>
                <w:bCs w:val="0"/>
                <w:sz w:val="20"/>
              </w:rPr>
            </w:pPr>
            <w:r w:rsidRPr="001242DA">
              <w:rPr>
                <w:rFonts w:ascii="Arial" w:hAnsi="Arial" w:cs="Arial"/>
                <w:b w:val="0"/>
                <w:bCs w:val="0"/>
                <w:sz w:val="20"/>
              </w:rPr>
              <w:t xml:space="preserve">Suoritimme </w:t>
            </w:r>
            <w:r w:rsidR="00545156" w:rsidRPr="001242DA">
              <w:rPr>
                <w:rFonts w:ascii="Arial" w:hAnsi="Arial" w:cs="Arial"/>
                <w:b w:val="0"/>
                <w:bCs w:val="0"/>
                <w:sz w:val="20"/>
              </w:rPr>
              <w:t>raportoitujen palkkakustannusten</w:t>
            </w:r>
            <w:r w:rsidRPr="001242DA">
              <w:rPr>
                <w:rFonts w:ascii="Arial" w:hAnsi="Arial" w:cs="Arial"/>
                <w:b w:val="0"/>
                <w:bCs w:val="0"/>
                <w:sz w:val="20"/>
              </w:rPr>
              <w:t xml:space="preserve"> osalta alla mainitut toimenpiteet. Toimenpiteet kattoivat 30 % projektille </w:t>
            </w:r>
            <w:r w:rsidR="00074851" w:rsidRPr="001242DA">
              <w:rPr>
                <w:rFonts w:ascii="Arial" w:hAnsi="Arial" w:cs="Arial"/>
                <w:b w:val="0"/>
                <w:bCs w:val="0"/>
                <w:sz w:val="20"/>
              </w:rPr>
              <w:t>raportoiduista</w:t>
            </w:r>
            <w:r w:rsidRPr="001242DA">
              <w:rPr>
                <w:rFonts w:ascii="Arial" w:hAnsi="Arial" w:cs="Arial"/>
                <w:b w:val="0"/>
                <w:bCs w:val="0"/>
                <w:sz w:val="20"/>
              </w:rPr>
              <w:t xml:space="preserve"> </w:t>
            </w:r>
            <w:r w:rsidRPr="00AA0CED">
              <w:rPr>
                <w:rFonts w:ascii="Arial" w:hAnsi="Arial" w:cs="Arial"/>
                <w:b w:val="0"/>
                <w:bCs w:val="0"/>
                <w:sz w:val="20"/>
              </w:rPr>
              <w:t xml:space="preserve">rahapalkoista ja 15 % </w:t>
            </w:r>
            <w:r w:rsidR="00F775DE">
              <w:rPr>
                <w:rFonts w:ascii="Arial" w:hAnsi="Arial" w:cs="Arial"/>
                <w:b w:val="0"/>
                <w:bCs w:val="0"/>
                <w:sz w:val="20"/>
              </w:rPr>
              <w:t>palkkaerittelyissä esitettyjen kokonais</w:t>
            </w:r>
            <w:r w:rsidRPr="00AA0CED">
              <w:rPr>
                <w:rFonts w:ascii="Arial" w:hAnsi="Arial" w:cs="Arial"/>
                <w:b w:val="0"/>
                <w:bCs w:val="0"/>
                <w:sz w:val="20"/>
              </w:rPr>
              <w:t>rahapalkkojen maksuista.</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342BFC53" w14:textId="77777777" w:rsidR="0033583E" w:rsidRPr="00F775DE" w:rsidRDefault="00F775DE"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Jos projektissa on työskennellyt henkilöitä, joiden työaikaa ei ole määritelty työsopimuksessa tai joita ei sido työaikalaki, vertasimme heidän osaltaan noudatettua käytäntöä projektiin sovellettaviin rahoitusehtoihin.</w:t>
            </w:r>
          </w:p>
          <w:p w14:paraId="7A387EFD" w14:textId="1DEAFDFB" w:rsidR="00F775DE" w:rsidRPr="00AA0CED" w:rsidRDefault="00F775DE" w:rsidP="00F775DE">
            <w:pPr>
              <w:pStyle w:val="Leipteksti"/>
              <w:spacing w:before="0" w:after="0"/>
              <w:ind w:left="229"/>
              <w:rPr>
                <w:rFonts w:ascii="Arial" w:hAnsi="Arial" w:cs="Arial"/>
                <w:b w:val="0"/>
                <w:bCs w:val="0"/>
                <w:sz w:val="20"/>
              </w:rPr>
            </w:pP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sisältyvän palkkaerittelylomakkeen tiedot täsmäsivät palkkakirjanpitoon ja työajanseurantaan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646CACBD" w14:textId="4102394D"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t>4. Muut kustannuslajit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C297F5A"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kattoivat 30 % projektille </w:t>
            </w:r>
            <w:r w:rsidR="00074851">
              <w:rPr>
                <w:rFonts w:ascii="Arial" w:hAnsi="Arial" w:cs="Arial"/>
                <w:b w:val="0"/>
                <w:bCs w:val="0"/>
                <w:sz w:val="20"/>
              </w:rPr>
              <w:t>raportoiduista</w:t>
            </w:r>
            <w:r w:rsidRPr="00AA0CED">
              <w:rPr>
                <w:rFonts w:ascii="Arial" w:hAnsi="Arial" w:cs="Arial"/>
                <w:b w:val="0"/>
                <w:bCs w:val="0"/>
                <w:sz w:val="20"/>
              </w:rPr>
              <w:t xml:space="preserve"> kustannuksista ja 15 % projektille </w:t>
            </w:r>
            <w:r w:rsidR="00074851">
              <w:rPr>
                <w:rFonts w:ascii="Arial" w:hAnsi="Arial" w:cs="Arial"/>
                <w:b w:val="0"/>
                <w:bCs w:val="0"/>
                <w:sz w:val="20"/>
              </w:rPr>
              <w:t>raportoitujen</w:t>
            </w:r>
            <w:r w:rsidRPr="00AA0CED">
              <w:rPr>
                <w:rFonts w:ascii="Arial" w:hAnsi="Arial" w:cs="Arial"/>
                <w:b w:val="0"/>
                <w:bCs w:val="0"/>
                <w:sz w:val="20"/>
              </w:rPr>
              <w:t xml:space="preserve"> kustannusten maksuista. Selvitimme valittujen kustannusten osalta</w:t>
            </w:r>
          </w:p>
          <w:p w14:paraId="7918BABA" w14:textId="77777777" w:rsidR="00941355" w:rsidRPr="006C1517" w:rsidRDefault="00941355" w:rsidP="00941355">
            <w:pPr>
              <w:pStyle w:val="Merkittyluettelo"/>
              <w:numPr>
                <w:ilvl w:val="1"/>
                <w:numId w:val="7"/>
              </w:numPr>
              <w:spacing w:after="0"/>
              <w:ind w:left="589"/>
              <w:rPr>
                <w:rFonts w:ascii="Arial" w:hAnsi="Arial" w:cs="Arial"/>
                <w:b w:val="0"/>
                <w:bCs w:val="0"/>
                <w:sz w:val="20"/>
              </w:rPr>
            </w:pPr>
            <w:r w:rsidRPr="006C1517">
              <w:rPr>
                <w:rFonts w:ascii="Arial" w:hAnsi="Arial" w:cs="Arial"/>
                <w:b w:val="0"/>
                <w:bCs w:val="0"/>
                <w:sz w:val="20"/>
              </w:rPr>
              <w:t xml:space="preserve">perustuvatko ne projektikirjanpitoon ja Toimeksiantajan kirjanpitoon </w:t>
            </w:r>
          </w:p>
          <w:p w14:paraId="44C073DF" w14:textId="77777777" w:rsidR="00941355" w:rsidRPr="006C1517" w:rsidRDefault="00941355" w:rsidP="00941355">
            <w:pPr>
              <w:pStyle w:val="Merkittyluettelo"/>
              <w:numPr>
                <w:ilvl w:val="1"/>
                <w:numId w:val="7"/>
              </w:numPr>
              <w:spacing w:after="0"/>
              <w:ind w:left="589"/>
              <w:rPr>
                <w:rFonts w:ascii="Arial" w:hAnsi="Arial" w:cs="Arial"/>
                <w:b w:val="0"/>
                <w:bCs w:val="0"/>
                <w:sz w:val="20"/>
              </w:rPr>
            </w:pPr>
            <w:r w:rsidRPr="006C1517">
              <w:rPr>
                <w:rFonts w:ascii="Arial" w:hAnsi="Arial" w:cs="Arial"/>
                <w:b w:val="0"/>
                <w:bCs w:val="0"/>
                <w:sz w:val="20"/>
              </w:rPr>
              <w:t xml:space="preserve">ovatko niiden perusteena olevat menot maksettuja </w:t>
            </w:r>
          </w:p>
          <w:p w14:paraId="262A070F" w14:textId="4082E1D9" w:rsidR="00941355" w:rsidRPr="006C1517" w:rsidRDefault="00941355" w:rsidP="00941355">
            <w:pPr>
              <w:pStyle w:val="Merkittyluettelo"/>
              <w:numPr>
                <w:ilvl w:val="1"/>
                <w:numId w:val="7"/>
              </w:numPr>
              <w:spacing w:after="0"/>
              <w:ind w:left="589"/>
              <w:rPr>
                <w:rFonts w:ascii="Arial" w:hAnsi="Arial" w:cs="Arial"/>
                <w:b w:val="0"/>
                <w:bCs w:val="0"/>
                <w:sz w:val="20"/>
              </w:rPr>
            </w:pPr>
            <w:r w:rsidRPr="006C1517">
              <w:rPr>
                <w:rFonts w:ascii="Arial" w:hAnsi="Arial" w:cs="Arial"/>
                <w:b w:val="0"/>
                <w:bCs w:val="0"/>
                <w:sz w:val="20"/>
              </w:rPr>
              <w:t>ovatko ne projektin kestoaikana suoriteperusteisesti syntyneitä</w:t>
            </w:r>
            <w:r w:rsidR="00ED402F">
              <w:rPr>
                <w:rFonts w:ascii="Arial" w:hAnsi="Arial" w:cs="Arial"/>
                <w:b w:val="0"/>
                <w:bCs w:val="0"/>
                <w:sz w:val="20"/>
              </w:rPr>
              <w:t xml:space="preserve"> ja onko niiden kirjallinen tilaus/sopimus tehty rahoitushakemuksen jättämisen jälkeen</w:t>
            </w:r>
          </w:p>
          <w:p w14:paraId="355D8425" w14:textId="63228749" w:rsidR="00941355" w:rsidRPr="006C1517" w:rsidRDefault="00941355" w:rsidP="00941355">
            <w:pPr>
              <w:pStyle w:val="Merkittyluettelo"/>
              <w:numPr>
                <w:ilvl w:val="1"/>
                <w:numId w:val="7"/>
              </w:numPr>
              <w:spacing w:after="0"/>
              <w:ind w:left="589"/>
              <w:rPr>
                <w:rFonts w:ascii="Arial" w:hAnsi="Arial" w:cs="Arial"/>
                <w:b w:val="0"/>
                <w:bCs w:val="0"/>
                <w:sz w:val="20"/>
              </w:rPr>
            </w:pPr>
            <w:r w:rsidRPr="006C1517">
              <w:rPr>
                <w:rFonts w:ascii="Arial" w:hAnsi="Arial" w:cs="Arial"/>
                <w:b w:val="0"/>
                <w:bCs w:val="0"/>
                <w:sz w:val="20"/>
              </w:rPr>
              <w:t>ovatko niiden perusteena olevat menot arvonlisäverottomia</w:t>
            </w:r>
            <w:r w:rsidR="006C1517">
              <w:rPr>
                <w:rFonts w:ascii="Arial" w:hAnsi="Arial" w:cs="Arial"/>
                <w:b w:val="0"/>
                <w:bCs w:val="0"/>
                <w:sz w:val="20"/>
              </w:rPr>
              <w:t>.</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77777777" w:rsidR="00941355" w:rsidRPr="006C1517"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517">
              <w:rPr>
                <w:rFonts w:ascii="Arial" w:hAnsi="Arial" w:cs="Arial"/>
                <w:sz w:val="20"/>
              </w:rPr>
              <w:t xml:space="preserve">läpikäydyt kustannukset perustuvat projektikirjanpitoon ja Toimeksiantajan kirjanpitoon </w:t>
            </w:r>
          </w:p>
          <w:p w14:paraId="24788A02" w14:textId="77777777" w:rsidR="00941355" w:rsidRPr="006C1517"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517">
              <w:rPr>
                <w:rFonts w:ascii="Arial" w:hAnsi="Arial" w:cs="Arial"/>
                <w:sz w:val="20"/>
              </w:rPr>
              <w:t>kustannusten perusteena olevat menot on maksettu</w:t>
            </w:r>
          </w:p>
          <w:p w14:paraId="3F533A68" w14:textId="5701B1DC" w:rsidR="00941355" w:rsidRPr="006C1517"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517">
              <w:rPr>
                <w:rFonts w:ascii="Arial" w:hAnsi="Arial" w:cs="Arial"/>
                <w:sz w:val="20"/>
              </w:rPr>
              <w:t>kustannukset ovat projektin kesto</w:t>
            </w:r>
            <w:r w:rsidRPr="006C1517">
              <w:rPr>
                <w:rFonts w:ascii="Arial" w:hAnsi="Arial" w:cs="Arial"/>
                <w:sz w:val="20"/>
              </w:rPr>
              <w:softHyphen/>
              <w:t>aikana suoriteperusteisesti syntyneitä</w:t>
            </w:r>
            <w:r w:rsidR="00ED402F">
              <w:rPr>
                <w:rFonts w:ascii="Arial" w:hAnsi="Arial" w:cs="Arial"/>
                <w:sz w:val="20"/>
              </w:rPr>
              <w:t xml:space="preserve"> ja tilaus/sopimus on tehty rahoitushakemuksen jättämisen jälkeen</w:t>
            </w:r>
          </w:p>
          <w:p w14:paraId="76F46CCA" w14:textId="4485FC08" w:rsidR="00941355" w:rsidRPr="006C1517"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517">
              <w:rPr>
                <w:rFonts w:ascii="Arial" w:hAnsi="Arial" w:cs="Arial"/>
                <w:sz w:val="20"/>
              </w:rPr>
              <w:t>ne ovat arvonlisäverottomia</w:t>
            </w:r>
            <w:r w:rsidR="006C1517">
              <w:rPr>
                <w:rFonts w:ascii="Arial" w:hAnsi="Arial" w:cs="Arial"/>
                <w:sz w:val="20"/>
              </w:rPr>
              <w:t>.</w:t>
            </w:r>
          </w:p>
          <w:p w14:paraId="4BC6BEF8" w14:textId="62E1EE67" w:rsidR="002429F7" w:rsidRDefault="002429F7"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429F7">
              <w:rPr>
                <w:rFonts w:ascii="Arial" w:hAnsi="Arial" w:cs="Arial"/>
                <w:sz w:val="20"/>
              </w:rPr>
              <w:t>Totesimme, että jos tilaus/sopimus on tehty ennen rahoitushakemuksen jättämistä</w:t>
            </w:r>
            <w:r>
              <w:rPr>
                <w:rFonts w:ascii="Arial" w:hAnsi="Arial" w:cs="Arial"/>
                <w:sz w:val="20"/>
              </w:rPr>
              <w:t>,</w:t>
            </w:r>
            <w:r w:rsidRPr="002429F7">
              <w:rPr>
                <w:rFonts w:ascii="Arial" w:hAnsi="Arial" w:cs="Arial"/>
                <w:sz w:val="20"/>
              </w:rPr>
              <w:t xml:space="preserve"> tilauksessa/sopimuksessa </w:t>
            </w:r>
            <w:r w:rsidRPr="002429F7">
              <w:rPr>
                <w:rFonts w:ascii="Arial" w:hAnsi="Arial" w:cs="Arial"/>
                <w:i/>
                <w:iCs/>
                <w:sz w:val="20"/>
              </w:rPr>
              <w:t>[on / ei ole]</w:t>
            </w:r>
            <w:r w:rsidRPr="002429F7">
              <w:rPr>
                <w:rFonts w:ascii="Arial" w:hAnsi="Arial" w:cs="Arial"/>
                <w:sz w:val="20"/>
              </w:rPr>
              <w:t xml:space="preserve"> ehto siitä, että hankinta peruuntuu, jos rahoituspäätös on kielteinen.</w:t>
            </w:r>
          </w:p>
          <w:p w14:paraId="77D69DBE" w14:textId="6B057783"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7CA64359"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(30 %) kuului seuraavat tositteet (toimittajan nimi ja projektille kohdistettu arvonlisäveroton summa). Otokseen (15 %) kuului seuraavat tositteet (toimittajan nimi ja projektille kohdistettu arvonlisäveroton summa) (erittely liitteenä)</w:t>
            </w:r>
            <w:r w:rsidR="002429F7">
              <w:rPr>
                <w:rFonts w:ascii="Arial" w:hAnsi="Arial" w:cs="Arial"/>
                <w:sz w:val="20"/>
              </w:rPr>
              <w:t>.</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329D2210"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t>Seuraavi</w:t>
            </w:r>
            <w:r w:rsidR="002429F7">
              <w:rPr>
                <w:rFonts w:ascii="Arial" w:hAnsi="Arial" w:cs="Arial"/>
                <w:color w:val="FFFFFF" w:themeColor="background1"/>
                <w:sz w:val="20"/>
              </w:rPr>
              <w:t>sta</w:t>
            </w:r>
            <w:r w:rsidRPr="006A4B79">
              <w:rPr>
                <w:rFonts w:ascii="Arial" w:hAnsi="Arial" w:cs="Arial"/>
                <w:color w:val="FFFFFF" w:themeColor="background1"/>
                <w:sz w:val="20"/>
              </w:rPr>
              <w:t xml:space="preserve"> kustannuslaje</w:t>
            </w:r>
            <w:r w:rsidR="002429F7">
              <w:rPr>
                <w:rFonts w:ascii="Arial" w:hAnsi="Arial" w:cs="Arial"/>
                <w:color w:val="FFFFFF" w:themeColor="background1"/>
                <w:sz w:val="20"/>
              </w:rPr>
              <w:t>ista</w:t>
            </w:r>
            <w:r w:rsidRPr="006A4B79">
              <w:rPr>
                <w:rFonts w:ascii="Arial" w:hAnsi="Arial" w:cs="Arial"/>
                <w:color w:val="FFFFFF" w:themeColor="background1"/>
                <w:sz w:val="20"/>
              </w:rPr>
              <w:t xml:space="preserve"> selvitimme </w:t>
            </w:r>
            <w:r w:rsidR="002429F7">
              <w:rPr>
                <w:rFonts w:ascii="Arial" w:hAnsi="Arial" w:cs="Arial"/>
                <w:color w:val="FFFFFF" w:themeColor="background1"/>
                <w:sz w:val="20"/>
              </w:rPr>
              <w:t xml:space="preserve">otoksen osalta </w:t>
            </w:r>
            <w:r w:rsidRPr="006A4B79">
              <w:rPr>
                <w:rFonts w:ascii="Arial" w:hAnsi="Arial" w:cs="Arial"/>
                <w:color w:val="FFFFFF" w:themeColor="background1"/>
                <w:sz w:val="20"/>
              </w:rPr>
              <w:t>lisäksi:</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57C3A5A3" w:rsidR="008149DF" w:rsidRPr="00AA0CED" w:rsidRDefault="004573E0" w:rsidP="007D3D46">
            <w:pPr>
              <w:pStyle w:val="Leipteksti"/>
              <w:rPr>
                <w:rFonts w:ascii="Arial" w:hAnsi="Arial" w:cs="Arial"/>
                <w:sz w:val="20"/>
              </w:rPr>
            </w:pPr>
            <w:r>
              <w:rPr>
                <w:rFonts w:ascii="Arial" w:hAnsi="Arial" w:cs="Arial"/>
                <w:sz w:val="20"/>
              </w:rPr>
              <w:t>4</w:t>
            </w:r>
            <w:r w:rsidR="006C1517">
              <w:rPr>
                <w:rFonts w:ascii="Arial" w:hAnsi="Arial" w:cs="Arial"/>
                <w:sz w:val="20"/>
              </w:rPr>
              <w:t>a</w:t>
            </w:r>
            <w:r>
              <w:rPr>
                <w:rFonts w:ascii="Arial" w:hAnsi="Arial" w:cs="Arial"/>
                <w:sz w:val="20"/>
              </w:rPr>
              <w:t xml:space="preserve"> Ostetut palvelut</w:t>
            </w:r>
          </w:p>
        </w:tc>
        <w:tc>
          <w:tcPr>
            <w:tcW w:w="7087" w:type="dxa"/>
            <w:shd w:val="clear" w:color="auto" w:fill="D9D9D9" w:themeFill="background1" w:themeFillShade="D9"/>
          </w:tcPr>
          <w:p w14:paraId="38ADC203" w14:textId="1376D94C"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4573E0">
              <w:rPr>
                <w:rFonts w:ascii="Arial" w:hAnsi="Arial" w:cs="Arial"/>
                <w:b/>
                <w:bCs/>
                <w:sz w:val="20"/>
              </w:rPr>
              <w:t>raportoitu summa</w:t>
            </w:r>
            <w:r w:rsidR="002429F7">
              <w:rPr>
                <w:rFonts w:ascii="Arial" w:hAnsi="Arial" w:cs="Arial"/>
                <w:b/>
                <w:bCs/>
                <w:sz w:val="20"/>
              </w:rPr>
              <w:t xml:space="preserve"> kaikista ostetuista palveluista</w:t>
            </w:r>
            <w:r w:rsidRPr="004573E0">
              <w:rPr>
                <w:rFonts w:ascii="Arial" w:hAnsi="Arial" w:cs="Arial"/>
                <w:b/>
                <w:bCs/>
                <w:sz w:val="20"/>
              </w:rPr>
              <w:t xml:space="preserve">, </w:t>
            </w:r>
            <w:r w:rsidR="006109F0">
              <w:rPr>
                <w:rFonts w:ascii="Arial" w:hAnsi="Arial" w:cs="Arial"/>
                <w:b/>
                <w:bCs/>
                <w:sz w:val="20"/>
              </w:rPr>
              <w:t xml:space="preserve">xxx </w:t>
            </w:r>
            <w:r w:rsidRPr="004573E0">
              <w:rPr>
                <w:rFonts w:ascii="Arial" w:hAnsi="Arial" w:cs="Arial"/>
                <w:b/>
                <w:bCs/>
                <w:sz w:val="20"/>
              </w:rPr>
              <w:t>euroa</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38BAE86" w14:textId="350AA2B6" w:rsidR="006C1517" w:rsidRPr="006C1517" w:rsidRDefault="006C1517" w:rsidP="004573E0">
            <w:pPr>
              <w:pStyle w:val="Leipteksti"/>
              <w:rPr>
                <w:rFonts w:ascii="Arial" w:hAnsi="Arial" w:cs="Arial"/>
                <w:b w:val="0"/>
                <w:bCs w:val="0"/>
                <w:sz w:val="20"/>
              </w:rPr>
            </w:pPr>
            <w:r w:rsidRPr="006C1517">
              <w:rPr>
                <w:rFonts w:ascii="Arial" w:hAnsi="Arial" w:cs="Arial"/>
                <w:b w:val="0"/>
                <w:bCs w:val="0"/>
                <w:sz w:val="20"/>
              </w:rPr>
              <w:t>ovatko matkakustannukset Verohallinnon päätöksen mukaisia</w:t>
            </w:r>
          </w:p>
          <w:p w14:paraId="0CE34417" w14:textId="07B6313D" w:rsidR="004573E0" w:rsidRDefault="004573E0" w:rsidP="004573E0">
            <w:pPr>
              <w:pStyle w:val="Leipteksti"/>
              <w:rPr>
                <w:rFonts w:ascii="Arial" w:hAnsi="Arial" w:cs="Arial"/>
                <w:sz w:val="20"/>
              </w:rPr>
            </w:pPr>
            <w:r>
              <w:rPr>
                <w:rFonts w:ascii="Arial" w:hAnsi="Arial" w:cs="Arial"/>
                <w:b w:val="0"/>
                <w:bCs w:val="0"/>
                <w:sz w:val="20"/>
              </w:rPr>
              <w:t>perustuvatko ostetut palvelut laskuun</w:t>
            </w:r>
          </w:p>
          <w:p w14:paraId="7CB6094F" w14:textId="7837072D" w:rsidR="004573E0" w:rsidRPr="004573E0" w:rsidRDefault="004573E0" w:rsidP="004573E0">
            <w:pPr>
              <w:pStyle w:val="Leipteksti"/>
              <w:rPr>
                <w:rFonts w:ascii="Arial" w:hAnsi="Arial" w:cs="Arial"/>
                <w:sz w:val="20"/>
              </w:rPr>
            </w:pPr>
            <w:r w:rsidRPr="007602DA">
              <w:rPr>
                <w:rFonts w:ascii="Arial" w:hAnsi="Arial" w:cs="Arial"/>
                <w:b w:val="0"/>
                <w:bCs w:val="0"/>
                <w:sz w:val="20"/>
              </w:rPr>
              <w:t xml:space="preserve">haastattelimme </w:t>
            </w:r>
            <w:r w:rsidR="00383A6A">
              <w:rPr>
                <w:rFonts w:ascii="Arial" w:hAnsi="Arial" w:cs="Arial"/>
                <w:b w:val="0"/>
                <w:bCs w:val="0"/>
                <w:sz w:val="20"/>
              </w:rPr>
              <w:t>[</w:t>
            </w:r>
            <w:r w:rsidR="00383A6A" w:rsidRPr="007602DA">
              <w:rPr>
                <w:rFonts w:ascii="Arial" w:hAnsi="Arial" w:cs="Arial"/>
                <w:b w:val="0"/>
                <w:bCs w:val="0"/>
                <w:sz w:val="20"/>
              </w:rPr>
              <w:t>xx/projektin johtoa</w:t>
            </w:r>
            <w:r w:rsidR="00383A6A">
              <w:rPr>
                <w:rFonts w:ascii="Arial" w:hAnsi="Arial" w:cs="Arial"/>
                <w:b w:val="0"/>
                <w:bCs w:val="0"/>
                <w:sz w:val="20"/>
              </w:rPr>
              <w:t>]</w:t>
            </w:r>
            <w:r w:rsidR="00383A6A" w:rsidRPr="007602DA">
              <w:rPr>
                <w:rFonts w:ascii="Arial" w:hAnsi="Arial" w:cs="Arial"/>
                <w:b w:val="0"/>
                <w:bCs w:val="0"/>
                <w:sz w:val="20"/>
              </w:rPr>
              <w:t xml:space="preserve"> </w:t>
            </w:r>
            <w:r w:rsidRPr="007602DA">
              <w:rPr>
                <w:rFonts w:ascii="Arial" w:hAnsi="Arial" w:cs="Arial"/>
                <w:b w:val="0"/>
                <w:bCs w:val="0"/>
                <w:sz w:val="20"/>
              </w:rPr>
              <w:t>selvittääksemme, onko palveluita ostettu konserni- tai intressiyrityksiltä (vrt. intressiyrityksen määritelmä rahoitusehdoissa)  </w:t>
            </w:r>
          </w:p>
          <w:p w14:paraId="6E9021AB" w14:textId="77777777" w:rsidR="004573E0" w:rsidRDefault="004573E0" w:rsidP="004573E0">
            <w:pPr>
              <w:pStyle w:val="Leipteksti"/>
              <w:rPr>
                <w:rFonts w:ascii="Arial" w:hAnsi="Arial" w:cs="Arial"/>
                <w:sz w:val="20"/>
              </w:rPr>
            </w:pPr>
            <w:r>
              <w:rPr>
                <w:rFonts w:ascii="Arial" w:hAnsi="Arial" w:cs="Arial"/>
                <w:b w:val="0"/>
                <w:bCs w:val="0"/>
                <w:sz w:val="20"/>
              </w:rPr>
              <w:t>onko konserni-/intressiostot tilitetty ilman katetta</w:t>
            </w:r>
          </w:p>
          <w:p w14:paraId="4F07BAB7" w14:textId="77777777" w:rsidR="008149DF" w:rsidRDefault="004573E0" w:rsidP="00320042">
            <w:pPr>
              <w:pStyle w:val="Leipteksti"/>
              <w:numPr>
                <w:ilvl w:val="0"/>
                <w:numId w:val="11"/>
              </w:numPr>
              <w:ind w:left="459"/>
              <w:rPr>
                <w:rFonts w:ascii="Arial" w:hAnsi="Arial" w:cs="Arial"/>
                <w:sz w:val="20"/>
              </w:rPr>
            </w:pPr>
            <w:r>
              <w:rPr>
                <w:rFonts w:ascii="Arial" w:hAnsi="Arial" w:cs="Arial"/>
                <w:b w:val="0"/>
                <w:bCs w:val="0"/>
                <w:sz w:val="20"/>
              </w:rPr>
              <w:t>onko toimeksiantajan loppuraporttiin liitetty riippumattoman tilintarkastajan laatima tarkastusraportti myyjän kustannuksista</w:t>
            </w:r>
          </w:p>
          <w:p w14:paraId="54C4C5C7" w14:textId="77777777" w:rsidR="00320042" w:rsidRPr="00320042" w:rsidRDefault="00320042" w:rsidP="00320042">
            <w:pPr>
              <w:pStyle w:val="Leipteksti"/>
              <w:rPr>
                <w:rFonts w:ascii="Arial" w:hAnsi="Arial" w:cs="Arial"/>
                <w:b w:val="0"/>
                <w:bCs w:val="0"/>
                <w:sz w:val="20"/>
              </w:rPr>
            </w:pPr>
            <w:r w:rsidRPr="00320042">
              <w:rPr>
                <w:rFonts w:ascii="Arial" w:hAnsi="Arial" w:cs="Arial"/>
                <w:b w:val="0"/>
                <w:bCs w:val="0"/>
                <w:sz w:val="20"/>
              </w:rPr>
              <w:t>perustuvatko laitevuokrat laskuun</w:t>
            </w:r>
          </w:p>
          <w:p w14:paraId="6B58185A" w14:textId="77777777" w:rsidR="00320042" w:rsidRPr="00320042" w:rsidRDefault="00320042" w:rsidP="00320042">
            <w:pPr>
              <w:pStyle w:val="Leipteksti"/>
              <w:rPr>
                <w:rFonts w:ascii="Arial" w:hAnsi="Arial" w:cs="Arial"/>
                <w:b w:val="0"/>
                <w:bCs w:val="0"/>
                <w:sz w:val="20"/>
              </w:rPr>
            </w:pPr>
            <w:r w:rsidRPr="00320042">
              <w:rPr>
                <w:rFonts w:ascii="Arial" w:hAnsi="Arial" w:cs="Arial"/>
                <w:b w:val="0"/>
                <w:bCs w:val="0"/>
                <w:sz w:val="20"/>
              </w:rPr>
              <w:t>ovatko laitevuokrat enintään kyseisen laitteen ostohinnan suuruisia</w:t>
            </w:r>
          </w:p>
          <w:p w14:paraId="450127F7" w14:textId="027C7C13" w:rsidR="00320042" w:rsidRPr="00AA0CED" w:rsidRDefault="00320042" w:rsidP="00320042">
            <w:pPr>
              <w:pStyle w:val="Leipteksti"/>
              <w:rPr>
                <w:rFonts w:ascii="Arial" w:hAnsi="Arial" w:cs="Arial"/>
                <w:sz w:val="20"/>
              </w:rPr>
            </w:pPr>
            <w:r w:rsidRPr="00320042">
              <w:rPr>
                <w:rFonts w:ascii="Arial" w:hAnsi="Arial" w:cs="Arial"/>
                <w:b w:val="0"/>
                <w:bCs w:val="0"/>
                <w:sz w:val="20"/>
              </w:rPr>
              <w:t>sisältävätkö laitevuokrat hallinto-, rahoitus-, vakuutus-, korjaus- ja muita vastaavia menoja/tai jos edellä mainittuja eriä ei pystytä erittelemään, ovatko laitevuokrat enintään 50 % kyseisen laitteen vuokramenoista</w:t>
            </w:r>
          </w:p>
        </w:tc>
        <w:tc>
          <w:tcPr>
            <w:tcW w:w="7087" w:type="dxa"/>
          </w:tcPr>
          <w:p w14:paraId="461EEE0B" w14:textId="3C12E709" w:rsidR="006C1517" w:rsidRDefault="006C1517"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Matkakustannukset </w:t>
            </w:r>
            <w:r w:rsidRPr="006C1517">
              <w:rPr>
                <w:rFonts w:ascii="Arial" w:hAnsi="Arial" w:cs="Arial"/>
                <w:i/>
                <w:iCs/>
                <w:sz w:val="20"/>
              </w:rPr>
              <w:t>[ovat / eivät ole]</w:t>
            </w:r>
            <w:r>
              <w:rPr>
                <w:rFonts w:ascii="Arial" w:hAnsi="Arial" w:cs="Arial"/>
                <w:sz w:val="20"/>
              </w:rPr>
              <w:t xml:space="preserve"> Verohallinnon päätöksen mukaisia.</w:t>
            </w:r>
          </w:p>
          <w:p w14:paraId="05F5D35A" w14:textId="7410DDEE"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05D3">
              <w:rPr>
                <w:rFonts w:ascii="Arial" w:hAnsi="Arial" w:cs="Arial"/>
                <w:sz w:val="20"/>
              </w:rPr>
              <w:t xml:space="preserve">Konserni-/intressiostot </w:t>
            </w:r>
            <w:r w:rsidRPr="00D405D3">
              <w:rPr>
                <w:rFonts w:ascii="Arial" w:hAnsi="Arial" w:cs="Arial"/>
                <w:i/>
                <w:iCs/>
                <w:sz w:val="20"/>
              </w:rPr>
              <w:t>[on / ei ole]</w:t>
            </w:r>
            <w:r w:rsidRPr="00D405D3">
              <w:rPr>
                <w:rFonts w:ascii="Arial" w:hAnsi="Arial" w:cs="Arial"/>
                <w:sz w:val="20"/>
              </w:rPr>
              <w:t xml:space="preserve"> tilitetty </w:t>
            </w:r>
            <w:r>
              <w:rPr>
                <w:rFonts w:ascii="Arial" w:hAnsi="Arial" w:cs="Arial"/>
                <w:sz w:val="20"/>
              </w:rPr>
              <w:t>ilman katetta</w:t>
            </w:r>
            <w:r w:rsidRPr="00D405D3">
              <w:rPr>
                <w:rFonts w:ascii="Arial" w:hAnsi="Arial" w:cs="Arial"/>
                <w:sz w:val="20"/>
              </w:rPr>
              <w:t>.</w:t>
            </w:r>
          </w:p>
          <w:p w14:paraId="1AB096FF" w14:textId="77777777" w:rsidR="008149DF" w:rsidRDefault="004573E0" w:rsidP="00320042">
            <w:pPr>
              <w:pStyle w:val="Leipteksti"/>
              <w:numPr>
                <w:ilvl w:val="0"/>
                <w:numId w:val="11"/>
              </w:numPr>
              <w:ind w:left="46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w:t>
            </w:r>
          </w:p>
          <w:p w14:paraId="03A53040" w14:textId="1638B765" w:rsidR="00320042" w:rsidRDefault="00320042" w:rsidP="0032004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004A2B51" w:rsidRPr="004A2B51">
              <w:rPr>
                <w:rFonts w:ascii="Arial" w:hAnsi="Arial" w:cs="Arial"/>
                <w:i/>
                <w:iCs/>
                <w:sz w:val="20"/>
              </w:rPr>
              <w:t>[</w:t>
            </w:r>
            <w:r w:rsidRPr="004A2B51">
              <w:rPr>
                <w:rFonts w:ascii="Arial" w:hAnsi="Arial" w:cs="Arial"/>
                <w:i/>
                <w:iCs/>
                <w:sz w:val="20"/>
              </w:rPr>
              <w:t>perustuvat / eivät perustu</w:t>
            </w:r>
            <w:r w:rsidR="004A2B51" w:rsidRPr="004A2B51">
              <w:rPr>
                <w:rFonts w:ascii="Arial" w:hAnsi="Arial" w:cs="Arial"/>
                <w:i/>
                <w:iCs/>
                <w:sz w:val="20"/>
              </w:rPr>
              <w:t>]</w:t>
            </w:r>
            <w:r>
              <w:rPr>
                <w:rFonts w:ascii="Arial" w:hAnsi="Arial" w:cs="Arial"/>
                <w:sz w:val="20"/>
              </w:rPr>
              <w:t xml:space="preserve"> laskuun.</w:t>
            </w:r>
          </w:p>
          <w:p w14:paraId="54C26671" w14:textId="7248BCC3" w:rsidR="00320042" w:rsidRDefault="00320042" w:rsidP="0032004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004A2B51" w:rsidRPr="004A2B51">
              <w:rPr>
                <w:rFonts w:ascii="Arial" w:hAnsi="Arial" w:cs="Arial"/>
                <w:i/>
                <w:iCs/>
                <w:sz w:val="20"/>
              </w:rPr>
              <w:t>[</w:t>
            </w:r>
            <w:r w:rsidRPr="004A2B51">
              <w:rPr>
                <w:rFonts w:ascii="Arial" w:hAnsi="Arial" w:cs="Arial"/>
                <w:i/>
                <w:iCs/>
                <w:sz w:val="20"/>
              </w:rPr>
              <w:t>ovat / eivät ole</w:t>
            </w:r>
            <w:r w:rsidR="004A2B51" w:rsidRPr="004A2B51">
              <w:rPr>
                <w:rFonts w:ascii="Arial" w:hAnsi="Arial" w:cs="Arial"/>
                <w:i/>
                <w:iCs/>
                <w:sz w:val="20"/>
              </w:rPr>
              <w:t>]</w:t>
            </w:r>
            <w:r>
              <w:rPr>
                <w:rFonts w:ascii="Arial" w:hAnsi="Arial" w:cs="Arial"/>
                <w:sz w:val="20"/>
              </w:rPr>
              <w:t xml:space="preserve"> enintään kyseisen laitteen ostohinnan suuruiset.</w:t>
            </w:r>
          </w:p>
          <w:p w14:paraId="5AF0DFB8" w14:textId="6E6CB80E" w:rsidR="00320042" w:rsidRDefault="00320042" w:rsidP="0032004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004A2B51" w:rsidRPr="004A2B51">
              <w:rPr>
                <w:rFonts w:ascii="Arial" w:hAnsi="Arial" w:cs="Arial"/>
                <w:i/>
                <w:iCs/>
                <w:sz w:val="20"/>
              </w:rPr>
              <w:t>[</w:t>
            </w:r>
            <w:r w:rsidRPr="004A2B51">
              <w:rPr>
                <w:rFonts w:ascii="Arial" w:hAnsi="Arial" w:cs="Arial"/>
                <w:i/>
                <w:iCs/>
                <w:sz w:val="20"/>
              </w:rPr>
              <w:t>eivät sisällä / sisältävät</w:t>
            </w:r>
            <w:r w:rsidR="004A2B51" w:rsidRPr="004A2B51">
              <w:rPr>
                <w:rFonts w:ascii="Arial" w:hAnsi="Arial" w:cs="Arial"/>
                <w:i/>
                <w:iCs/>
                <w:sz w:val="20"/>
              </w:rPr>
              <w:t>]</w:t>
            </w:r>
            <w:r>
              <w:rPr>
                <w:rFonts w:ascii="Arial" w:hAnsi="Arial" w:cs="Arial"/>
                <w:sz w:val="20"/>
              </w:rPr>
              <w:t xml:space="preserve"> hallinto-, rahoitus-, vakuutus-, korjaus tai muita vastaavia menoja. Tai jos edellä mainittuja </w:t>
            </w:r>
            <w:r w:rsidR="004A2B51">
              <w:rPr>
                <w:rFonts w:ascii="Arial" w:hAnsi="Arial" w:cs="Arial"/>
                <w:sz w:val="20"/>
              </w:rPr>
              <w:t xml:space="preserve">eriä ei pystytä erittelemään, laitevuokrat ovat / eivät ole enintään 50 % kyseisen laitteen vuokramenoista. </w:t>
            </w:r>
          </w:p>
          <w:p w14:paraId="586707E5" w14:textId="5C98548F" w:rsidR="004A2B51" w:rsidRPr="00AA0CED" w:rsidRDefault="004A2B51" w:rsidP="00320042">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5 Laskennalliset kustannukset</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08FDEF68"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w:t>
            </w:r>
            <w:r w:rsidR="00383A6A">
              <w:rPr>
                <w:rFonts w:ascii="Arial" w:hAnsi="Arial" w:cs="Arial"/>
                <w:b w:val="0"/>
                <w:bCs w:val="0"/>
                <w:sz w:val="20"/>
              </w:rPr>
              <w:t>[</w:t>
            </w:r>
            <w:r w:rsidR="00383A6A" w:rsidRPr="007602DA">
              <w:rPr>
                <w:rFonts w:ascii="Arial" w:hAnsi="Arial" w:cs="Arial"/>
                <w:b w:val="0"/>
                <w:bCs w:val="0"/>
                <w:sz w:val="20"/>
              </w:rPr>
              <w:t>xx/projektin johtoa</w:t>
            </w:r>
            <w:r w:rsidR="00383A6A">
              <w:rPr>
                <w:rFonts w:ascii="Arial" w:hAnsi="Arial" w:cs="Arial"/>
                <w:b w:val="0"/>
                <w:bCs w:val="0"/>
                <w:sz w:val="20"/>
              </w:rPr>
              <w:t>]</w:t>
            </w:r>
            <w:r w:rsidR="00383A6A" w:rsidRPr="007602DA">
              <w:rPr>
                <w:rFonts w:ascii="Arial" w:hAnsi="Arial" w:cs="Arial"/>
                <w:b w:val="0"/>
                <w:bCs w:val="0"/>
                <w:sz w:val="20"/>
              </w:rPr>
              <w:t xml:space="preserve"> </w:t>
            </w:r>
            <w:r w:rsidRPr="0037743B">
              <w:rPr>
                <w:rFonts w:ascii="Arial" w:hAnsi="Arial" w:cs="Arial"/>
                <w:b w:val="0"/>
                <w:bCs w:val="0"/>
                <w:sz w:val="20"/>
              </w:rPr>
              <w:t xml:space="preserve">selvittääksemme projektille </w:t>
            </w:r>
            <w:r w:rsidR="00545156">
              <w:rPr>
                <w:rFonts w:ascii="Arial" w:hAnsi="Arial" w:cs="Arial"/>
                <w:b w:val="0"/>
                <w:bCs w:val="0"/>
                <w:sz w:val="20"/>
              </w:rPr>
              <w:t>raportoitujen</w:t>
            </w:r>
            <w:r w:rsidRPr="0037743B">
              <w:rPr>
                <w:rFonts w:ascii="Arial" w:hAnsi="Arial" w:cs="Arial"/>
                <w:b w:val="0"/>
                <w:bCs w:val="0"/>
                <w:sz w:val="20"/>
              </w:rPr>
              <w:t xml:space="preserve"> laskennallisten kustannusten laskentaperusteita. Henkilösivu- ja yleiskustannusten laskentaperusteita ei tarvitse selvittää.</w:t>
            </w:r>
          </w:p>
        </w:tc>
        <w:tc>
          <w:tcPr>
            <w:tcW w:w="7087" w:type="dxa"/>
          </w:tcPr>
          <w:p w14:paraId="2434CF0D" w14:textId="3AB3B742"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Kuvaa projektille </w:t>
            </w:r>
            <w:r w:rsidR="00545156">
              <w:rPr>
                <w:rFonts w:ascii="Arial" w:hAnsi="Arial" w:cs="Arial"/>
                <w:sz w:val="20"/>
              </w:rPr>
              <w:t>raportoitujen</w:t>
            </w:r>
            <w:r w:rsidRPr="0037743B">
              <w:rPr>
                <w:rFonts w:ascii="Arial" w:hAnsi="Arial" w:cs="Arial"/>
                <w:sz w:val="20"/>
              </w:rPr>
              <w:t xml:space="preserve"> laskennallisten kustannusten laskentaperusteet.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6. Muu julkinen tuki</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1BAC2173"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w:t>
            </w:r>
            <w:r w:rsidR="00383A6A">
              <w:rPr>
                <w:rFonts w:ascii="Arial" w:hAnsi="Arial" w:cs="Arial"/>
                <w:b w:val="0"/>
                <w:bCs w:val="0"/>
                <w:sz w:val="20"/>
              </w:rPr>
              <w:t>[</w:t>
            </w:r>
            <w:r w:rsidR="00383A6A" w:rsidRPr="007602DA">
              <w:rPr>
                <w:rFonts w:ascii="Arial" w:hAnsi="Arial" w:cs="Arial"/>
                <w:b w:val="0"/>
                <w:bCs w:val="0"/>
                <w:sz w:val="20"/>
              </w:rPr>
              <w:t>xx/projektin johtoa</w:t>
            </w:r>
            <w:r w:rsidR="00383A6A">
              <w:rPr>
                <w:rFonts w:ascii="Arial" w:hAnsi="Arial" w:cs="Arial"/>
                <w:b w:val="0"/>
                <w:bCs w:val="0"/>
                <w:sz w:val="20"/>
              </w:rPr>
              <w:t>]</w:t>
            </w:r>
            <w:r w:rsidR="00383A6A" w:rsidRPr="007602DA">
              <w:rPr>
                <w:rFonts w:ascii="Arial" w:hAnsi="Arial" w:cs="Arial"/>
                <w:b w:val="0"/>
                <w:bCs w:val="0"/>
                <w:sz w:val="20"/>
              </w:rPr>
              <w:t xml:space="preserve"> </w:t>
            </w:r>
            <w:r w:rsidRPr="0037743B">
              <w:rPr>
                <w:rFonts w:ascii="Arial" w:hAnsi="Arial" w:cs="Arial"/>
                <w:b w:val="0"/>
                <w:bCs w:val="0"/>
                <w:sz w:val="20"/>
              </w:rPr>
              <w:t xml:space="preserve">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5C6384D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7. Julkiset hankinnat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DD3111A" w14:textId="01D72294" w:rsidR="00B24F1C" w:rsidRPr="00B24F1C" w:rsidRDefault="00B24F1C" w:rsidP="001242DA">
            <w:pPr>
              <w:pStyle w:val="Leipteksti"/>
              <w:rPr>
                <w:rFonts w:ascii="Arial" w:hAnsi="Arial" w:cs="Arial"/>
                <w:b w:val="0"/>
                <w:bCs w:val="0"/>
                <w:sz w:val="20"/>
              </w:rPr>
            </w:pPr>
            <w:r w:rsidRPr="0037743B">
              <w:rPr>
                <w:rFonts w:ascii="Arial" w:hAnsi="Arial" w:cs="Arial"/>
                <w:b w:val="0"/>
                <w:bCs w:val="0"/>
                <w:sz w:val="20"/>
              </w:rPr>
              <w:t xml:space="preserve">Haastattelimme </w:t>
            </w:r>
            <w:r w:rsidR="00F668F1">
              <w:rPr>
                <w:rFonts w:ascii="Arial" w:hAnsi="Arial" w:cs="Arial"/>
                <w:b w:val="0"/>
                <w:bCs w:val="0"/>
                <w:sz w:val="20"/>
              </w:rPr>
              <w:t>[henkilön nimi]</w:t>
            </w:r>
            <w:r w:rsidRPr="0037743B">
              <w:rPr>
                <w:rFonts w:ascii="Arial" w:hAnsi="Arial" w:cs="Arial"/>
                <w:b w:val="0"/>
                <w:bCs w:val="0"/>
                <w:sz w:val="20"/>
              </w:rPr>
              <w:t xml:space="preserve">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sidR="00545156">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tc>
        <w:tc>
          <w:tcPr>
            <w:tcW w:w="7087" w:type="dxa"/>
          </w:tcPr>
          <w:p w14:paraId="6543E816" w14:textId="12F36C6B"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sidR="00545156">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8. Pankkitili, jolle rahoitus on maksettu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6F83E9C8" w14:textId="693BE27F" w:rsidR="008C2FD0" w:rsidRDefault="008C2FD0"/>
    <w:bookmarkEnd w:id="1"/>
    <w:p w14:paraId="3F2D336F" w14:textId="7D7FD91A" w:rsidR="00EA168F" w:rsidRDefault="00EA168F">
      <w:pPr>
        <w:rPr>
          <w:rFonts w:ascii="Arial" w:hAnsi="Arial" w:cs="Arial"/>
          <w:sz w:val="20"/>
        </w:rPr>
      </w:pP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E661" w14:textId="77777777" w:rsidR="00347C7E" w:rsidRDefault="00347C7E">
      <w:r>
        <w:separator/>
      </w:r>
    </w:p>
  </w:endnote>
  <w:endnote w:type="continuationSeparator" w:id="0">
    <w:p w14:paraId="4183B41C" w14:textId="77777777" w:rsidR="00347C7E" w:rsidRDefault="0034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1243CE56"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F775DE">
      <w:rPr>
        <w:rFonts w:ascii="Arial" w:hAnsi="Arial" w:cs="Arial"/>
        <w:sz w:val="16"/>
        <w:szCs w:val="16"/>
      </w:rPr>
      <w:t>6</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F775DE">
      <w:rPr>
        <w:rFonts w:ascii="Arial" w:hAnsi="Arial" w:cs="Arial"/>
        <w:sz w:val="16"/>
        <w:szCs w:val="16"/>
      </w:rPr>
      <w:t>4</w:t>
    </w:r>
    <w:r w:rsidRPr="00D907D9">
      <w:rPr>
        <w:rFonts w:ascii="Arial" w:hAnsi="Arial" w:cs="Arial"/>
        <w:sz w:val="16"/>
        <w:szCs w:val="16"/>
      </w:rPr>
      <w:tab/>
    </w:r>
    <w:r w:rsidRPr="00D907D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E285" w14:textId="77777777" w:rsidR="00347C7E" w:rsidRDefault="00347C7E">
      <w:r>
        <w:separator/>
      </w:r>
    </w:p>
  </w:footnote>
  <w:footnote w:type="continuationSeparator" w:id="0">
    <w:p w14:paraId="1F31EA35" w14:textId="77777777" w:rsidR="00347C7E" w:rsidRDefault="00347C7E">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0C40A73C"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F668F1">
      <w:rPr>
        <w:rFonts w:ascii="Arial" w:hAnsi="Arial" w:cs="Arial"/>
        <w:i w:val="0"/>
        <w:sz w:val="20"/>
      </w:rPr>
      <w:t>NIY- ja DTA-rahoitus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7075286"/>
    <w:multiLevelType w:val="hybridMultilevel"/>
    <w:tmpl w:val="25F466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79789833">
    <w:abstractNumId w:val="0"/>
  </w:num>
  <w:num w:numId="2" w16cid:durableId="1772164935">
    <w:abstractNumId w:val="3"/>
  </w:num>
  <w:num w:numId="3" w16cid:durableId="1101801346">
    <w:abstractNumId w:val="4"/>
  </w:num>
  <w:num w:numId="4" w16cid:durableId="1615557670">
    <w:abstractNumId w:val="6"/>
  </w:num>
  <w:num w:numId="5" w16cid:durableId="1075128502">
    <w:abstractNumId w:val="10"/>
  </w:num>
  <w:num w:numId="6" w16cid:durableId="906577465">
    <w:abstractNumId w:val="5"/>
  </w:num>
  <w:num w:numId="7" w16cid:durableId="1491675334">
    <w:abstractNumId w:val="2"/>
  </w:num>
  <w:num w:numId="8" w16cid:durableId="831531231">
    <w:abstractNumId w:val="7"/>
  </w:num>
  <w:num w:numId="9" w16cid:durableId="665328583">
    <w:abstractNumId w:val="9"/>
  </w:num>
  <w:num w:numId="10" w16cid:durableId="574168677">
    <w:abstractNumId w:val="8"/>
  </w:num>
  <w:num w:numId="11" w16cid:durableId="9941880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4851"/>
    <w:rsid w:val="0007799C"/>
    <w:rsid w:val="0008009C"/>
    <w:rsid w:val="000846AE"/>
    <w:rsid w:val="00086671"/>
    <w:rsid w:val="000A44DE"/>
    <w:rsid w:val="000B1F8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164A7"/>
    <w:rsid w:val="00120999"/>
    <w:rsid w:val="001242DA"/>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9F7"/>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6F84"/>
    <w:rsid w:val="003175DD"/>
    <w:rsid w:val="00317AB0"/>
    <w:rsid w:val="00320042"/>
    <w:rsid w:val="00324567"/>
    <w:rsid w:val="0033143F"/>
    <w:rsid w:val="0033583E"/>
    <w:rsid w:val="0034358B"/>
    <w:rsid w:val="00343EF8"/>
    <w:rsid w:val="00347C7E"/>
    <w:rsid w:val="003528D7"/>
    <w:rsid w:val="00353FC4"/>
    <w:rsid w:val="003566E2"/>
    <w:rsid w:val="003600E0"/>
    <w:rsid w:val="0036044C"/>
    <w:rsid w:val="00364FF5"/>
    <w:rsid w:val="00370B73"/>
    <w:rsid w:val="003738AC"/>
    <w:rsid w:val="00375937"/>
    <w:rsid w:val="0037743B"/>
    <w:rsid w:val="0038150F"/>
    <w:rsid w:val="0038167C"/>
    <w:rsid w:val="00383A6A"/>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C7"/>
    <w:rsid w:val="00495CDC"/>
    <w:rsid w:val="0049603E"/>
    <w:rsid w:val="00496EE1"/>
    <w:rsid w:val="00497129"/>
    <w:rsid w:val="0049741A"/>
    <w:rsid w:val="004975A5"/>
    <w:rsid w:val="004A2B51"/>
    <w:rsid w:val="004A2B61"/>
    <w:rsid w:val="004A4607"/>
    <w:rsid w:val="004A5512"/>
    <w:rsid w:val="004A5A25"/>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406D7"/>
    <w:rsid w:val="00540C41"/>
    <w:rsid w:val="00543F0A"/>
    <w:rsid w:val="00545156"/>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1517"/>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459F9"/>
    <w:rsid w:val="00746E8E"/>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29DB"/>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97039"/>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1A2F"/>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348F"/>
    <w:rsid w:val="00C03845"/>
    <w:rsid w:val="00C06E5E"/>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C5E38"/>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1015F"/>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D402F"/>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668F1"/>
    <w:rsid w:val="00F72B7E"/>
    <w:rsid w:val="00F775DE"/>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4</Pages>
  <Words>1264</Words>
  <Characters>11144</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2024-05-30T12:11:00Z</dcterms:created>
  <dcterms:modified xsi:type="dcterms:W3CDTF">2024-05-30T12:11:00Z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