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65DF" w14:textId="13DDFCA9" w:rsidR="00CD554A" w:rsidRPr="006256A2" w:rsidRDefault="00D27A53" w:rsidP="00163C74">
      <w:pPr>
        <w:pStyle w:val="Otsikko1"/>
      </w:pPr>
      <w:r>
        <w:t>SDG-FORMULÄR FÖR FINANSIERINGSANSÖKAN</w:t>
      </w:r>
    </w:p>
    <w:p w14:paraId="204B0133" w14:textId="1B23B171" w:rsidR="00A82779" w:rsidRPr="006E0B1E" w:rsidRDefault="00624C99" w:rsidP="00BD3DE8">
      <w:pPr>
        <w:rPr>
          <w:b/>
          <w:bCs/>
        </w:rPr>
      </w:pPr>
      <w:r>
        <w:rPr>
          <w:b/>
        </w:rPr>
        <w:t>Detta SDG-formulär för finansieringsansökan avser finansiering</w:t>
      </w:r>
      <w:r w:rsidR="00C67810">
        <w:rPr>
          <w:b/>
        </w:rPr>
        <w:t xml:space="preserve"> för saminnovation</w:t>
      </w:r>
      <w:r>
        <w:rPr>
          <w:b/>
        </w:rPr>
        <w:t xml:space="preserve"> på utvecklingsmarknader. Formuläret fungerar som en projektplan för ansökan om finansiering</w:t>
      </w:r>
      <w:r w:rsidR="00C67810">
        <w:rPr>
          <w:b/>
        </w:rPr>
        <w:t xml:space="preserve"> för samin</w:t>
      </w:r>
      <w:r w:rsidR="00876108">
        <w:rPr>
          <w:b/>
        </w:rPr>
        <w:t>n</w:t>
      </w:r>
      <w:r w:rsidR="00C67810">
        <w:rPr>
          <w:b/>
        </w:rPr>
        <w:t>ovation</w:t>
      </w:r>
      <w:r>
        <w:rPr>
          <w:b/>
        </w:rPr>
        <w:t xml:space="preserve"> på utvecklingsmarknader.</w:t>
      </w:r>
    </w:p>
    <w:p w14:paraId="624C8E2B" w14:textId="21B46FF4" w:rsidR="00A82779" w:rsidRDefault="00C67810" w:rsidP="00A82779">
      <w:r>
        <w:t>F</w:t>
      </w:r>
      <w:r w:rsidR="00A82779">
        <w:t xml:space="preserve">inansieringen </w:t>
      </w:r>
      <w:r>
        <w:t xml:space="preserve">för saminnovation </w:t>
      </w:r>
      <w:r w:rsidR="00A82779">
        <w:t xml:space="preserve">på utvecklingsmarknader är en del av </w:t>
      </w:r>
      <w:hyperlink r:id="rId11" w:history="1">
        <w:r w:rsidR="00A82779">
          <w:rPr>
            <w:rStyle w:val="Hyperlinkki"/>
          </w:rPr>
          <w:t>Developing Markets Platform</w:t>
        </w:r>
      </w:hyperlink>
      <w:r w:rsidR="00A82779">
        <w:t xml:space="preserve"> (DevPlat), som är en gemensam satsning mellan Business Finland och </w:t>
      </w:r>
      <w:r w:rsidR="008106AB">
        <w:t xml:space="preserve">utrikesministeriet i Finland </w:t>
      </w:r>
      <w:r w:rsidR="00A82779">
        <w:t xml:space="preserve">(UM). DevPlat erbjuder finansiering och andra tjänster i samarbete med UM, Finnpartnership och andra partner. Implementeringen av dessa tjänster kräver informationsdelning med partner angående DevPlats aktiviteter. </w:t>
      </w:r>
    </w:p>
    <w:p w14:paraId="618A57E2" w14:textId="2BC2D673" w:rsidR="003E493D" w:rsidRDefault="00452F50" w:rsidP="00215FD6">
      <w:r>
        <w:t xml:space="preserve">Syftet med finansiering </w:t>
      </w:r>
      <w:r w:rsidR="00C67810">
        <w:t xml:space="preserve">för saminnovation </w:t>
      </w:r>
      <w:r>
        <w:t>på utvecklingsmarknader</w:t>
      </w:r>
      <w:r>
        <w:rPr>
          <w:i/>
        </w:rPr>
        <w:t xml:space="preserve"> </w:t>
      </w:r>
      <w:r>
        <w:t xml:space="preserve">är att möjliggöra lokal utveckling och skapande av hållbara innovationer tillsammans med lokala partner på utvecklingsmarknader. Finansieringen kan användas för att i samarbete (ytterligare) utveckla innovativa lösningar som bidrar till minst ett av de globala </w:t>
      </w:r>
      <w:r>
        <w:rPr>
          <w:rFonts w:asciiTheme="minorHAnsi" w:hAnsiTheme="minorHAnsi"/>
        </w:rPr>
        <w:t>målen för hållbar utveckling (SDG-målen).</w:t>
      </w:r>
      <w:r>
        <w:t xml:space="preserve"> SDG-formuläret fokuserar på samarbete med lokala partner på målutvecklingsmarknader och de mest betydande utvecklingseffekterna som projektet förväntar sig att generera. </w:t>
      </w:r>
    </w:p>
    <w:p w14:paraId="3657C86A" w14:textId="084E9F93" w:rsidR="00D219F7" w:rsidRDefault="00D219F7" w:rsidP="00D219F7">
      <w:r>
        <w:t>Bifoga det vederbörligen ifyllda SDG-formuläret som PDF-dokument till din ansökan om finansiering</w:t>
      </w:r>
      <w:r w:rsidR="00C67810">
        <w:t xml:space="preserve"> för saminnovation</w:t>
      </w:r>
      <w:r>
        <w:t xml:space="preserve"> på utvecklingsmarknader </w:t>
      </w:r>
      <w:r>
        <w:rPr>
          <w:rFonts w:asciiTheme="minorHAnsi" w:hAnsiTheme="minorHAnsi"/>
        </w:rPr>
        <w:t>i</w:t>
      </w:r>
      <w:r>
        <w:rPr>
          <w:rFonts w:asciiTheme="minorHAnsi" w:hAnsiTheme="minorHAnsi"/>
          <w:color w:val="191919"/>
          <w:shd w:val="clear" w:color="auto" w:fill="FFFFFF"/>
        </w:rPr>
        <w:t xml:space="preserve"> Business Finlands </w:t>
      </w:r>
      <w:hyperlink r:id="rId12" w:tooltip="Till nätservicen." w:history="1">
        <w:r>
          <w:rPr>
            <w:rStyle w:val="Hyperlinkki"/>
            <w:rFonts w:asciiTheme="minorHAnsi" w:hAnsiTheme="minorHAnsi"/>
            <w:color w:val="002DA1"/>
            <w:shd w:val="clear" w:color="auto" w:fill="FFFFFF"/>
          </w:rPr>
          <w:t>nätservice</w:t>
        </w:r>
      </w:hyperlink>
      <w:r>
        <w:rPr>
          <w:rFonts w:asciiTheme="minorHAnsi" w:hAnsiTheme="minorHAnsi"/>
        </w:rPr>
        <w:t>.</w:t>
      </w:r>
      <w:r>
        <w:t xml:space="preserve"> Se Business Finlands webbplats för ytterligare information om</w:t>
      </w:r>
      <w:r w:rsidR="004C3077">
        <w:t xml:space="preserve"> </w:t>
      </w:r>
      <w:hyperlink r:id="rId13" w:history="1">
        <w:r w:rsidRPr="008278FB">
          <w:rPr>
            <w:rStyle w:val="Hyperlinkki"/>
          </w:rPr>
          <w:t xml:space="preserve">finansiering </w:t>
        </w:r>
        <w:r w:rsidR="004C3077" w:rsidRPr="008278FB">
          <w:rPr>
            <w:rStyle w:val="Hyperlinkki"/>
          </w:rPr>
          <w:t xml:space="preserve">för saminnovation </w:t>
        </w:r>
        <w:r w:rsidRPr="008278FB">
          <w:rPr>
            <w:rStyle w:val="Hyperlinkki"/>
          </w:rPr>
          <w:t>på utvecklingsmarknader</w:t>
        </w:r>
      </w:hyperlink>
      <w:r>
        <w:t>, inklusive dess nyckelkrav</w:t>
      </w:r>
      <w:r w:rsidR="009E7E60">
        <w:t>.</w:t>
      </w:r>
      <w:r>
        <w:t xml:space="preserve"> </w:t>
      </w:r>
    </w:p>
    <w:p w14:paraId="29E22FD5" w14:textId="0368472A" w:rsidR="00C84509" w:rsidRPr="005D6273" w:rsidRDefault="00C84509" w:rsidP="00D219F7">
      <w:pPr>
        <w:rPr>
          <w:b/>
          <w:bCs/>
        </w:rPr>
      </w:pPr>
      <w:r>
        <w:rPr>
          <w:b/>
        </w:rPr>
        <w:t xml:space="preserve">Observera att vid ansökan om finansiering </w:t>
      </w:r>
      <w:r w:rsidR="00C67810">
        <w:rPr>
          <w:b/>
        </w:rPr>
        <w:t xml:space="preserve">för saminnovation </w:t>
      </w:r>
      <w:r>
        <w:rPr>
          <w:b/>
        </w:rPr>
        <w:t xml:space="preserve">på utvecklingsmarknader måste företaget hänvisa till ett pågående, ett nyligen avslutat eller ett nyligen (ansökt och) godkänt FoU-projekt finansierat av Business Finland. FoU-projektet anges som överordnat projekt i ansökan om finansiering </w:t>
      </w:r>
      <w:r w:rsidR="00C67810">
        <w:rPr>
          <w:b/>
        </w:rPr>
        <w:t xml:space="preserve">för saminnovation </w:t>
      </w:r>
      <w:r>
        <w:rPr>
          <w:b/>
        </w:rPr>
        <w:t>på utvecklingsmarknader.</w:t>
      </w:r>
    </w:p>
    <w:p w14:paraId="0A5BABFA" w14:textId="09E1ECEF" w:rsidR="00113DC6" w:rsidRDefault="00C67810" w:rsidP="00113DC6">
      <w:r>
        <w:t>F</w:t>
      </w:r>
      <w:r w:rsidR="00113DC6">
        <w:t>inansiering</w:t>
      </w:r>
      <w:r>
        <w:t>en för saminnovation</w:t>
      </w:r>
      <w:r w:rsidR="00113DC6">
        <w:t xml:space="preserve"> på utvecklingsmarknader kommer från UM:s officiella utvecklingsbistånd. Finansieringen är avsedd att möjliggöra utveckling av innovativa lösningar som bidrar till att uppnå såväl SDG-målen som målen i Finlands utvecklingspolitik på utvecklingsmarknader. </w:t>
      </w:r>
      <w:r w:rsidR="00905BE6" w:rsidRPr="00905BE6">
        <w:t>De finansierade projekten förväntas generera utvecklingsresultat på målmarknaderna och vara förenliga med SDG-målen och målen i Finlands utvecklingspolitik</w:t>
      </w:r>
      <w:r w:rsidR="00113DC6">
        <w:rPr>
          <w:rFonts w:asciiTheme="minorHAnsi" w:hAnsiTheme="minorHAnsi"/>
        </w:rPr>
        <w:t xml:space="preserve">. </w:t>
      </w:r>
      <w:r w:rsidR="00113DC6">
        <w:t>En positiv bedömning av UM är en förutsättning för att Business Finland kan fatta ett positivt beslut om finansiering</w:t>
      </w:r>
      <w:r>
        <w:t xml:space="preserve"> av saminnovation</w:t>
      </w:r>
      <w:r w:rsidR="00113DC6">
        <w:t xml:space="preserve"> på utvecklingsmarknader.  </w:t>
      </w:r>
    </w:p>
    <w:p w14:paraId="746CE9DD" w14:textId="143EBDB2" w:rsidR="00BA67A2" w:rsidRDefault="00BA67A2" w:rsidP="00BA67A2">
      <w:pPr>
        <w:rPr>
          <w:b/>
          <w:bCs/>
          <w:sz w:val="22"/>
        </w:rPr>
      </w:pPr>
      <w:r>
        <w:rPr>
          <w:b/>
          <w:bCs/>
        </w:rPr>
        <w:t xml:space="preserve">Observera att informationen som beskrivs i detta </w:t>
      </w:r>
      <w:r>
        <w:rPr>
          <w:rFonts w:ascii="Aptos" w:hAnsi="Aptos"/>
          <w:b/>
          <w:bCs/>
        </w:rPr>
        <w:t>SDG-formulär för finansieringsansökan</w:t>
      </w:r>
      <w:r>
        <w:rPr>
          <w:b/>
          <w:bCs/>
        </w:rPr>
        <w:t xml:space="preserve"> kommer att delas med UM och Finnpartnership. Vid behov, om det finns laglig grund, kommer informationen också att delas med andra partner relaterade till DevPlat aktivitet</w:t>
      </w:r>
      <w:r w:rsidR="00687B19">
        <w:rPr>
          <w:b/>
          <w:bCs/>
        </w:rPr>
        <w:t>er</w:t>
      </w:r>
      <w:r>
        <w:rPr>
          <w:b/>
          <w:bCs/>
        </w:rPr>
        <w:t>. När du ansöker om finansiering med detta SDG-formulär ger du tillstånd att dela och använda den relaterade informationen i syfte att identifiera potentiella finansieringssynergier och finansieringsvägar samt att övervaka projektets framsteg, resultat och effekter.</w:t>
      </w:r>
    </w:p>
    <w:p w14:paraId="0D5DA44E" w14:textId="71D8B67E" w:rsidR="00E8425A" w:rsidRPr="00D20B27" w:rsidRDefault="00C67810" w:rsidP="00E8425A">
      <w:r>
        <w:t>De</w:t>
      </w:r>
      <w:r w:rsidR="008E320F">
        <w:t xml:space="preserve"> finansierade projekten förväntas rapportera om utvecklingsresultat och utvecklingseffekter i slutet av </w:t>
      </w:r>
      <w:r>
        <w:t>saminnovations</w:t>
      </w:r>
      <w:r w:rsidR="008E320F">
        <w:t xml:space="preserve">projektet på utvecklingsmarknader. Ett frågeformulär om utvecklingseffekterna kan också skickas två år efter projektets avslut. </w:t>
      </w:r>
    </w:p>
    <w:p w14:paraId="3800AE3A" w14:textId="5CEB68FB" w:rsidR="00D967B0" w:rsidRPr="00A331BE" w:rsidRDefault="000C50EA" w:rsidP="000C50EA">
      <w:r>
        <w:t xml:space="preserve">För att </w:t>
      </w:r>
      <w:r w:rsidR="00C67810">
        <w:t>ansöka</w:t>
      </w:r>
      <w:r>
        <w:t xml:space="preserve"> om finansiering</w:t>
      </w:r>
      <w:r w:rsidR="00C67810">
        <w:t xml:space="preserve"> för saminnovation</w:t>
      </w:r>
      <w:r>
        <w:t xml:space="preserve"> på utvecklingsmarknader, fyll i </w:t>
      </w:r>
      <w:r>
        <w:rPr>
          <w:rFonts w:asciiTheme="minorHAnsi" w:hAnsiTheme="minorHAnsi"/>
        </w:rPr>
        <w:t>SDG-formuläret för finansieringsansökan</w:t>
      </w:r>
      <w:r>
        <w:t xml:space="preserve"> noggrant. När du svarar på frågorna ska du fundera på den förväntade situationen efter att projektet avslutats och de resultat som projektet förväntas uppnå. </w:t>
      </w:r>
      <w:r>
        <w:rPr>
          <w:rFonts w:asciiTheme="minorHAnsi" w:hAnsiTheme="minorHAnsi"/>
        </w:rPr>
        <w:t>SDG-formuläret innehåller följande avsnitt:</w:t>
      </w:r>
    </w:p>
    <w:p w14:paraId="41E2B4AA" w14:textId="3C20EE0F" w:rsidR="00D967B0" w:rsidRPr="00983101" w:rsidRDefault="00D967B0" w:rsidP="00983101">
      <w:pPr>
        <w:pStyle w:val="Luettelokappale"/>
        <w:numPr>
          <w:ilvl w:val="0"/>
          <w:numId w:val="48"/>
        </w:numPr>
        <w:rPr>
          <w:rFonts w:asciiTheme="minorHAnsi" w:hAnsiTheme="minorHAnsi"/>
        </w:rPr>
      </w:pPr>
      <w:r>
        <w:rPr>
          <w:rFonts w:asciiTheme="minorHAnsi" w:hAnsiTheme="minorHAnsi"/>
        </w:rPr>
        <w:t>Grundläggande information</w:t>
      </w:r>
    </w:p>
    <w:p w14:paraId="1DE98D77" w14:textId="53C3AAAB" w:rsidR="00983101" w:rsidRPr="00983101" w:rsidRDefault="00983101" w:rsidP="00983101">
      <w:pPr>
        <w:pStyle w:val="Luettelokappale"/>
        <w:numPr>
          <w:ilvl w:val="0"/>
          <w:numId w:val="48"/>
        </w:numPr>
        <w:rPr>
          <w:rFonts w:asciiTheme="minorHAnsi" w:hAnsiTheme="minorHAnsi"/>
        </w:rPr>
      </w:pPr>
      <w:r>
        <w:rPr>
          <w:rFonts w:asciiTheme="minorHAnsi" w:hAnsiTheme="minorHAnsi"/>
        </w:rPr>
        <w:t>Projektöversikt</w:t>
      </w:r>
    </w:p>
    <w:p w14:paraId="3B50A9B1" w14:textId="08DECC1E" w:rsidR="00983101" w:rsidRPr="00983101" w:rsidRDefault="00983101" w:rsidP="00983101">
      <w:pPr>
        <w:pStyle w:val="Luettelokappale"/>
        <w:numPr>
          <w:ilvl w:val="0"/>
          <w:numId w:val="48"/>
        </w:numPr>
        <w:rPr>
          <w:rFonts w:asciiTheme="minorHAnsi" w:hAnsiTheme="minorHAnsi"/>
        </w:rPr>
      </w:pPr>
      <w:r>
        <w:rPr>
          <w:rFonts w:asciiTheme="minorHAnsi" w:hAnsiTheme="minorHAnsi"/>
        </w:rPr>
        <w:t>Resurser</w:t>
      </w:r>
    </w:p>
    <w:p w14:paraId="15295664" w14:textId="167A2366" w:rsidR="00983101" w:rsidRPr="00983101" w:rsidRDefault="00983101" w:rsidP="00983101">
      <w:pPr>
        <w:pStyle w:val="Luettelokappale"/>
        <w:numPr>
          <w:ilvl w:val="0"/>
          <w:numId w:val="48"/>
        </w:numPr>
        <w:rPr>
          <w:rFonts w:asciiTheme="minorHAnsi" w:hAnsiTheme="minorHAnsi"/>
        </w:rPr>
      </w:pPr>
      <w:r>
        <w:rPr>
          <w:rFonts w:asciiTheme="minorHAnsi" w:hAnsiTheme="minorHAnsi"/>
        </w:rPr>
        <w:t>Samarbete med lokala partner</w:t>
      </w:r>
    </w:p>
    <w:p w14:paraId="0D643812" w14:textId="7D349D41" w:rsidR="00983101" w:rsidRPr="00983101" w:rsidRDefault="00983101" w:rsidP="00983101">
      <w:pPr>
        <w:pStyle w:val="Luettelokappale"/>
        <w:numPr>
          <w:ilvl w:val="0"/>
          <w:numId w:val="48"/>
        </w:numPr>
        <w:rPr>
          <w:rFonts w:asciiTheme="minorHAnsi" w:hAnsiTheme="minorHAnsi"/>
        </w:rPr>
      </w:pPr>
      <w:r>
        <w:rPr>
          <w:rFonts w:asciiTheme="minorHAnsi" w:hAnsiTheme="minorHAnsi"/>
        </w:rPr>
        <w:t>Förenlighet med hållbar utveckling</w:t>
      </w:r>
    </w:p>
    <w:p w14:paraId="13470034" w14:textId="77777777" w:rsidR="00FB1B39" w:rsidRDefault="00FB1B39">
      <w:pPr>
        <w:jc w:val="left"/>
        <w:rPr>
          <w:rFonts w:asciiTheme="majorHAnsi" w:eastAsiaTheme="majorEastAsia" w:hAnsiTheme="majorHAnsi" w:cstheme="majorBidi"/>
          <w:b/>
          <w:color w:val="002EA2" w:themeColor="text1"/>
          <w:sz w:val="28"/>
          <w:szCs w:val="26"/>
        </w:rPr>
      </w:pPr>
      <w:r>
        <w:br w:type="page"/>
      </w:r>
    </w:p>
    <w:p w14:paraId="5FCF3B52" w14:textId="042179B6" w:rsidR="009E35A3" w:rsidRPr="007B4BCB" w:rsidRDefault="009E35A3" w:rsidP="006378FE">
      <w:pPr>
        <w:pStyle w:val="Otsikko2"/>
      </w:pPr>
      <w:r>
        <w:lastRenderedPageBreak/>
        <w:t xml:space="preserve">Grundläggande information </w:t>
      </w:r>
    </w:p>
    <w:p w14:paraId="168D487B" w14:textId="5859C0C2" w:rsidR="004C7B74" w:rsidRPr="007B4BCB" w:rsidRDefault="009063E4" w:rsidP="006378FE">
      <w:pPr>
        <w:pStyle w:val="Otsikko3"/>
      </w:pPr>
      <w:r>
        <w:t>Information om sökanden</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3823"/>
        <w:gridCol w:w="5193"/>
      </w:tblGrid>
      <w:tr w:rsidR="002C541D" w:rsidRPr="00292C63" w14:paraId="131399EF" w14:textId="77777777" w:rsidTr="009B0278">
        <w:tc>
          <w:tcPr>
            <w:tcW w:w="3823" w:type="dxa"/>
            <w:vAlign w:val="center"/>
          </w:tcPr>
          <w:p w14:paraId="2577C4FD" w14:textId="77777777" w:rsidR="00D87038" w:rsidRPr="007B4BCB" w:rsidRDefault="00D87038" w:rsidP="009B2E0E">
            <w:pPr>
              <w:jc w:val="left"/>
            </w:pPr>
            <w:permStart w:id="651196588" w:edGrp="everyone" w:colFirst="1" w:colLast="1"/>
            <w:r>
              <w:t>Namn på finansieringssökanden</w:t>
            </w:r>
          </w:p>
        </w:tc>
        <w:tc>
          <w:tcPr>
            <w:tcW w:w="5193" w:type="dxa"/>
            <w:vAlign w:val="center"/>
          </w:tcPr>
          <w:p w14:paraId="7ECCD4FB" w14:textId="59C3A44E" w:rsidR="00D87038" w:rsidRPr="007B4BCB" w:rsidRDefault="00D87038" w:rsidP="009B2E0E">
            <w:pPr>
              <w:jc w:val="left"/>
              <w:rPr>
                <w:lang w:val="en-US"/>
              </w:rPr>
            </w:pPr>
          </w:p>
        </w:tc>
      </w:tr>
      <w:tr w:rsidR="002C541D" w:rsidRPr="00292C63" w14:paraId="1BF235CE" w14:textId="77777777" w:rsidTr="009B0278">
        <w:tc>
          <w:tcPr>
            <w:tcW w:w="3823" w:type="dxa"/>
            <w:vAlign w:val="center"/>
          </w:tcPr>
          <w:p w14:paraId="1FDE03CE" w14:textId="3F1FAE1D" w:rsidR="00687D9D" w:rsidRPr="007B4BCB" w:rsidRDefault="00687D9D" w:rsidP="00FC37C2">
            <w:pPr>
              <w:jc w:val="left"/>
            </w:pPr>
            <w:permStart w:id="704980481" w:edGrp="everyone" w:colFirst="1" w:colLast="1"/>
            <w:permEnd w:id="651196588"/>
            <w:r>
              <w:t xml:space="preserve">Sökandens organisationsnummer </w:t>
            </w:r>
          </w:p>
        </w:tc>
        <w:tc>
          <w:tcPr>
            <w:tcW w:w="5193" w:type="dxa"/>
            <w:vAlign w:val="center"/>
          </w:tcPr>
          <w:p w14:paraId="2344A81D" w14:textId="3A2CAF22" w:rsidR="00687D9D" w:rsidRPr="007B4BCB" w:rsidRDefault="00687D9D" w:rsidP="00FC37C2">
            <w:pPr>
              <w:jc w:val="left"/>
              <w:rPr>
                <w:lang w:val="en-US"/>
              </w:rPr>
            </w:pPr>
          </w:p>
        </w:tc>
      </w:tr>
    </w:tbl>
    <w:permEnd w:id="704980481"/>
    <w:p w14:paraId="232B3260" w14:textId="2C85DB6C" w:rsidR="009063E4" w:rsidRPr="007B4BCB" w:rsidRDefault="009063E4" w:rsidP="006378FE">
      <w:pPr>
        <w:pStyle w:val="Otsikko3"/>
      </w:pPr>
      <w:r>
        <w:t>Kontaktperson</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3823"/>
        <w:gridCol w:w="5193"/>
      </w:tblGrid>
      <w:tr w:rsidR="002C541D" w:rsidRPr="00292C63" w14:paraId="6FDD5169" w14:textId="77777777" w:rsidTr="009B0278">
        <w:tc>
          <w:tcPr>
            <w:tcW w:w="3823" w:type="dxa"/>
            <w:vAlign w:val="center"/>
          </w:tcPr>
          <w:p w14:paraId="38E5E595" w14:textId="4397B8C7" w:rsidR="00FC37C2" w:rsidRPr="007B4BCB" w:rsidRDefault="00FC37C2" w:rsidP="00FC37C2">
            <w:pPr>
              <w:jc w:val="left"/>
            </w:pPr>
            <w:permStart w:id="112807460" w:edGrp="everyone" w:colFirst="1" w:colLast="1"/>
            <w:r>
              <w:t>Namn på kontaktperson</w:t>
            </w:r>
            <w:r w:rsidR="008239EA">
              <w:t>en</w:t>
            </w:r>
          </w:p>
        </w:tc>
        <w:tc>
          <w:tcPr>
            <w:tcW w:w="5193" w:type="dxa"/>
            <w:vAlign w:val="center"/>
          </w:tcPr>
          <w:p w14:paraId="66A555E6" w14:textId="77777777" w:rsidR="00FC37C2" w:rsidRPr="007B4BCB" w:rsidRDefault="00FC37C2" w:rsidP="00FC37C2">
            <w:pPr>
              <w:jc w:val="left"/>
              <w:rPr>
                <w:lang w:val="en-US"/>
              </w:rPr>
            </w:pPr>
          </w:p>
        </w:tc>
      </w:tr>
      <w:tr w:rsidR="002C541D" w:rsidRPr="00201C5B" w14:paraId="751C854E" w14:textId="77777777" w:rsidTr="009B0278">
        <w:tc>
          <w:tcPr>
            <w:tcW w:w="3823" w:type="dxa"/>
            <w:vAlign w:val="center"/>
          </w:tcPr>
          <w:p w14:paraId="39D04C21" w14:textId="2BF7FF30" w:rsidR="00FC37C2" w:rsidRPr="007B4BCB" w:rsidRDefault="00FC37C2" w:rsidP="00FC37C2">
            <w:pPr>
              <w:jc w:val="left"/>
            </w:pPr>
            <w:permStart w:id="1405424729" w:edGrp="everyone" w:colFirst="1" w:colLast="1"/>
            <w:permEnd w:id="112807460"/>
            <w:r>
              <w:t>E-postadress till kontaktperson</w:t>
            </w:r>
            <w:r w:rsidR="008239EA">
              <w:t>en</w:t>
            </w:r>
          </w:p>
        </w:tc>
        <w:tc>
          <w:tcPr>
            <w:tcW w:w="5193" w:type="dxa"/>
            <w:vAlign w:val="center"/>
          </w:tcPr>
          <w:p w14:paraId="070565BC" w14:textId="77777777" w:rsidR="00FC37C2" w:rsidRPr="007B4BCB" w:rsidRDefault="00FC37C2" w:rsidP="00FC37C2">
            <w:pPr>
              <w:jc w:val="left"/>
              <w:rPr>
                <w:lang w:val="en-US"/>
              </w:rPr>
            </w:pPr>
          </w:p>
        </w:tc>
      </w:tr>
      <w:tr w:rsidR="002C541D" w:rsidRPr="00201C5B" w14:paraId="384CAE17" w14:textId="77777777" w:rsidTr="009B0278">
        <w:tc>
          <w:tcPr>
            <w:tcW w:w="3823" w:type="dxa"/>
            <w:vAlign w:val="center"/>
          </w:tcPr>
          <w:p w14:paraId="0DD2030C" w14:textId="48B98E70" w:rsidR="00FC37C2" w:rsidRPr="007B4BCB" w:rsidRDefault="00D87038" w:rsidP="00FC37C2">
            <w:pPr>
              <w:jc w:val="left"/>
            </w:pPr>
            <w:permStart w:id="1901156467" w:edGrp="everyone" w:colFirst="1" w:colLast="1"/>
            <w:permEnd w:id="1405424729"/>
            <w:r>
              <w:t>Telefonnummer till kontaktperson</w:t>
            </w:r>
            <w:r w:rsidR="008239EA">
              <w:t>en</w:t>
            </w:r>
          </w:p>
        </w:tc>
        <w:tc>
          <w:tcPr>
            <w:tcW w:w="5193" w:type="dxa"/>
            <w:vAlign w:val="center"/>
          </w:tcPr>
          <w:p w14:paraId="4CCB8F7E" w14:textId="4C7CE2B8" w:rsidR="00FC37C2" w:rsidRPr="007B4BCB" w:rsidRDefault="00FC37C2" w:rsidP="00FC37C2">
            <w:pPr>
              <w:jc w:val="left"/>
              <w:rPr>
                <w:lang w:val="en-US"/>
              </w:rPr>
            </w:pPr>
          </w:p>
        </w:tc>
      </w:tr>
    </w:tbl>
    <w:permEnd w:id="1901156467"/>
    <w:p w14:paraId="72CE4AB2" w14:textId="2EA2808F" w:rsidR="00F205DA" w:rsidRPr="007B4BCB" w:rsidRDefault="004F4F73" w:rsidP="006378FE">
      <w:pPr>
        <w:pStyle w:val="Otsikko3"/>
      </w:pPr>
      <w:r>
        <w:t>Namn på det föreslagna projektet och ID-nummer på det överordnade projektet</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3823"/>
        <w:gridCol w:w="5193"/>
      </w:tblGrid>
      <w:tr w:rsidR="00F205DA" w:rsidRPr="004F4F73" w14:paraId="5DDFD2FC" w14:textId="77777777" w:rsidTr="009B0278">
        <w:tc>
          <w:tcPr>
            <w:tcW w:w="3823" w:type="dxa"/>
            <w:vAlign w:val="center"/>
          </w:tcPr>
          <w:p w14:paraId="6F14764A" w14:textId="016E6051" w:rsidR="00F205DA" w:rsidRPr="007B4BCB" w:rsidRDefault="00F205DA" w:rsidP="00684BB2">
            <w:pPr>
              <w:jc w:val="left"/>
            </w:pPr>
            <w:permStart w:id="1854097225" w:edGrp="everyone" w:colFirst="1" w:colLast="1"/>
            <w:r>
              <w:t xml:space="preserve">Namn på det föreslagna projektet </w:t>
            </w:r>
          </w:p>
        </w:tc>
        <w:tc>
          <w:tcPr>
            <w:tcW w:w="5193" w:type="dxa"/>
            <w:vAlign w:val="center"/>
          </w:tcPr>
          <w:p w14:paraId="7F0AD6D0" w14:textId="1DD405E3" w:rsidR="00F205DA" w:rsidRPr="008106AB" w:rsidRDefault="00F205DA" w:rsidP="00684BB2">
            <w:pPr>
              <w:jc w:val="left"/>
              <w:rPr>
                <w:lang w:val="sv-SE"/>
              </w:rPr>
            </w:pPr>
          </w:p>
        </w:tc>
      </w:tr>
      <w:tr w:rsidR="00F205DA" w:rsidRPr="00292C63" w14:paraId="7A6118D3" w14:textId="77777777" w:rsidTr="009B0278">
        <w:tc>
          <w:tcPr>
            <w:tcW w:w="3823" w:type="dxa"/>
          </w:tcPr>
          <w:p w14:paraId="6EADFD43" w14:textId="06B1410C" w:rsidR="00F205DA" w:rsidRPr="007B4BCB" w:rsidRDefault="00F205DA" w:rsidP="00684BB2">
            <w:pPr>
              <w:jc w:val="left"/>
            </w:pPr>
            <w:permStart w:id="504788766" w:edGrp="everyone" w:colFirst="1" w:colLast="1"/>
            <w:permEnd w:id="1854097225"/>
            <w:r>
              <w:t>ID-nummer på Business Finlands överordnade projekt</w:t>
            </w:r>
          </w:p>
        </w:tc>
        <w:tc>
          <w:tcPr>
            <w:tcW w:w="5193" w:type="dxa"/>
          </w:tcPr>
          <w:p w14:paraId="23D9ECE0" w14:textId="736A279A" w:rsidR="00F205DA" w:rsidRPr="008106AB" w:rsidRDefault="00F205DA" w:rsidP="00684BB2">
            <w:pPr>
              <w:jc w:val="left"/>
              <w:rPr>
                <w:lang w:val="sv-SE"/>
              </w:rPr>
            </w:pPr>
          </w:p>
        </w:tc>
      </w:tr>
    </w:tbl>
    <w:permEnd w:id="504788766"/>
    <w:p w14:paraId="37116C44" w14:textId="4E273FD9" w:rsidR="00F81A7C" w:rsidRDefault="009C3D90" w:rsidP="006378FE">
      <w:pPr>
        <w:pStyle w:val="Otsikko2"/>
      </w:pPr>
      <w:r>
        <w:t>ALLMÄN BESKRIVNING AV PROJEKTET</w:t>
      </w:r>
    </w:p>
    <w:p w14:paraId="2626EE9A" w14:textId="4B30FAC1" w:rsidR="006047F1" w:rsidRDefault="006047F1" w:rsidP="006378FE">
      <w:pPr>
        <w:pStyle w:val="Otsikko3"/>
      </w:pPr>
      <w:r>
        <w:t xml:space="preserve">Målland/målländer </w:t>
      </w:r>
    </w:p>
    <w:p w14:paraId="0A2C63E6" w14:textId="4275440C" w:rsidR="000D5359" w:rsidRDefault="000D5359" w:rsidP="000D5359">
      <w:pPr>
        <w:rPr>
          <w:i/>
          <w:iCs/>
        </w:rPr>
      </w:pPr>
      <w:r>
        <w:rPr>
          <w:i/>
        </w:rPr>
        <w:t>Ange kortfattat mållandet eller målländerna för projektet. Observera att projektet endast kan rikta sig till utvecklingsmarknader som ingår i</w:t>
      </w:r>
      <w:r>
        <w:t xml:space="preserve"> </w:t>
      </w:r>
      <w:hyperlink r:id="rId14" w:history="1">
        <w:r>
          <w:rPr>
            <w:rStyle w:val="Hyperlinkki"/>
            <w:i/>
            <w:iCs/>
          </w:rPr>
          <w:t>OECD/DAC-listan över ODA-mottagare</w:t>
        </w:r>
      </w:hyperlink>
      <w:r>
        <w:rPr>
          <w:i/>
        </w:rPr>
        <w:t>.</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9016"/>
      </w:tblGrid>
      <w:tr w:rsidR="006047F1" w:rsidRPr="00D63576" w14:paraId="42D0D77D" w14:textId="77777777" w:rsidTr="009B0278">
        <w:tc>
          <w:tcPr>
            <w:tcW w:w="9016" w:type="dxa"/>
          </w:tcPr>
          <w:p w14:paraId="329CC225" w14:textId="77777777" w:rsidR="006047F1" w:rsidRDefault="006047F1" w:rsidP="00870F60">
            <w:permStart w:id="1095980706" w:edGrp="everyone"/>
            <w:permEnd w:id="1095980706"/>
          </w:p>
        </w:tc>
      </w:tr>
    </w:tbl>
    <w:p w14:paraId="4E0631BC" w14:textId="0C95FCB7" w:rsidR="009E3273" w:rsidRDefault="009E3273" w:rsidP="006378FE">
      <w:pPr>
        <w:pStyle w:val="Otsikko3"/>
      </w:pPr>
      <w:r>
        <w:t xml:space="preserve">Primärsektor/primärindustri </w:t>
      </w:r>
    </w:p>
    <w:p w14:paraId="4CC17FCD" w14:textId="27C06298" w:rsidR="009E3273" w:rsidRDefault="009E3273" w:rsidP="009E3273">
      <w:pPr>
        <w:rPr>
          <w:i/>
          <w:iCs/>
        </w:rPr>
      </w:pPr>
      <w:r>
        <w:rPr>
          <w:i/>
        </w:rPr>
        <w:t xml:space="preserve">Ange kortfattat målsektorn eller målindustrin för projektet. </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9016"/>
      </w:tblGrid>
      <w:tr w:rsidR="00011A13" w:rsidRPr="00292C63" w14:paraId="48D9E229" w14:textId="77777777" w:rsidTr="009B0278">
        <w:tc>
          <w:tcPr>
            <w:tcW w:w="9016" w:type="dxa"/>
            <w:tcBorders>
              <w:top w:val="single" w:sz="4" w:space="0" w:color="auto"/>
              <w:left w:val="single" w:sz="4" w:space="0" w:color="auto"/>
              <w:bottom w:val="single" w:sz="4" w:space="0" w:color="auto"/>
              <w:right w:val="single" w:sz="4" w:space="0" w:color="auto"/>
            </w:tcBorders>
          </w:tcPr>
          <w:p w14:paraId="3F8ABF4E" w14:textId="77777777" w:rsidR="00011A13" w:rsidRDefault="00011A13" w:rsidP="00227AED">
            <w:permStart w:id="1951680135" w:edGrp="everyone"/>
            <w:permEnd w:id="1951680135"/>
          </w:p>
        </w:tc>
      </w:tr>
    </w:tbl>
    <w:p w14:paraId="02E5C8CC" w14:textId="59959D5E" w:rsidR="0070263F" w:rsidRDefault="008F4A55" w:rsidP="006378FE">
      <w:pPr>
        <w:pStyle w:val="Otsikko3"/>
      </w:pPr>
      <w:r>
        <w:t xml:space="preserve">Viktig utmaning eller specifikt behov </w:t>
      </w:r>
    </w:p>
    <w:p w14:paraId="2B4B077C" w14:textId="184E59AC" w:rsidR="00424B4A" w:rsidRDefault="0070263F" w:rsidP="00424B4A">
      <w:pPr>
        <w:rPr>
          <w:i/>
          <w:iCs/>
        </w:rPr>
      </w:pPr>
      <w:r>
        <w:rPr>
          <w:i/>
        </w:rPr>
        <w:t xml:space="preserve">Beskriv kortfattat vilken viktig utmaning eller specifikt behov i mållandet/målländerna som det föreslagna projektet vänder sig till. Ange om den identifierade utmaningen eller det identifierade behovet har bekräftats i de nationella utvecklingsplanerna eller annan liknande officiell dokumentation för mållandet.  </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9016"/>
      </w:tblGrid>
      <w:tr w:rsidR="00011A13" w:rsidRPr="00292C63" w14:paraId="63F65578" w14:textId="77777777" w:rsidTr="009B0278">
        <w:tc>
          <w:tcPr>
            <w:tcW w:w="9016" w:type="dxa"/>
          </w:tcPr>
          <w:p w14:paraId="44935A27" w14:textId="77777777" w:rsidR="00011A13" w:rsidRDefault="00011A13" w:rsidP="00227AED">
            <w:permStart w:id="518588183" w:edGrp="everyone"/>
            <w:permEnd w:id="518588183"/>
          </w:p>
        </w:tc>
      </w:tr>
    </w:tbl>
    <w:p w14:paraId="0A29E266" w14:textId="52C9396E" w:rsidR="00F81A7C" w:rsidRDefault="000D5359" w:rsidP="006378FE">
      <w:pPr>
        <w:pStyle w:val="Otsikko3"/>
      </w:pPr>
      <w:r>
        <w:t xml:space="preserve">Huvudmål för </w:t>
      </w:r>
      <w:r w:rsidR="004C3077">
        <w:t>saminnovations</w:t>
      </w:r>
      <w:r>
        <w:t xml:space="preserve">projektet på utvecklingsmarknader </w:t>
      </w:r>
    </w:p>
    <w:p w14:paraId="0B95020E" w14:textId="2EEFD0B4" w:rsidR="009D0D2F" w:rsidRDefault="000D5359" w:rsidP="00F81A7C">
      <w:pPr>
        <w:rPr>
          <w:i/>
          <w:iCs/>
        </w:rPr>
      </w:pPr>
      <w:r>
        <w:rPr>
          <w:i/>
        </w:rPr>
        <w:t xml:space="preserve">Beskriv kortfattat de huvudsakliga målen för projektet. </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9016"/>
      </w:tblGrid>
      <w:tr w:rsidR="00011A13" w:rsidRPr="00B570F7" w14:paraId="294D25B0" w14:textId="77777777" w:rsidTr="009B0278">
        <w:tc>
          <w:tcPr>
            <w:tcW w:w="9016" w:type="dxa"/>
          </w:tcPr>
          <w:p w14:paraId="4733CD05" w14:textId="77777777" w:rsidR="00011A13" w:rsidRDefault="00011A13" w:rsidP="00227AED">
            <w:permStart w:id="2099512499" w:edGrp="everyone"/>
            <w:permEnd w:id="2099512499"/>
          </w:p>
        </w:tc>
      </w:tr>
    </w:tbl>
    <w:p w14:paraId="4C6F9948" w14:textId="0CAD0363" w:rsidR="009D0D2F" w:rsidRPr="007B4BCB" w:rsidRDefault="000D5359" w:rsidP="006378FE">
      <w:pPr>
        <w:pStyle w:val="Otsikko3"/>
      </w:pPr>
      <w:r>
        <w:t xml:space="preserve">Nyckelaktiviteter i </w:t>
      </w:r>
      <w:r w:rsidR="004C3077">
        <w:t>saminnovations</w:t>
      </w:r>
      <w:r>
        <w:t>projektet för på utvecklingsmarknader</w:t>
      </w:r>
    </w:p>
    <w:p w14:paraId="3881F03F" w14:textId="41266687" w:rsidR="00BC3726" w:rsidRDefault="00BC3726" w:rsidP="002F3FAE">
      <w:pPr>
        <w:rPr>
          <w:i/>
          <w:iCs/>
        </w:rPr>
      </w:pPr>
      <w:r>
        <w:rPr>
          <w:i/>
        </w:rPr>
        <w:t>Lista och beskriv kortfattat de viktigaste aktiviteterna i projektet. Beskriv följande för varje aktivitet: en kort beskrivning av uppgiften, landet/länderna där uppgiften utförs, planerat eget arbete i månader, planerade inköp från partner i euro och andra inköp i euro.</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9016"/>
      </w:tblGrid>
      <w:tr w:rsidR="00011A13" w:rsidRPr="00292C63" w14:paraId="5BE739F1" w14:textId="77777777" w:rsidTr="009B0278">
        <w:tc>
          <w:tcPr>
            <w:tcW w:w="9016" w:type="dxa"/>
          </w:tcPr>
          <w:p w14:paraId="3547F519" w14:textId="77777777" w:rsidR="00011A13" w:rsidRDefault="00011A13" w:rsidP="00227AED">
            <w:permStart w:id="983130493" w:edGrp="everyone"/>
          </w:p>
          <w:p w14:paraId="24F73DA0" w14:textId="77777777" w:rsidR="006A0386" w:rsidRPr="008106AB" w:rsidRDefault="006A0386" w:rsidP="00227AED">
            <w:pPr>
              <w:rPr>
                <w:lang w:val="sv-SE"/>
              </w:rPr>
            </w:pPr>
          </w:p>
          <w:p w14:paraId="7FAD85AB" w14:textId="77777777" w:rsidR="006A0386" w:rsidRPr="008106AB" w:rsidRDefault="006A0386" w:rsidP="00227AED">
            <w:pPr>
              <w:rPr>
                <w:lang w:val="sv-SE"/>
              </w:rPr>
            </w:pPr>
          </w:p>
          <w:p w14:paraId="46A0CDBC" w14:textId="77777777" w:rsidR="006A0386" w:rsidRPr="008106AB" w:rsidRDefault="006A0386" w:rsidP="00227AED">
            <w:pPr>
              <w:rPr>
                <w:lang w:val="sv-SE"/>
              </w:rPr>
            </w:pPr>
          </w:p>
          <w:permEnd w:id="983130493"/>
          <w:p w14:paraId="28E7B3BE" w14:textId="2201722D" w:rsidR="006A0386" w:rsidRPr="008106AB" w:rsidRDefault="006A0386" w:rsidP="00227AED">
            <w:pPr>
              <w:rPr>
                <w:lang w:val="sv-SE"/>
              </w:rPr>
            </w:pPr>
          </w:p>
        </w:tc>
      </w:tr>
    </w:tbl>
    <w:p w14:paraId="4CC02C24" w14:textId="6A35713D" w:rsidR="002F3FAE" w:rsidRDefault="00130C1C" w:rsidP="006378FE">
      <w:pPr>
        <w:pStyle w:val="Otsikko3"/>
      </w:pPr>
      <w:r>
        <w:lastRenderedPageBreak/>
        <w:t xml:space="preserve">Anknytning till Business Finlands </w:t>
      </w:r>
      <w:r w:rsidR="009C3D90">
        <w:t xml:space="preserve">finansierade </w:t>
      </w:r>
      <w:r>
        <w:t>överordnade projekt</w:t>
      </w:r>
    </w:p>
    <w:p w14:paraId="7EEE9622" w14:textId="79381A69" w:rsidR="00011A13" w:rsidRDefault="002F3FAE" w:rsidP="00011A13">
      <w:pPr>
        <w:rPr>
          <w:i/>
          <w:iCs/>
        </w:rPr>
      </w:pPr>
      <w:r>
        <w:rPr>
          <w:i/>
        </w:rPr>
        <w:t xml:space="preserve">Förklara kortfattat hur projektet och samarbetet med lokala partner relaterar till Business Finlands överordnade projekt. </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9016"/>
      </w:tblGrid>
      <w:tr w:rsidR="00011A13" w:rsidRPr="00292C63" w14:paraId="56EC67A0" w14:textId="77777777" w:rsidTr="009B0278">
        <w:tc>
          <w:tcPr>
            <w:tcW w:w="9016" w:type="dxa"/>
          </w:tcPr>
          <w:p w14:paraId="22028D1D" w14:textId="77777777" w:rsidR="00011A13" w:rsidRDefault="00011A13" w:rsidP="00227AED">
            <w:permStart w:id="1108690516" w:edGrp="everyone"/>
            <w:permEnd w:id="1108690516"/>
          </w:p>
        </w:tc>
      </w:tr>
    </w:tbl>
    <w:p w14:paraId="0FFC953B" w14:textId="033B3456" w:rsidR="00DA55AE" w:rsidRPr="00705E62" w:rsidRDefault="00A07C5E" w:rsidP="006378FE">
      <w:pPr>
        <w:pStyle w:val="Otsikko2"/>
      </w:pPr>
      <w:r>
        <w:t>Resurser</w:t>
      </w:r>
    </w:p>
    <w:p w14:paraId="48B77A92" w14:textId="646798F2" w:rsidR="00E253B5" w:rsidRPr="00705E62" w:rsidRDefault="003A3367" w:rsidP="006378FE">
      <w:pPr>
        <w:pStyle w:val="Otsikko3"/>
      </w:pPr>
      <w:r>
        <w:t xml:space="preserve">Budget för </w:t>
      </w:r>
      <w:r w:rsidR="004C3077">
        <w:t>saminnovations</w:t>
      </w:r>
      <w:r>
        <w:t xml:space="preserve">projektet för på utvecklingsmarknader </w:t>
      </w:r>
    </w:p>
    <w:p w14:paraId="731449AE" w14:textId="785A3862" w:rsidR="00E253B5" w:rsidRDefault="00E253B5" w:rsidP="00EA6EED">
      <w:pPr>
        <w:rPr>
          <w:i/>
          <w:iCs/>
        </w:rPr>
      </w:pPr>
      <w:r>
        <w:rPr>
          <w:i/>
        </w:rPr>
        <w:t>Fyll i de totala kostnaderna för projektet i euro genom att använda uppdelningen i tabellen nedan.</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3823"/>
        <w:gridCol w:w="5193"/>
      </w:tblGrid>
      <w:tr w:rsidR="009B0278" w:rsidRPr="009B0278" w14:paraId="75F1C2F0" w14:textId="77777777" w:rsidTr="00C770AC">
        <w:tc>
          <w:tcPr>
            <w:tcW w:w="3823" w:type="dxa"/>
            <w:vAlign w:val="center"/>
          </w:tcPr>
          <w:p w14:paraId="247D20E9" w14:textId="47BB23D0" w:rsidR="009B0278" w:rsidRPr="007B4BCB" w:rsidRDefault="009B0278" w:rsidP="00C770AC">
            <w:pPr>
              <w:jc w:val="left"/>
            </w:pPr>
            <w:permStart w:id="1511085460" w:edGrp="everyone" w:colFirst="1" w:colLast="1"/>
            <w:r>
              <w:t>Löner</w:t>
            </w:r>
          </w:p>
        </w:tc>
        <w:tc>
          <w:tcPr>
            <w:tcW w:w="5193" w:type="dxa"/>
            <w:vAlign w:val="center"/>
          </w:tcPr>
          <w:p w14:paraId="6F644D2E" w14:textId="77777777" w:rsidR="009B0278" w:rsidRPr="007B4BCB" w:rsidRDefault="009B0278" w:rsidP="00C770AC">
            <w:pPr>
              <w:jc w:val="left"/>
              <w:rPr>
                <w:lang w:val="en-US"/>
              </w:rPr>
            </w:pPr>
          </w:p>
        </w:tc>
      </w:tr>
      <w:tr w:rsidR="009B0278" w:rsidRPr="009B0278" w14:paraId="441BE1F0" w14:textId="77777777" w:rsidTr="00C770AC">
        <w:tc>
          <w:tcPr>
            <w:tcW w:w="3823" w:type="dxa"/>
            <w:vAlign w:val="center"/>
          </w:tcPr>
          <w:p w14:paraId="56D05A50" w14:textId="1A6BC118" w:rsidR="009B0278" w:rsidRPr="007B4BCB" w:rsidRDefault="009B0278" w:rsidP="00C770AC">
            <w:pPr>
              <w:jc w:val="left"/>
            </w:pPr>
            <w:permStart w:id="568334107" w:edGrp="everyone" w:colFirst="1" w:colLast="1"/>
            <w:permEnd w:id="1511085460"/>
            <w:r>
              <w:t>Indirekta personalkostnader</w:t>
            </w:r>
          </w:p>
        </w:tc>
        <w:tc>
          <w:tcPr>
            <w:tcW w:w="5193" w:type="dxa"/>
            <w:vAlign w:val="center"/>
          </w:tcPr>
          <w:p w14:paraId="122582E9" w14:textId="77777777" w:rsidR="009B0278" w:rsidRPr="007B4BCB" w:rsidRDefault="009B0278" w:rsidP="00C770AC">
            <w:pPr>
              <w:jc w:val="left"/>
              <w:rPr>
                <w:lang w:val="en-US"/>
              </w:rPr>
            </w:pPr>
          </w:p>
        </w:tc>
      </w:tr>
      <w:tr w:rsidR="009B0278" w:rsidRPr="00292C63" w14:paraId="312AB6C5" w14:textId="77777777" w:rsidTr="00C770AC">
        <w:tc>
          <w:tcPr>
            <w:tcW w:w="3823" w:type="dxa"/>
            <w:vAlign w:val="center"/>
          </w:tcPr>
          <w:p w14:paraId="7CB77DFD" w14:textId="37A5A880" w:rsidR="009B0278" w:rsidRPr="007B4BCB" w:rsidRDefault="009B0278" w:rsidP="00C770AC">
            <w:pPr>
              <w:jc w:val="left"/>
            </w:pPr>
            <w:permStart w:id="1640974419" w:edGrp="everyone" w:colFirst="1" w:colLast="1"/>
            <w:permEnd w:id="568334107"/>
            <w:r>
              <w:t>Köpta tjänster från lokala partner</w:t>
            </w:r>
          </w:p>
        </w:tc>
        <w:tc>
          <w:tcPr>
            <w:tcW w:w="5193" w:type="dxa"/>
            <w:vAlign w:val="center"/>
          </w:tcPr>
          <w:p w14:paraId="26694FE4" w14:textId="77777777" w:rsidR="009B0278" w:rsidRPr="008106AB" w:rsidRDefault="009B0278" w:rsidP="00C770AC">
            <w:pPr>
              <w:jc w:val="left"/>
              <w:rPr>
                <w:lang w:val="sv-SE"/>
              </w:rPr>
            </w:pPr>
          </w:p>
        </w:tc>
      </w:tr>
      <w:tr w:rsidR="009B0278" w:rsidRPr="009B0278" w14:paraId="1D386F70" w14:textId="77777777" w:rsidTr="00C770AC">
        <w:tc>
          <w:tcPr>
            <w:tcW w:w="3823" w:type="dxa"/>
            <w:vAlign w:val="center"/>
          </w:tcPr>
          <w:p w14:paraId="69DDA781" w14:textId="593DDCBF" w:rsidR="009B0278" w:rsidRPr="007B4BCB" w:rsidRDefault="009B0278" w:rsidP="00C770AC">
            <w:pPr>
              <w:jc w:val="left"/>
            </w:pPr>
            <w:permStart w:id="1139833525" w:edGrp="everyone" w:colFirst="1" w:colLast="1"/>
            <w:permEnd w:id="1640974419"/>
            <w:r>
              <w:t>Övriga kostnader</w:t>
            </w:r>
          </w:p>
        </w:tc>
        <w:tc>
          <w:tcPr>
            <w:tcW w:w="5193" w:type="dxa"/>
            <w:vAlign w:val="center"/>
          </w:tcPr>
          <w:p w14:paraId="776FF5DF" w14:textId="77777777" w:rsidR="009B0278" w:rsidRPr="007B4BCB" w:rsidRDefault="009B0278" w:rsidP="00C770AC">
            <w:pPr>
              <w:jc w:val="left"/>
              <w:rPr>
                <w:lang w:val="en-US"/>
              </w:rPr>
            </w:pPr>
          </w:p>
        </w:tc>
      </w:tr>
      <w:permEnd w:id="1139833525"/>
    </w:tbl>
    <w:p w14:paraId="01C18206" w14:textId="77777777" w:rsidR="00CA2B3C" w:rsidRPr="00705E62" w:rsidRDefault="00CA2B3C" w:rsidP="00CA2B3C">
      <w:pPr>
        <w:rPr>
          <w:sz w:val="4"/>
          <w:szCs w:val="4"/>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9016"/>
      </w:tblGrid>
      <w:tr w:rsidR="00921771" w:rsidRPr="00292C63" w14:paraId="1BF98C0D" w14:textId="77777777" w:rsidTr="007B1F28">
        <w:tc>
          <w:tcPr>
            <w:tcW w:w="9016" w:type="dxa"/>
            <w:shd w:val="clear" w:color="auto" w:fill="F2F2F2" w:themeFill="background1" w:themeFillShade="F2"/>
          </w:tcPr>
          <w:p w14:paraId="60A20179" w14:textId="783F9CE4" w:rsidR="00921771" w:rsidRPr="00705E62" w:rsidRDefault="009F35BD" w:rsidP="00861060">
            <w:pPr>
              <w:spacing w:before="60" w:after="120"/>
              <w:rPr>
                <w:b/>
                <w:bCs/>
                <w:sz w:val="16"/>
                <w:szCs w:val="16"/>
              </w:rPr>
            </w:pPr>
            <w:r>
              <w:rPr>
                <w:b/>
                <w:sz w:val="16"/>
              </w:rPr>
              <w:t>DEFINITIONER</w:t>
            </w:r>
          </w:p>
          <w:p w14:paraId="45D15244" w14:textId="36768B73" w:rsidR="00921771" w:rsidRPr="00705E62" w:rsidRDefault="00921771" w:rsidP="00DB6198">
            <w:pPr>
              <w:spacing w:before="60" w:after="60"/>
              <w:rPr>
                <w:sz w:val="16"/>
                <w:szCs w:val="16"/>
              </w:rPr>
            </w:pPr>
            <w:r>
              <w:rPr>
                <w:i/>
                <w:sz w:val="16"/>
              </w:rPr>
              <w:t>Löner</w:t>
            </w:r>
            <w:r>
              <w:rPr>
                <w:sz w:val="16"/>
              </w:rPr>
              <w:t xml:space="preserve"> = Löner för egen personal för arbetet i mållandet relaterat till projektet.</w:t>
            </w:r>
          </w:p>
          <w:p w14:paraId="0A4DDD50" w14:textId="0135E8B1" w:rsidR="00921771" w:rsidRPr="00705E62" w:rsidRDefault="00921771" w:rsidP="00DB6198">
            <w:pPr>
              <w:spacing w:before="60" w:after="60"/>
              <w:rPr>
                <w:sz w:val="16"/>
                <w:szCs w:val="16"/>
              </w:rPr>
            </w:pPr>
            <w:r>
              <w:rPr>
                <w:i/>
                <w:sz w:val="16"/>
              </w:rPr>
              <w:t>Indirekta personalkostnader</w:t>
            </w:r>
            <w:r>
              <w:rPr>
                <w:sz w:val="16"/>
              </w:rPr>
              <w:t xml:space="preserve"> = 50 procent av den egna personalens löner.</w:t>
            </w:r>
          </w:p>
          <w:p w14:paraId="1F9F1479" w14:textId="7D1DF466" w:rsidR="00921771" w:rsidRPr="00705E62" w:rsidRDefault="00921771" w:rsidP="00DB6198">
            <w:pPr>
              <w:spacing w:before="60" w:after="60"/>
              <w:rPr>
                <w:sz w:val="16"/>
                <w:szCs w:val="16"/>
              </w:rPr>
            </w:pPr>
            <w:r>
              <w:rPr>
                <w:i/>
                <w:sz w:val="16"/>
              </w:rPr>
              <w:t xml:space="preserve">Köpta tjänster från lokala partner </w:t>
            </w:r>
            <w:r>
              <w:rPr>
                <w:sz w:val="16"/>
              </w:rPr>
              <w:t>= Kostnaden för köpta experttjänster från lokala partner.</w:t>
            </w:r>
          </w:p>
          <w:p w14:paraId="68DA5B9D" w14:textId="43D032DE" w:rsidR="00921771" w:rsidRPr="009F35BD" w:rsidRDefault="00921771" w:rsidP="00DB6198">
            <w:pPr>
              <w:spacing w:before="60" w:after="60"/>
              <w:rPr>
                <w:i/>
                <w:iCs/>
              </w:rPr>
            </w:pPr>
            <w:r>
              <w:rPr>
                <w:i/>
                <w:sz w:val="16"/>
              </w:rPr>
              <w:t>Övriga kostnader</w:t>
            </w:r>
            <w:r>
              <w:rPr>
                <w:sz w:val="16"/>
              </w:rPr>
              <w:t xml:space="preserve"> = 20 procent av löner och köpta tjänster. Övriga kostnader kan inkludera resekostnader, administrativa kostnader, hyra, material, utrustning och liknande – enligt definitionen i</w:t>
            </w:r>
            <w:r>
              <w:t xml:space="preserve"> </w:t>
            </w:r>
            <w:hyperlink r:id="rId15" w:history="1">
              <w:r>
                <w:rPr>
                  <w:rStyle w:val="Hyperlinkki"/>
                  <w:sz w:val="16"/>
                  <w:szCs w:val="16"/>
                </w:rPr>
                <w:t>finansieringsvillkoren för de minimis-stöd</w:t>
              </w:r>
            </w:hyperlink>
            <w:r>
              <w:rPr>
                <w:sz w:val="16"/>
              </w:rPr>
              <w:t>.</w:t>
            </w:r>
          </w:p>
        </w:tc>
      </w:tr>
    </w:tbl>
    <w:p w14:paraId="77A5CB8F" w14:textId="75636DA7" w:rsidR="00CA2B3C" w:rsidRDefault="00CA2B3C" w:rsidP="006378FE">
      <w:pPr>
        <w:pStyle w:val="Otsikko3"/>
      </w:pPr>
      <w:r>
        <w:t xml:space="preserve">Personal i </w:t>
      </w:r>
      <w:r w:rsidR="004C3077">
        <w:t>saminnovations</w:t>
      </w:r>
      <w:r>
        <w:t xml:space="preserve">projektet på utvecklingsmarknader </w:t>
      </w:r>
    </w:p>
    <w:p w14:paraId="6830A9E3" w14:textId="1D6D9F1F" w:rsidR="009F622C" w:rsidRDefault="00C020DD" w:rsidP="00C020DD">
      <w:pPr>
        <w:rPr>
          <w:i/>
          <w:iCs/>
        </w:rPr>
      </w:pPr>
      <w:r>
        <w:rPr>
          <w:i/>
        </w:rPr>
        <w:t>Fyll i namn, titel, land och mängden arbete i personmånader för varje person som är involverad i projektet. Lägg till rader om det behövs.</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2283"/>
        <w:gridCol w:w="2241"/>
        <w:gridCol w:w="2159"/>
        <w:gridCol w:w="2333"/>
      </w:tblGrid>
      <w:tr w:rsidR="000D3922" w:rsidRPr="00C020DD" w14:paraId="70BB3D53" w14:textId="77777777" w:rsidTr="00584A44">
        <w:tc>
          <w:tcPr>
            <w:tcW w:w="2283" w:type="dxa"/>
            <w:vAlign w:val="center"/>
          </w:tcPr>
          <w:p w14:paraId="2E7F33AD" w14:textId="77777777" w:rsidR="000D3922" w:rsidRDefault="000D3922" w:rsidP="009F622C">
            <w:pPr>
              <w:jc w:val="center"/>
            </w:pPr>
            <w:r>
              <w:t>Namn</w:t>
            </w:r>
          </w:p>
        </w:tc>
        <w:tc>
          <w:tcPr>
            <w:tcW w:w="2241" w:type="dxa"/>
            <w:vAlign w:val="center"/>
          </w:tcPr>
          <w:p w14:paraId="60EE2EAA" w14:textId="77777777" w:rsidR="000D3922" w:rsidRDefault="000D3922" w:rsidP="009F622C">
            <w:pPr>
              <w:jc w:val="center"/>
            </w:pPr>
            <w:r>
              <w:t>Titel</w:t>
            </w:r>
          </w:p>
        </w:tc>
        <w:tc>
          <w:tcPr>
            <w:tcW w:w="2159" w:type="dxa"/>
          </w:tcPr>
          <w:p w14:paraId="00A16D62" w14:textId="72344FD8" w:rsidR="000D3922" w:rsidRDefault="000D3922" w:rsidP="009F622C">
            <w:pPr>
              <w:jc w:val="center"/>
            </w:pPr>
            <w:r>
              <w:t>Land</w:t>
            </w:r>
          </w:p>
        </w:tc>
        <w:tc>
          <w:tcPr>
            <w:tcW w:w="2333" w:type="dxa"/>
            <w:vAlign w:val="center"/>
          </w:tcPr>
          <w:p w14:paraId="2C812027" w14:textId="64D95512" w:rsidR="000D3922" w:rsidRPr="00C020DD" w:rsidRDefault="000D3922" w:rsidP="009F622C">
            <w:pPr>
              <w:jc w:val="center"/>
            </w:pPr>
            <w:r>
              <w:t>Personmånader</w:t>
            </w:r>
          </w:p>
        </w:tc>
      </w:tr>
      <w:tr w:rsidR="000D3922" w:rsidRPr="005F6D7E" w14:paraId="2FA5B26C" w14:textId="77777777" w:rsidTr="00584A44">
        <w:tc>
          <w:tcPr>
            <w:tcW w:w="2283" w:type="dxa"/>
            <w:vAlign w:val="center"/>
          </w:tcPr>
          <w:p w14:paraId="5A2C8C17" w14:textId="77777777" w:rsidR="000D3922" w:rsidRPr="00C020DD" w:rsidRDefault="000D3922" w:rsidP="009F622C">
            <w:pPr>
              <w:jc w:val="center"/>
            </w:pPr>
            <w:permStart w:id="985206942" w:edGrp="everyone" w:colFirst="0" w:colLast="0"/>
            <w:permStart w:id="878017488" w:edGrp="everyone" w:colFirst="1" w:colLast="1"/>
            <w:permStart w:id="1310087335" w:edGrp="everyone" w:colFirst="2" w:colLast="2"/>
            <w:permStart w:id="849966869" w:edGrp="everyone" w:colFirst="3" w:colLast="3"/>
          </w:p>
        </w:tc>
        <w:tc>
          <w:tcPr>
            <w:tcW w:w="2241" w:type="dxa"/>
            <w:vAlign w:val="center"/>
          </w:tcPr>
          <w:p w14:paraId="7A0740C5" w14:textId="77777777" w:rsidR="000D3922" w:rsidRPr="00C020DD" w:rsidRDefault="000D3922" w:rsidP="009F622C">
            <w:pPr>
              <w:jc w:val="center"/>
              <w:rPr>
                <w:lang w:val="en-US"/>
              </w:rPr>
            </w:pPr>
          </w:p>
        </w:tc>
        <w:tc>
          <w:tcPr>
            <w:tcW w:w="2159" w:type="dxa"/>
          </w:tcPr>
          <w:p w14:paraId="358C24D4" w14:textId="77777777" w:rsidR="000D3922" w:rsidRPr="00C020DD" w:rsidRDefault="000D3922" w:rsidP="009F622C">
            <w:pPr>
              <w:jc w:val="center"/>
              <w:rPr>
                <w:lang w:val="en-US"/>
              </w:rPr>
            </w:pPr>
          </w:p>
        </w:tc>
        <w:tc>
          <w:tcPr>
            <w:tcW w:w="2333" w:type="dxa"/>
            <w:vAlign w:val="center"/>
          </w:tcPr>
          <w:p w14:paraId="034CAD6C" w14:textId="222D0E59" w:rsidR="000D3922" w:rsidRPr="00C020DD" w:rsidRDefault="000D3922" w:rsidP="009F622C">
            <w:pPr>
              <w:jc w:val="center"/>
              <w:rPr>
                <w:lang w:val="en-US"/>
              </w:rPr>
            </w:pPr>
          </w:p>
        </w:tc>
      </w:tr>
      <w:tr w:rsidR="000D3922" w:rsidRPr="005F6D7E" w14:paraId="1F7189F8" w14:textId="77777777" w:rsidTr="00584A44">
        <w:tc>
          <w:tcPr>
            <w:tcW w:w="2283" w:type="dxa"/>
            <w:vAlign w:val="center"/>
          </w:tcPr>
          <w:p w14:paraId="02BA96D5" w14:textId="77777777" w:rsidR="000D3922" w:rsidRPr="00C020DD" w:rsidRDefault="000D3922" w:rsidP="009F622C">
            <w:pPr>
              <w:jc w:val="center"/>
            </w:pPr>
            <w:permStart w:id="22293906" w:edGrp="everyone" w:colFirst="0" w:colLast="0"/>
            <w:permStart w:id="1024335728" w:edGrp="everyone" w:colFirst="1" w:colLast="1"/>
            <w:permStart w:id="1675328319" w:edGrp="everyone" w:colFirst="2" w:colLast="2"/>
            <w:permStart w:id="107159927" w:edGrp="everyone" w:colFirst="3" w:colLast="3"/>
            <w:permEnd w:id="985206942"/>
            <w:permEnd w:id="878017488"/>
            <w:permEnd w:id="1310087335"/>
            <w:permEnd w:id="849966869"/>
          </w:p>
        </w:tc>
        <w:tc>
          <w:tcPr>
            <w:tcW w:w="2241" w:type="dxa"/>
            <w:vAlign w:val="center"/>
          </w:tcPr>
          <w:p w14:paraId="4B391955" w14:textId="77777777" w:rsidR="000D3922" w:rsidRPr="00C020DD" w:rsidRDefault="000D3922" w:rsidP="009F622C">
            <w:pPr>
              <w:jc w:val="center"/>
              <w:rPr>
                <w:lang w:val="en-US"/>
              </w:rPr>
            </w:pPr>
          </w:p>
        </w:tc>
        <w:tc>
          <w:tcPr>
            <w:tcW w:w="2159" w:type="dxa"/>
          </w:tcPr>
          <w:p w14:paraId="3DFEED7E" w14:textId="77777777" w:rsidR="000D3922" w:rsidRPr="00C020DD" w:rsidRDefault="000D3922" w:rsidP="009F622C">
            <w:pPr>
              <w:jc w:val="center"/>
              <w:rPr>
                <w:lang w:val="en-US"/>
              </w:rPr>
            </w:pPr>
          </w:p>
        </w:tc>
        <w:tc>
          <w:tcPr>
            <w:tcW w:w="2333" w:type="dxa"/>
            <w:vAlign w:val="center"/>
          </w:tcPr>
          <w:p w14:paraId="688DB54F" w14:textId="2359903B" w:rsidR="000D3922" w:rsidRPr="00C020DD" w:rsidRDefault="000D3922" w:rsidP="009F622C">
            <w:pPr>
              <w:jc w:val="center"/>
              <w:rPr>
                <w:lang w:val="en-US"/>
              </w:rPr>
            </w:pPr>
          </w:p>
        </w:tc>
      </w:tr>
      <w:tr w:rsidR="000D3922" w:rsidRPr="005F6D7E" w14:paraId="47B2C8A8" w14:textId="77777777" w:rsidTr="00584A44">
        <w:tc>
          <w:tcPr>
            <w:tcW w:w="2283" w:type="dxa"/>
            <w:vAlign w:val="center"/>
          </w:tcPr>
          <w:p w14:paraId="61C6A2A5" w14:textId="77777777" w:rsidR="000D3922" w:rsidRPr="00C020DD" w:rsidRDefault="000D3922" w:rsidP="009F622C">
            <w:pPr>
              <w:jc w:val="center"/>
            </w:pPr>
            <w:permStart w:id="509493125" w:edGrp="everyone" w:colFirst="0" w:colLast="0"/>
            <w:permStart w:id="1310273140" w:edGrp="everyone" w:colFirst="1" w:colLast="1"/>
            <w:permStart w:id="1020554155" w:edGrp="everyone" w:colFirst="2" w:colLast="2"/>
            <w:permStart w:id="1355304686" w:edGrp="everyone" w:colFirst="3" w:colLast="3"/>
            <w:permEnd w:id="22293906"/>
            <w:permEnd w:id="1024335728"/>
            <w:permEnd w:id="1675328319"/>
            <w:permEnd w:id="107159927"/>
          </w:p>
        </w:tc>
        <w:tc>
          <w:tcPr>
            <w:tcW w:w="2241" w:type="dxa"/>
            <w:vAlign w:val="center"/>
          </w:tcPr>
          <w:p w14:paraId="1C5A6C96" w14:textId="77777777" w:rsidR="000D3922" w:rsidRPr="00C020DD" w:rsidRDefault="000D3922" w:rsidP="009F622C">
            <w:pPr>
              <w:jc w:val="center"/>
              <w:rPr>
                <w:lang w:val="en-US"/>
              </w:rPr>
            </w:pPr>
          </w:p>
        </w:tc>
        <w:tc>
          <w:tcPr>
            <w:tcW w:w="2159" w:type="dxa"/>
          </w:tcPr>
          <w:p w14:paraId="5CEC494D" w14:textId="77777777" w:rsidR="000D3922" w:rsidRPr="00C020DD" w:rsidRDefault="000D3922" w:rsidP="009F622C">
            <w:pPr>
              <w:jc w:val="center"/>
              <w:rPr>
                <w:lang w:val="en-US"/>
              </w:rPr>
            </w:pPr>
          </w:p>
        </w:tc>
        <w:tc>
          <w:tcPr>
            <w:tcW w:w="2333" w:type="dxa"/>
            <w:vAlign w:val="center"/>
          </w:tcPr>
          <w:p w14:paraId="54046565" w14:textId="33263C83" w:rsidR="000D3922" w:rsidRPr="00C020DD" w:rsidRDefault="000D3922" w:rsidP="009F622C">
            <w:pPr>
              <w:jc w:val="center"/>
              <w:rPr>
                <w:lang w:val="en-US"/>
              </w:rPr>
            </w:pPr>
          </w:p>
        </w:tc>
      </w:tr>
      <w:tr w:rsidR="000D3922" w:rsidRPr="005F6D7E" w14:paraId="21763E4F" w14:textId="77777777" w:rsidTr="00584A44">
        <w:tc>
          <w:tcPr>
            <w:tcW w:w="2283" w:type="dxa"/>
            <w:vAlign w:val="center"/>
          </w:tcPr>
          <w:p w14:paraId="30C89D43" w14:textId="77777777" w:rsidR="000D3922" w:rsidRPr="00C020DD" w:rsidRDefault="000D3922" w:rsidP="009F622C">
            <w:pPr>
              <w:jc w:val="center"/>
            </w:pPr>
            <w:permStart w:id="349458954" w:edGrp="everyone" w:colFirst="0" w:colLast="0"/>
            <w:permStart w:id="1329937823" w:edGrp="everyone" w:colFirst="1" w:colLast="1"/>
            <w:permStart w:id="174407243" w:edGrp="everyone" w:colFirst="2" w:colLast="2"/>
            <w:permStart w:id="252538046" w:edGrp="everyone" w:colFirst="3" w:colLast="3"/>
            <w:permEnd w:id="509493125"/>
            <w:permEnd w:id="1310273140"/>
            <w:permEnd w:id="1020554155"/>
            <w:permEnd w:id="1355304686"/>
          </w:p>
        </w:tc>
        <w:tc>
          <w:tcPr>
            <w:tcW w:w="2241" w:type="dxa"/>
            <w:vAlign w:val="center"/>
          </w:tcPr>
          <w:p w14:paraId="1B45F114" w14:textId="77777777" w:rsidR="000D3922" w:rsidRPr="00C020DD" w:rsidRDefault="000D3922" w:rsidP="009F622C">
            <w:pPr>
              <w:jc w:val="center"/>
              <w:rPr>
                <w:lang w:val="en-US"/>
              </w:rPr>
            </w:pPr>
          </w:p>
        </w:tc>
        <w:tc>
          <w:tcPr>
            <w:tcW w:w="2159" w:type="dxa"/>
          </w:tcPr>
          <w:p w14:paraId="2872A98C" w14:textId="77777777" w:rsidR="000D3922" w:rsidRPr="00C020DD" w:rsidRDefault="000D3922" w:rsidP="009F622C">
            <w:pPr>
              <w:jc w:val="center"/>
              <w:rPr>
                <w:lang w:val="en-US"/>
              </w:rPr>
            </w:pPr>
          </w:p>
        </w:tc>
        <w:tc>
          <w:tcPr>
            <w:tcW w:w="2333" w:type="dxa"/>
            <w:vAlign w:val="center"/>
          </w:tcPr>
          <w:p w14:paraId="653E48A8" w14:textId="18B665F8" w:rsidR="000D3922" w:rsidRPr="00C020DD" w:rsidRDefault="000D3922" w:rsidP="009F622C">
            <w:pPr>
              <w:jc w:val="center"/>
              <w:rPr>
                <w:lang w:val="en-US"/>
              </w:rPr>
            </w:pPr>
          </w:p>
        </w:tc>
      </w:tr>
      <w:tr w:rsidR="000D3922" w:rsidRPr="005F6D7E" w14:paraId="077999EC" w14:textId="77777777" w:rsidTr="00584A44">
        <w:tc>
          <w:tcPr>
            <w:tcW w:w="2283" w:type="dxa"/>
            <w:vAlign w:val="center"/>
          </w:tcPr>
          <w:p w14:paraId="5041180B" w14:textId="77777777" w:rsidR="000D3922" w:rsidRPr="00C020DD" w:rsidRDefault="000D3922" w:rsidP="009F622C">
            <w:pPr>
              <w:jc w:val="center"/>
            </w:pPr>
            <w:permStart w:id="794232622" w:edGrp="everyone" w:colFirst="0" w:colLast="0"/>
            <w:permStart w:id="167865050" w:edGrp="everyone" w:colFirst="1" w:colLast="1"/>
            <w:permStart w:id="398489334" w:edGrp="everyone" w:colFirst="2" w:colLast="2"/>
            <w:permStart w:id="1680951049" w:edGrp="everyone" w:colFirst="3" w:colLast="3"/>
            <w:permEnd w:id="349458954"/>
            <w:permEnd w:id="1329937823"/>
            <w:permEnd w:id="174407243"/>
            <w:permEnd w:id="252538046"/>
          </w:p>
        </w:tc>
        <w:tc>
          <w:tcPr>
            <w:tcW w:w="2241" w:type="dxa"/>
            <w:vAlign w:val="center"/>
          </w:tcPr>
          <w:p w14:paraId="6C443270" w14:textId="77777777" w:rsidR="000D3922" w:rsidRPr="00C020DD" w:rsidRDefault="000D3922" w:rsidP="009F622C">
            <w:pPr>
              <w:jc w:val="center"/>
              <w:rPr>
                <w:lang w:val="en-US"/>
              </w:rPr>
            </w:pPr>
          </w:p>
        </w:tc>
        <w:tc>
          <w:tcPr>
            <w:tcW w:w="2159" w:type="dxa"/>
          </w:tcPr>
          <w:p w14:paraId="5AA64EBB" w14:textId="77777777" w:rsidR="000D3922" w:rsidRPr="00C020DD" w:rsidRDefault="000D3922" w:rsidP="009F622C">
            <w:pPr>
              <w:jc w:val="center"/>
              <w:rPr>
                <w:lang w:val="en-US"/>
              </w:rPr>
            </w:pPr>
          </w:p>
        </w:tc>
        <w:tc>
          <w:tcPr>
            <w:tcW w:w="2333" w:type="dxa"/>
            <w:vAlign w:val="center"/>
          </w:tcPr>
          <w:p w14:paraId="0F4FE7BB" w14:textId="1D72DD73" w:rsidR="000D3922" w:rsidRPr="00C020DD" w:rsidRDefault="000D3922" w:rsidP="009F622C">
            <w:pPr>
              <w:jc w:val="center"/>
              <w:rPr>
                <w:lang w:val="en-US"/>
              </w:rPr>
            </w:pPr>
          </w:p>
        </w:tc>
      </w:tr>
    </w:tbl>
    <w:permEnd w:id="794232622"/>
    <w:permEnd w:id="167865050"/>
    <w:permEnd w:id="398489334"/>
    <w:permEnd w:id="1680951049"/>
    <w:p w14:paraId="6B8D3F9F" w14:textId="02729589" w:rsidR="00CA2B3C" w:rsidRDefault="00CA2B3C" w:rsidP="006378FE">
      <w:pPr>
        <w:pStyle w:val="Otsikko3"/>
      </w:pPr>
      <w:r>
        <w:t xml:space="preserve">Köpta tjänster i </w:t>
      </w:r>
      <w:r w:rsidR="004C3077">
        <w:t>saminnovations</w:t>
      </w:r>
      <w:r>
        <w:t>projektet på utvecklingsmarknader</w:t>
      </w:r>
    </w:p>
    <w:p w14:paraId="19C97991" w14:textId="6CFBF867" w:rsidR="00346D53" w:rsidRPr="00346D53" w:rsidRDefault="00466E13" w:rsidP="00346D53">
      <w:pPr>
        <w:rPr>
          <w:i/>
          <w:iCs/>
        </w:rPr>
      </w:pPr>
      <w:r>
        <w:rPr>
          <w:i/>
        </w:rPr>
        <w:t>Fyll i kortfattat de köpta tjänsterna för projektet i euro genom att använda uppdelningen i tabellen nedan. Lägg till rader om det behövs.</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2254"/>
        <w:gridCol w:w="2254"/>
        <w:gridCol w:w="2254"/>
        <w:gridCol w:w="2254"/>
      </w:tblGrid>
      <w:tr w:rsidR="00346D53" w14:paraId="39CC6429" w14:textId="77777777" w:rsidTr="00584A44">
        <w:tc>
          <w:tcPr>
            <w:tcW w:w="2254" w:type="dxa"/>
            <w:vAlign w:val="center"/>
          </w:tcPr>
          <w:p w14:paraId="58596F27" w14:textId="27DFFDB3" w:rsidR="00346D53" w:rsidRDefault="00346D53" w:rsidP="00346D53">
            <w:pPr>
              <w:jc w:val="center"/>
            </w:pPr>
            <w:r>
              <w:t>Namn</w:t>
            </w:r>
          </w:p>
        </w:tc>
        <w:tc>
          <w:tcPr>
            <w:tcW w:w="2254" w:type="dxa"/>
            <w:vAlign w:val="center"/>
          </w:tcPr>
          <w:p w14:paraId="7A09FEEF" w14:textId="3C0812C9" w:rsidR="00346D53" w:rsidRDefault="00346D53" w:rsidP="00346D53">
            <w:pPr>
              <w:jc w:val="center"/>
            </w:pPr>
            <w:r>
              <w:t>Land</w:t>
            </w:r>
          </w:p>
        </w:tc>
        <w:tc>
          <w:tcPr>
            <w:tcW w:w="2254" w:type="dxa"/>
            <w:vAlign w:val="center"/>
          </w:tcPr>
          <w:p w14:paraId="6C8619DF" w14:textId="445651BE" w:rsidR="00346D53" w:rsidRDefault="00346D53" w:rsidP="00346D53">
            <w:pPr>
              <w:jc w:val="center"/>
            </w:pPr>
            <w:r>
              <w:t>Beskrivning</w:t>
            </w:r>
          </w:p>
        </w:tc>
        <w:tc>
          <w:tcPr>
            <w:tcW w:w="2254" w:type="dxa"/>
            <w:vAlign w:val="center"/>
          </w:tcPr>
          <w:p w14:paraId="6F9B745F" w14:textId="06ED13B7" w:rsidR="00346D53" w:rsidRDefault="00346D53" w:rsidP="00346D53">
            <w:pPr>
              <w:jc w:val="center"/>
            </w:pPr>
            <w:r>
              <w:t>Kostnad</w:t>
            </w:r>
          </w:p>
        </w:tc>
      </w:tr>
      <w:tr w:rsidR="00346D53" w14:paraId="32FABFA4" w14:textId="77777777" w:rsidTr="00584A44">
        <w:tc>
          <w:tcPr>
            <w:tcW w:w="2254" w:type="dxa"/>
            <w:vAlign w:val="center"/>
          </w:tcPr>
          <w:p w14:paraId="712B5847" w14:textId="77777777" w:rsidR="00346D53" w:rsidRDefault="00346D53" w:rsidP="00346D53">
            <w:pPr>
              <w:jc w:val="center"/>
            </w:pPr>
            <w:permStart w:id="799698145" w:edGrp="everyone" w:colFirst="0" w:colLast="0"/>
            <w:permStart w:id="1270504042" w:edGrp="everyone" w:colFirst="1" w:colLast="1"/>
            <w:permStart w:id="428111379" w:edGrp="everyone" w:colFirst="2" w:colLast="2"/>
            <w:permStart w:id="1877287864" w:edGrp="everyone" w:colFirst="3" w:colLast="3"/>
          </w:p>
        </w:tc>
        <w:tc>
          <w:tcPr>
            <w:tcW w:w="2254" w:type="dxa"/>
            <w:vAlign w:val="center"/>
          </w:tcPr>
          <w:p w14:paraId="26E67E67" w14:textId="77777777" w:rsidR="00346D53" w:rsidRDefault="00346D53" w:rsidP="00346D53">
            <w:pPr>
              <w:jc w:val="center"/>
              <w:rPr>
                <w:lang w:val="en-US"/>
              </w:rPr>
            </w:pPr>
          </w:p>
        </w:tc>
        <w:tc>
          <w:tcPr>
            <w:tcW w:w="2254" w:type="dxa"/>
            <w:vAlign w:val="center"/>
          </w:tcPr>
          <w:p w14:paraId="738BEA64" w14:textId="77777777" w:rsidR="00346D53" w:rsidRDefault="00346D53" w:rsidP="00346D53">
            <w:pPr>
              <w:jc w:val="center"/>
              <w:rPr>
                <w:lang w:val="en-US"/>
              </w:rPr>
            </w:pPr>
          </w:p>
        </w:tc>
        <w:tc>
          <w:tcPr>
            <w:tcW w:w="2254" w:type="dxa"/>
            <w:vAlign w:val="center"/>
          </w:tcPr>
          <w:p w14:paraId="59ABE847" w14:textId="77777777" w:rsidR="00346D53" w:rsidRDefault="00346D53" w:rsidP="00346D53">
            <w:pPr>
              <w:jc w:val="center"/>
              <w:rPr>
                <w:lang w:val="en-US"/>
              </w:rPr>
            </w:pPr>
          </w:p>
        </w:tc>
      </w:tr>
      <w:tr w:rsidR="002476EA" w14:paraId="38FD70D8" w14:textId="77777777" w:rsidTr="00584A44">
        <w:tc>
          <w:tcPr>
            <w:tcW w:w="2254" w:type="dxa"/>
            <w:vAlign w:val="center"/>
          </w:tcPr>
          <w:p w14:paraId="60DE15B2" w14:textId="77777777" w:rsidR="002476EA" w:rsidRDefault="002476EA" w:rsidP="00346D53">
            <w:pPr>
              <w:jc w:val="center"/>
            </w:pPr>
            <w:permStart w:id="2193649" w:edGrp="everyone" w:colFirst="0" w:colLast="0"/>
            <w:permStart w:id="1352081935" w:edGrp="everyone" w:colFirst="1" w:colLast="1"/>
            <w:permStart w:id="1283393060" w:edGrp="everyone" w:colFirst="2" w:colLast="2"/>
            <w:permStart w:id="208557702" w:edGrp="everyone" w:colFirst="3" w:colLast="3"/>
            <w:permEnd w:id="799698145"/>
            <w:permEnd w:id="1270504042"/>
            <w:permEnd w:id="428111379"/>
            <w:permEnd w:id="1877287864"/>
          </w:p>
        </w:tc>
        <w:tc>
          <w:tcPr>
            <w:tcW w:w="2254" w:type="dxa"/>
            <w:vAlign w:val="center"/>
          </w:tcPr>
          <w:p w14:paraId="42F33045" w14:textId="77777777" w:rsidR="002476EA" w:rsidRDefault="002476EA" w:rsidP="00346D53">
            <w:pPr>
              <w:jc w:val="center"/>
              <w:rPr>
                <w:lang w:val="en-US"/>
              </w:rPr>
            </w:pPr>
          </w:p>
        </w:tc>
        <w:tc>
          <w:tcPr>
            <w:tcW w:w="2254" w:type="dxa"/>
            <w:vAlign w:val="center"/>
          </w:tcPr>
          <w:p w14:paraId="068FA268" w14:textId="77777777" w:rsidR="002476EA" w:rsidRDefault="002476EA" w:rsidP="00346D53">
            <w:pPr>
              <w:jc w:val="center"/>
              <w:rPr>
                <w:lang w:val="en-US"/>
              </w:rPr>
            </w:pPr>
          </w:p>
        </w:tc>
        <w:tc>
          <w:tcPr>
            <w:tcW w:w="2254" w:type="dxa"/>
            <w:vAlign w:val="center"/>
          </w:tcPr>
          <w:p w14:paraId="4F56335E" w14:textId="77777777" w:rsidR="002476EA" w:rsidRDefault="002476EA" w:rsidP="00346D53">
            <w:pPr>
              <w:jc w:val="center"/>
              <w:rPr>
                <w:lang w:val="en-US"/>
              </w:rPr>
            </w:pPr>
          </w:p>
        </w:tc>
      </w:tr>
      <w:tr w:rsidR="00346D53" w14:paraId="0ECEFB78" w14:textId="77777777" w:rsidTr="00584A44">
        <w:tc>
          <w:tcPr>
            <w:tcW w:w="2254" w:type="dxa"/>
            <w:vAlign w:val="center"/>
          </w:tcPr>
          <w:p w14:paraId="5896B3DE" w14:textId="77777777" w:rsidR="00346D53" w:rsidRDefault="00346D53" w:rsidP="00346D53">
            <w:pPr>
              <w:jc w:val="center"/>
            </w:pPr>
            <w:permStart w:id="1602552270" w:edGrp="everyone" w:colFirst="0" w:colLast="0"/>
            <w:permStart w:id="1297952288" w:edGrp="everyone" w:colFirst="1" w:colLast="1"/>
            <w:permStart w:id="1577333318" w:edGrp="everyone" w:colFirst="2" w:colLast="2"/>
            <w:permStart w:id="1189809901" w:edGrp="everyone" w:colFirst="3" w:colLast="3"/>
            <w:permEnd w:id="2193649"/>
            <w:permEnd w:id="1352081935"/>
            <w:permEnd w:id="1283393060"/>
            <w:permEnd w:id="208557702"/>
          </w:p>
        </w:tc>
        <w:tc>
          <w:tcPr>
            <w:tcW w:w="2254" w:type="dxa"/>
            <w:vAlign w:val="center"/>
          </w:tcPr>
          <w:p w14:paraId="287F3BD1" w14:textId="77777777" w:rsidR="00346D53" w:rsidRDefault="00346D53" w:rsidP="00346D53">
            <w:pPr>
              <w:jc w:val="center"/>
              <w:rPr>
                <w:lang w:val="en-US"/>
              </w:rPr>
            </w:pPr>
          </w:p>
        </w:tc>
        <w:tc>
          <w:tcPr>
            <w:tcW w:w="2254" w:type="dxa"/>
            <w:vAlign w:val="center"/>
          </w:tcPr>
          <w:p w14:paraId="3426978B" w14:textId="77777777" w:rsidR="00346D53" w:rsidRDefault="00346D53" w:rsidP="00346D53">
            <w:pPr>
              <w:jc w:val="center"/>
              <w:rPr>
                <w:lang w:val="en-US"/>
              </w:rPr>
            </w:pPr>
          </w:p>
        </w:tc>
        <w:tc>
          <w:tcPr>
            <w:tcW w:w="2254" w:type="dxa"/>
            <w:vAlign w:val="center"/>
          </w:tcPr>
          <w:p w14:paraId="47908870" w14:textId="77777777" w:rsidR="00346D53" w:rsidRDefault="00346D53" w:rsidP="00346D53">
            <w:pPr>
              <w:jc w:val="center"/>
              <w:rPr>
                <w:lang w:val="en-US"/>
              </w:rPr>
            </w:pPr>
          </w:p>
        </w:tc>
      </w:tr>
      <w:tr w:rsidR="00346D53" w14:paraId="353B4FCB" w14:textId="77777777" w:rsidTr="00584A44">
        <w:tc>
          <w:tcPr>
            <w:tcW w:w="2254" w:type="dxa"/>
            <w:vAlign w:val="center"/>
          </w:tcPr>
          <w:p w14:paraId="3591E8B6" w14:textId="77777777" w:rsidR="00346D53" w:rsidRDefault="00346D53" w:rsidP="00346D53">
            <w:pPr>
              <w:jc w:val="center"/>
            </w:pPr>
            <w:permStart w:id="19821435" w:edGrp="everyone" w:colFirst="0" w:colLast="0"/>
            <w:permStart w:id="1878482836" w:edGrp="everyone" w:colFirst="1" w:colLast="1"/>
            <w:permStart w:id="520758121" w:edGrp="everyone" w:colFirst="2" w:colLast="2"/>
            <w:permStart w:id="1686269774" w:edGrp="everyone" w:colFirst="3" w:colLast="3"/>
            <w:permEnd w:id="1602552270"/>
            <w:permEnd w:id="1297952288"/>
            <w:permEnd w:id="1577333318"/>
            <w:permEnd w:id="1189809901"/>
          </w:p>
        </w:tc>
        <w:tc>
          <w:tcPr>
            <w:tcW w:w="2254" w:type="dxa"/>
            <w:vAlign w:val="center"/>
          </w:tcPr>
          <w:p w14:paraId="399957D9" w14:textId="77777777" w:rsidR="00346D53" w:rsidRDefault="00346D53" w:rsidP="00346D53">
            <w:pPr>
              <w:jc w:val="center"/>
              <w:rPr>
                <w:lang w:val="en-US"/>
              </w:rPr>
            </w:pPr>
          </w:p>
        </w:tc>
        <w:tc>
          <w:tcPr>
            <w:tcW w:w="2254" w:type="dxa"/>
            <w:vAlign w:val="center"/>
          </w:tcPr>
          <w:p w14:paraId="4ACBEF7B" w14:textId="77777777" w:rsidR="00346D53" w:rsidRDefault="00346D53" w:rsidP="00346D53">
            <w:pPr>
              <w:jc w:val="center"/>
              <w:rPr>
                <w:lang w:val="en-US"/>
              </w:rPr>
            </w:pPr>
          </w:p>
        </w:tc>
        <w:tc>
          <w:tcPr>
            <w:tcW w:w="2254" w:type="dxa"/>
            <w:vAlign w:val="center"/>
          </w:tcPr>
          <w:p w14:paraId="0CAF1EBF" w14:textId="77777777" w:rsidR="00346D53" w:rsidRDefault="00346D53" w:rsidP="00346D53">
            <w:pPr>
              <w:jc w:val="center"/>
              <w:rPr>
                <w:lang w:val="en-US"/>
              </w:rPr>
            </w:pPr>
          </w:p>
        </w:tc>
      </w:tr>
      <w:tr w:rsidR="008E0947" w14:paraId="44D51311" w14:textId="77777777" w:rsidTr="00584A44">
        <w:tc>
          <w:tcPr>
            <w:tcW w:w="2254" w:type="dxa"/>
            <w:vAlign w:val="center"/>
          </w:tcPr>
          <w:p w14:paraId="05CE3897" w14:textId="77777777" w:rsidR="008E0947" w:rsidRDefault="008E0947" w:rsidP="00346D53">
            <w:pPr>
              <w:jc w:val="center"/>
            </w:pPr>
            <w:permStart w:id="1861757016" w:edGrp="everyone" w:colFirst="0" w:colLast="0"/>
            <w:permStart w:id="58097375" w:edGrp="everyone" w:colFirst="1" w:colLast="1"/>
            <w:permStart w:id="883125493" w:edGrp="everyone" w:colFirst="2" w:colLast="2"/>
            <w:permStart w:id="1115360571" w:edGrp="everyone" w:colFirst="3" w:colLast="3"/>
            <w:permEnd w:id="19821435"/>
            <w:permEnd w:id="1878482836"/>
            <w:permEnd w:id="520758121"/>
            <w:permEnd w:id="1686269774"/>
          </w:p>
        </w:tc>
        <w:tc>
          <w:tcPr>
            <w:tcW w:w="2254" w:type="dxa"/>
            <w:vAlign w:val="center"/>
          </w:tcPr>
          <w:p w14:paraId="535DA716" w14:textId="77777777" w:rsidR="008E0947" w:rsidRDefault="008E0947" w:rsidP="00346D53">
            <w:pPr>
              <w:jc w:val="center"/>
              <w:rPr>
                <w:lang w:val="en-US"/>
              </w:rPr>
            </w:pPr>
          </w:p>
        </w:tc>
        <w:tc>
          <w:tcPr>
            <w:tcW w:w="2254" w:type="dxa"/>
            <w:vAlign w:val="center"/>
          </w:tcPr>
          <w:p w14:paraId="4ADFD39A" w14:textId="42AA7FED" w:rsidR="008E0947" w:rsidRDefault="008E0947" w:rsidP="00346D53">
            <w:pPr>
              <w:jc w:val="center"/>
              <w:rPr>
                <w:lang w:val="en-US"/>
              </w:rPr>
            </w:pPr>
          </w:p>
        </w:tc>
        <w:tc>
          <w:tcPr>
            <w:tcW w:w="2254" w:type="dxa"/>
            <w:vAlign w:val="center"/>
          </w:tcPr>
          <w:p w14:paraId="07C5A845" w14:textId="77777777" w:rsidR="008E0947" w:rsidRDefault="008E0947" w:rsidP="00346D53">
            <w:pPr>
              <w:jc w:val="center"/>
              <w:rPr>
                <w:lang w:val="en-US"/>
              </w:rPr>
            </w:pPr>
          </w:p>
        </w:tc>
      </w:tr>
      <w:tr w:rsidR="008E0947" w14:paraId="70820808" w14:textId="77777777" w:rsidTr="00584A44">
        <w:tc>
          <w:tcPr>
            <w:tcW w:w="2254" w:type="dxa"/>
            <w:vAlign w:val="center"/>
          </w:tcPr>
          <w:p w14:paraId="3D494F43" w14:textId="77777777" w:rsidR="008E0947" w:rsidRDefault="008E0947" w:rsidP="00346D53">
            <w:pPr>
              <w:jc w:val="center"/>
            </w:pPr>
            <w:permStart w:id="1319249510" w:edGrp="everyone" w:colFirst="0" w:colLast="0"/>
            <w:permStart w:id="631403815" w:edGrp="everyone" w:colFirst="1" w:colLast="1"/>
            <w:permStart w:id="673842206" w:edGrp="everyone" w:colFirst="2" w:colLast="2"/>
            <w:permStart w:id="2089879047" w:edGrp="everyone" w:colFirst="3" w:colLast="3"/>
            <w:permEnd w:id="1861757016"/>
            <w:permEnd w:id="58097375"/>
            <w:permEnd w:id="883125493"/>
            <w:permEnd w:id="1115360571"/>
          </w:p>
        </w:tc>
        <w:tc>
          <w:tcPr>
            <w:tcW w:w="2254" w:type="dxa"/>
            <w:vAlign w:val="center"/>
          </w:tcPr>
          <w:p w14:paraId="4072A03F" w14:textId="77777777" w:rsidR="008E0947" w:rsidRDefault="008E0947" w:rsidP="00346D53">
            <w:pPr>
              <w:jc w:val="center"/>
              <w:rPr>
                <w:lang w:val="en-US"/>
              </w:rPr>
            </w:pPr>
          </w:p>
        </w:tc>
        <w:tc>
          <w:tcPr>
            <w:tcW w:w="2254" w:type="dxa"/>
            <w:vAlign w:val="center"/>
          </w:tcPr>
          <w:p w14:paraId="087A61BD" w14:textId="77777777" w:rsidR="008E0947" w:rsidRDefault="008E0947" w:rsidP="00346D53">
            <w:pPr>
              <w:jc w:val="center"/>
              <w:rPr>
                <w:lang w:val="en-US"/>
              </w:rPr>
            </w:pPr>
          </w:p>
        </w:tc>
        <w:tc>
          <w:tcPr>
            <w:tcW w:w="2254" w:type="dxa"/>
            <w:vAlign w:val="center"/>
          </w:tcPr>
          <w:p w14:paraId="5A0442C3" w14:textId="77777777" w:rsidR="008E0947" w:rsidRDefault="008E0947" w:rsidP="00346D53">
            <w:pPr>
              <w:jc w:val="center"/>
              <w:rPr>
                <w:lang w:val="en-US"/>
              </w:rPr>
            </w:pPr>
          </w:p>
        </w:tc>
      </w:tr>
      <w:tr w:rsidR="008E0947" w14:paraId="4A9145F7" w14:textId="77777777" w:rsidTr="00584A44">
        <w:tc>
          <w:tcPr>
            <w:tcW w:w="2254" w:type="dxa"/>
            <w:vAlign w:val="center"/>
          </w:tcPr>
          <w:p w14:paraId="477B08E7" w14:textId="77777777" w:rsidR="008E0947" w:rsidRDefault="008E0947" w:rsidP="00346D53">
            <w:pPr>
              <w:jc w:val="center"/>
            </w:pPr>
            <w:permStart w:id="643438110" w:edGrp="everyone" w:colFirst="0" w:colLast="0"/>
            <w:permStart w:id="456422835" w:edGrp="everyone" w:colFirst="1" w:colLast="1"/>
            <w:permStart w:id="471941114" w:edGrp="everyone" w:colFirst="2" w:colLast="2"/>
            <w:permStart w:id="269182342" w:edGrp="everyone" w:colFirst="3" w:colLast="3"/>
            <w:permEnd w:id="1319249510"/>
            <w:permEnd w:id="631403815"/>
            <w:permEnd w:id="673842206"/>
            <w:permEnd w:id="2089879047"/>
          </w:p>
        </w:tc>
        <w:tc>
          <w:tcPr>
            <w:tcW w:w="2254" w:type="dxa"/>
            <w:vAlign w:val="center"/>
          </w:tcPr>
          <w:p w14:paraId="56115245" w14:textId="77777777" w:rsidR="008E0947" w:rsidRDefault="008E0947" w:rsidP="00346D53">
            <w:pPr>
              <w:jc w:val="center"/>
              <w:rPr>
                <w:lang w:val="en-US"/>
              </w:rPr>
            </w:pPr>
          </w:p>
        </w:tc>
        <w:tc>
          <w:tcPr>
            <w:tcW w:w="2254" w:type="dxa"/>
            <w:vAlign w:val="center"/>
          </w:tcPr>
          <w:p w14:paraId="718DFE6D" w14:textId="77777777" w:rsidR="008E0947" w:rsidRDefault="008E0947" w:rsidP="00346D53">
            <w:pPr>
              <w:jc w:val="center"/>
              <w:rPr>
                <w:lang w:val="en-US"/>
              </w:rPr>
            </w:pPr>
          </w:p>
        </w:tc>
        <w:tc>
          <w:tcPr>
            <w:tcW w:w="2254" w:type="dxa"/>
            <w:vAlign w:val="center"/>
          </w:tcPr>
          <w:p w14:paraId="6F6681DF" w14:textId="77777777" w:rsidR="008E0947" w:rsidRDefault="008E0947" w:rsidP="00346D53">
            <w:pPr>
              <w:jc w:val="center"/>
              <w:rPr>
                <w:lang w:val="en-US"/>
              </w:rPr>
            </w:pPr>
          </w:p>
        </w:tc>
      </w:tr>
      <w:permEnd w:id="643438110"/>
      <w:permEnd w:id="456422835"/>
      <w:permEnd w:id="471941114"/>
      <w:permEnd w:id="269182342"/>
    </w:tbl>
    <w:p w14:paraId="2D9E7978" w14:textId="77777777" w:rsidR="00DB6198" w:rsidRPr="00861060" w:rsidRDefault="00DB6198" w:rsidP="00DB6198">
      <w:pPr>
        <w:rPr>
          <w:sz w:val="4"/>
          <w:szCs w:val="4"/>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9016"/>
      </w:tblGrid>
      <w:tr w:rsidR="00DB6198" w:rsidRPr="00292C63" w14:paraId="6E7D3729" w14:textId="77777777" w:rsidTr="0030114D">
        <w:tc>
          <w:tcPr>
            <w:tcW w:w="9016" w:type="dxa"/>
            <w:shd w:val="clear" w:color="auto" w:fill="F2F2F2" w:themeFill="background1" w:themeFillShade="F2"/>
          </w:tcPr>
          <w:p w14:paraId="33A6AD49" w14:textId="77777777" w:rsidR="00DB6198" w:rsidRPr="00861060" w:rsidRDefault="00DB6198" w:rsidP="00861060">
            <w:pPr>
              <w:spacing w:before="60" w:after="120"/>
              <w:rPr>
                <w:b/>
                <w:bCs/>
                <w:sz w:val="16"/>
                <w:szCs w:val="16"/>
              </w:rPr>
            </w:pPr>
            <w:r>
              <w:rPr>
                <w:b/>
                <w:sz w:val="16"/>
              </w:rPr>
              <w:t>DEFINITIONER</w:t>
            </w:r>
          </w:p>
          <w:p w14:paraId="7C29232B" w14:textId="64599FFE" w:rsidR="00DB6198" w:rsidRPr="00861060" w:rsidRDefault="00DB6198" w:rsidP="00DB6198">
            <w:pPr>
              <w:spacing w:before="60" w:after="60"/>
              <w:rPr>
                <w:sz w:val="16"/>
                <w:szCs w:val="16"/>
              </w:rPr>
            </w:pPr>
            <w:r>
              <w:rPr>
                <w:i/>
                <w:sz w:val="16"/>
              </w:rPr>
              <w:t>Namn</w:t>
            </w:r>
            <w:r>
              <w:rPr>
                <w:sz w:val="16"/>
              </w:rPr>
              <w:t xml:space="preserve"> = Namn på företaget/organisationen som tillhandahåller den köpta tjänsten.</w:t>
            </w:r>
          </w:p>
          <w:p w14:paraId="51372B72" w14:textId="5D5BB6A0" w:rsidR="00DB6198" w:rsidRPr="00861060" w:rsidRDefault="00DB6198" w:rsidP="00DB6198">
            <w:pPr>
              <w:spacing w:before="60" w:after="60"/>
              <w:rPr>
                <w:i/>
                <w:iCs/>
                <w:sz w:val="16"/>
                <w:szCs w:val="16"/>
              </w:rPr>
            </w:pPr>
            <w:r>
              <w:rPr>
                <w:i/>
                <w:sz w:val="16"/>
              </w:rPr>
              <w:t>Land</w:t>
            </w:r>
            <w:r>
              <w:rPr>
                <w:sz w:val="16"/>
              </w:rPr>
              <w:t xml:space="preserve"> = Registreringsland för företaget som tillhandahåller den köpta tjänsten.</w:t>
            </w:r>
          </w:p>
          <w:p w14:paraId="4C8A93F2" w14:textId="227A12C9" w:rsidR="00DB6198" w:rsidRPr="00861060" w:rsidRDefault="00DB6198" w:rsidP="00DB6198">
            <w:pPr>
              <w:spacing w:before="60" w:after="60"/>
              <w:rPr>
                <w:sz w:val="16"/>
                <w:szCs w:val="16"/>
              </w:rPr>
            </w:pPr>
            <w:r>
              <w:rPr>
                <w:i/>
                <w:sz w:val="16"/>
              </w:rPr>
              <w:t>Beskrivning</w:t>
            </w:r>
            <w:r>
              <w:rPr>
                <w:sz w:val="16"/>
              </w:rPr>
              <w:t xml:space="preserve"> = Beskrivning av de tjänster som ska köpas.</w:t>
            </w:r>
          </w:p>
          <w:p w14:paraId="41EAF9C8" w14:textId="402F69C2" w:rsidR="00DB6198" w:rsidRPr="009F35BD" w:rsidRDefault="00DB6198" w:rsidP="00DB6198">
            <w:pPr>
              <w:spacing w:before="60" w:after="60"/>
              <w:rPr>
                <w:i/>
                <w:iCs/>
              </w:rPr>
            </w:pPr>
            <w:r>
              <w:rPr>
                <w:i/>
                <w:sz w:val="16"/>
              </w:rPr>
              <w:t>Kostnad</w:t>
            </w:r>
            <w:r>
              <w:rPr>
                <w:sz w:val="16"/>
              </w:rPr>
              <w:t xml:space="preserve"> = Ange kostnaden för de köpta tjänsterna i euro.</w:t>
            </w:r>
          </w:p>
        </w:tc>
      </w:tr>
    </w:tbl>
    <w:p w14:paraId="026FF542" w14:textId="30136904" w:rsidR="00346D53" w:rsidRPr="004228EF" w:rsidRDefault="00346D53" w:rsidP="006378FE">
      <w:pPr>
        <w:pStyle w:val="Otsikko2"/>
      </w:pPr>
      <w:r>
        <w:t>Samarbete med lokala partner</w:t>
      </w:r>
    </w:p>
    <w:p w14:paraId="314D80AC" w14:textId="63CEC40A" w:rsidR="00753911" w:rsidRPr="004228EF" w:rsidRDefault="004C1967" w:rsidP="006378FE">
      <w:pPr>
        <w:pStyle w:val="Otsikko3"/>
        <w:rPr>
          <w:i/>
          <w:iCs/>
        </w:rPr>
      </w:pPr>
      <w:r>
        <w:t>De lokala partnernas roll</w:t>
      </w:r>
    </w:p>
    <w:p w14:paraId="7B3D4B19" w14:textId="1975780A" w:rsidR="00A23A95" w:rsidRPr="004228EF" w:rsidRDefault="00CA2B3C" w:rsidP="00A23A95">
      <w:pPr>
        <w:rPr>
          <w:i/>
          <w:iCs/>
        </w:rPr>
      </w:pPr>
      <w:r>
        <w:rPr>
          <w:i/>
        </w:rPr>
        <w:t>Fyll i följande information för (var och en av) dina lokala partner vars utgifter du vill täcka från projektet. Om du har fler än en partner, kopiera informationen i tabellen separat för varje partner genom att kopiera och klistra in tabellen för varje partner.</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2972"/>
        <w:gridCol w:w="6044"/>
      </w:tblGrid>
      <w:tr w:rsidR="00017F6E" w:rsidRPr="004228EF" w14:paraId="7D53E033" w14:textId="77777777" w:rsidTr="00584A44">
        <w:tc>
          <w:tcPr>
            <w:tcW w:w="2972" w:type="dxa"/>
          </w:tcPr>
          <w:p w14:paraId="419653D3" w14:textId="77777777" w:rsidR="00017F6E" w:rsidRPr="004228EF" w:rsidRDefault="00017F6E" w:rsidP="00287BF9">
            <w:pPr>
              <w:jc w:val="left"/>
            </w:pPr>
            <w:permStart w:id="1119236514" w:edGrp="everyone" w:colFirst="1" w:colLast="1"/>
            <w:r>
              <w:t xml:space="preserve">Namn </w:t>
            </w:r>
          </w:p>
        </w:tc>
        <w:tc>
          <w:tcPr>
            <w:tcW w:w="6044" w:type="dxa"/>
          </w:tcPr>
          <w:p w14:paraId="3F1AAC61" w14:textId="77777777" w:rsidR="00017F6E" w:rsidRPr="004228EF" w:rsidRDefault="00017F6E" w:rsidP="00287BF9">
            <w:pPr>
              <w:jc w:val="left"/>
              <w:rPr>
                <w:lang w:val="en-US"/>
              </w:rPr>
            </w:pPr>
          </w:p>
        </w:tc>
      </w:tr>
      <w:tr w:rsidR="00017F6E" w:rsidRPr="004228EF" w14:paraId="4E0FC9E7" w14:textId="77777777" w:rsidTr="00584A44">
        <w:tc>
          <w:tcPr>
            <w:tcW w:w="2972" w:type="dxa"/>
          </w:tcPr>
          <w:p w14:paraId="15CCF200" w14:textId="77777777" w:rsidR="00017F6E" w:rsidRPr="004228EF" w:rsidRDefault="00017F6E" w:rsidP="00287BF9">
            <w:pPr>
              <w:jc w:val="left"/>
            </w:pPr>
            <w:permStart w:id="2129988074" w:edGrp="everyone" w:colFirst="1" w:colLast="1"/>
            <w:permEnd w:id="1119236514"/>
            <w:r>
              <w:t>Typ</w:t>
            </w:r>
          </w:p>
        </w:tc>
        <w:tc>
          <w:tcPr>
            <w:tcW w:w="6044" w:type="dxa"/>
          </w:tcPr>
          <w:p w14:paraId="726CAC02" w14:textId="77777777" w:rsidR="00017F6E" w:rsidRPr="004228EF" w:rsidRDefault="00017F6E" w:rsidP="00287BF9">
            <w:pPr>
              <w:jc w:val="left"/>
              <w:rPr>
                <w:lang w:val="en-US"/>
              </w:rPr>
            </w:pPr>
          </w:p>
        </w:tc>
      </w:tr>
      <w:tr w:rsidR="00017F6E" w:rsidRPr="004228EF" w14:paraId="20802AE3" w14:textId="77777777" w:rsidTr="00584A44">
        <w:tc>
          <w:tcPr>
            <w:tcW w:w="2972" w:type="dxa"/>
          </w:tcPr>
          <w:p w14:paraId="4EC18273" w14:textId="77777777" w:rsidR="00017F6E" w:rsidRPr="004228EF" w:rsidRDefault="00017F6E" w:rsidP="00287BF9">
            <w:pPr>
              <w:jc w:val="left"/>
            </w:pPr>
            <w:permStart w:id="282415526" w:edGrp="everyone" w:colFirst="1" w:colLast="1"/>
            <w:permEnd w:id="2129988074"/>
            <w:r>
              <w:t xml:space="preserve">Land </w:t>
            </w:r>
          </w:p>
        </w:tc>
        <w:tc>
          <w:tcPr>
            <w:tcW w:w="6044" w:type="dxa"/>
          </w:tcPr>
          <w:p w14:paraId="70B66651" w14:textId="77777777" w:rsidR="00017F6E" w:rsidRPr="004228EF" w:rsidRDefault="00017F6E" w:rsidP="00287BF9">
            <w:pPr>
              <w:jc w:val="left"/>
              <w:rPr>
                <w:lang w:val="en-US"/>
              </w:rPr>
            </w:pPr>
          </w:p>
        </w:tc>
      </w:tr>
      <w:tr w:rsidR="00017F6E" w:rsidRPr="004228EF" w14:paraId="58993363" w14:textId="77777777" w:rsidTr="00584A44">
        <w:tc>
          <w:tcPr>
            <w:tcW w:w="2972" w:type="dxa"/>
          </w:tcPr>
          <w:p w14:paraId="6FFA0ADF" w14:textId="77777777" w:rsidR="00017F6E" w:rsidRPr="004228EF" w:rsidRDefault="00017F6E" w:rsidP="00287BF9">
            <w:pPr>
              <w:jc w:val="left"/>
            </w:pPr>
            <w:permStart w:id="40663941" w:edGrp="everyone" w:colFirst="1" w:colLast="1"/>
            <w:permEnd w:id="282415526"/>
            <w:r>
              <w:t>Huvudsaklig bransch</w:t>
            </w:r>
          </w:p>
        </w:tc>
        <w:tc>
          <w:tcPr>
            <w:tcW w:w="6044" w:type="dxa"/>
          </w:tcPr>
          <w:p w14:paraId="668006FE" w14:textId="77777777" w:rsidR="00017F6E" w:rsidRPr="004228EF" w:rsidRDefault="00017F6E" w:rsidP="00287BF9">
            <w:pPr>
              <w:jc w:val="left"/>
              <w:rPr>
                <w:lang w:val="en-US"/>
              </w:rPr>
            </w:pPr>
          </w:p>
        </w:tc>
      </w:tr>
      <w:tr w:rsidR="00017F6E" w:rsidRPr="004228EF" w14:paraId="186A65FA" w14:textId="77777777" w:rsidTr="00584A44">
        <w:tc>
          <w:tcPr>
            <w:tcW w:w="2972" w:type="dxa"/>
          </w:tcPr>
          <w:p w14:paraId="08553323" w14:textId="77777777" w:rsidR="00017F6E" w:rsidRPr="004228EF" w:rsidRDefault="00017F6E" w:rsidP="00287BF9">
            <w:pPr>
              <w:jc w:val="left"/>
            </w:pPr>
            <w:permStart w:id="1937969398" w:edGrp="everyone" w:colFirst="1" w:colLast="1"/>
            <w:permEnd w:id="40663941"/>
            <w:r>
              <w:t xml:space="preserve">Storlek </w:t>
            </w:r>
          </w:p>
        </w:tc>
        <w:tc>
          <w:tcPr>
            <w:tcW w:w="6044" w:type="dxa"/>
          </w:tcPr>
          <w:p w14:paraId="479774D8" w14:textId="77777777" w:rsidR="00017F6E" w:rsidRPr="004228EF" w:rsidRDefault="00017F6E" w:rsidP="00287BF9">
            <w:pPr>
              <w:jc w:val="left"/>
              <w:rPr>
                <w:lang w:val="en-US"/>
              </w:rPr>
            </w:pPr>
          </w:p>
        </w:tc>
      </w:tr>
      <w:tr w:rsidR="00017F6E" w:rsidRPr="004228EF" w14:paraId="5AF02B4C" w14:textId="77777777" w:rsidTr="00584A44">
        <w:tc>
          <w:tcPr>
            <w:tcW w:w="2972" w:type="dxa"/>
          </w:tcPr>
          <w:p w14:paraId="44D6E3B0" w14:textId="77777777" w:rsidR="00017F6E" w:rsidRPr="004228EF" w:rsidRDefault="00017F6E" w:rsidP="00287BF9">
            <w:pPr>
              <w:jc w:val="left"/>
            </w:pPr>
            <w:permStart w:id="1335249259" w:edGrp="everyone" w:colFirst="1" w:colLast="1"/>
            <w:permEnd w:id="1937969398"/>
            <w:r>
              <w:t>Relevanta tidigare referenser</w:t>
            </w:r>
          </w:p>
        </w:tc>
        <w:tc>
          <w:tcPr>
            <w:tcW w:w="6044" w:type="dxa"/>
          </w:tcPr>
          <w:p w14:paraId="02E9B5CD" w14:textId="77777777" w:rsidR="00017F6E" w:rsidRPr="004228EF" w:rsidRDefault="00017F6E" w:rsidP="00287BF9">
            <w:pPr>
              <w:jc w:val="left"/>
              <w:rPr>
                <w:lang w:val="en-US"/>
              </w:rPr>
            </w:pPr>
          </w:p>
        </w:tc>
      </w:tr>
      <w:tr w:rsidR="00017F6E" w:rsidRPr="004228EF" w14:paraId="6B28882E" w14:textId="77777777" w:rsidTr="00584A44">
        <w:tc>
          <w:tcPr>
            <w:tcW w:w="2972" w:type="dxa"/>
          </w:tcPr>
          <w:p w14:paraId="4AB9FACC" w14:textId="77777777" w:rsidR="00017F6E" w:rsidRPr="004228EF" w:rsidRDefault="00017F6E" w:rsidP="00287BF9">
            <w:pPr>
              <w:jc w:val="left"/>
            </w:pPr>
            <w:permStart w:id="2146592511" w:edGrp="everyone" w:colFirst="1" w:colLast="1"/>
            <w:permEnd w:id="1335249259"/>
            <w:r>
              <w:t xml:space="preserve">Tidigare samarbete </w:t>
            </w:r>
          </w:p>
        </w:tc>
        <w:tc>
          <w:tcPr>
            <w:tcW w:w="6044" w:type="dxa"/>
          </w:tcPr>
          <w:p w14:paraId="5BD73C13" w14:textId="77777777" w:rsidR="00017F6E" w:rsidRPr="004228EF" w:rsidRDefault="00017F6E" w:rsidP="00287BF9">
            <w:pPr>
              <w:jc w:val="left"/>
              <w:rPr>
                <w:lang w:val="en-US"/>
              </w:rPr>
            </w:pPr>
          </w:p>
        </w:tc>
      </w:tr>
      <w:tr w:rsidR="00A23A95" w:rsidRPr="004228EF" w14:paraId="13187D2B" w14:textId="77777777" w:rsidTr="00584A44">
        <w:tc>
          <w:tcPr>
            <w:tcW w:w="2972" w:type="dxa"/>
            <w:vAlign w:val="center"/>
          </w:tcPr>
          <w:p w14:paraId="6C5DAD6B" w14:textId="5F652C89" w:rsidR="00A23A95" w:rsidRPr="004228EF" w:rsidRDefault="00250AAE" w:rsidP="00287BF9">
            <w:pPr>
              <w:jc w:val="left"/>
            </w:pPr>
            <w:permStart w:id="1903507635" w:edGrp="everyone" w:colFirst="1" w:colLast="1"/>
            <w:permEnd w:id="2146592511"/>
            <w:r>
              <w:t>Samarbetsaktiviteter</w:t>
            </w:r>
          </w:p>
        </w:tc>
        <w:tc>
          <w:tcPr>
            <w:tcW w:w="6044" w:type="dxa"/>
            <w:vAlign w:val="center"/>
          </w:tcPr>
          <w:p w14:paraId="60D2D3E9" w14:textId="77777777" w:rsidR="00A23A95" w:rsidRPr="004228EF" w:rsidRDefault="00A23A95" w:rsidP="00287BF9">
            <w:pPr>
              <w:jc w:val="left"/>
              <w:rPr>
                <w:lang w:val="en-US"/>
              </w:rPr>
            </w:pPr>
          </w:p>
        </w:tc>
      </w:tr>
      <w:tr w:rsidR="00A23A95" w:rsidRPr="004228EF" w14:paraId="6D6F5090" w14:textId="77777777" w:rsidTr="00584A44">
        <w:tc>
          <w:tcPr>
            <w:tcW w:w="2972" w:type="dxa"/>
            <w:vAlign w:val="center"/>
          </w:tcPr>
          <w:p w14:paraId="40956C2C" w14:textId="780312F8" w:rsidR="00A23A95" w:rsidRPr="004228EF" w:rsidRDefault="00250AAE" w:rsidP="00287BF9">
            <w:pPr>
              <w:jc w:val="left"/>
            </w:pPr>
            <w:permStart w:id="1092571823" w:edGrp="everyone" w:colFirst="1" w:colLast="1"/>
            <w:permEnd w:id="1903507635"/>
            <w:r>
              <w:t>Tidtabell</w:t>
            </w:r>
          </w:p>
        </w:tc>
        <w:tc>
          <w:tcPr>
            <w:tcW w:w="6044" w:type="dxa"/>
            <w:vAlign w:val="center"/>
          </w:tcPr>
          <w:p w14:paraId="3F63A9A1" w14:textId="77777777" w:rsidR="00A23A95" w:rsidRPr="004228EF" w:rsidRDefault="00A23A95" w:rsidP="00287BF9">
            <w:pPr>
              <w:jc w:val="left"/>
              <w:rPr>
                <w:lang w:val="en-US"/>
              </w:rPr>
            </w:pPr>
          </w:p>
        </w:tc>
      </w:tr>
      <w:tr w:rsidR="00A23A95" w:rsidRPr="004228EF" w14:paraId="7458E02A" w14:textId="77777777" w:rsidTr="00584A44">
        <w:tc>
          <w:tcPr>
            <w:tcW w:w="2972" w:type="dxa"/>
            <w:vAlign w:val="center"/>
          </w:tcPr>
          <w:p w14:paraId="6272A4AA" w14:textId="3C2EA74F" w:rsidR="00A23A95" w:rsidRPr="004228EF" w:rsidRDefault="00250AAE" w:rsidP="00287BF9">
            <w:pPr>
              <w:jc w:val="left"/>
            </w:pPr>
            <w:permStart w:id="2135389908" w:edGrp="everyone" w:colFirst="1" w:colLast="1"/>
            <w:permEnd w:id="1092571823"/>
            <w:r>
              <w:t>Total kostnad</w:t>
            </w:r>
          </w:p>
        </w:tc>
        <w:tc>
          <w:tcPr>
            <w:tcW w:w="6044" w:type="dxa"/>
            <w:vAlign w:val="center"/>
          </w:tcPr>
          <w:p w14:paraId="6323ED70" w14:textId="0641C61C" w:rsidR="00A23A95" w:rsidRPr="004228EF" w:rsidRDefault="00A23A95" w:rsidP="00287BF9">
            <w:pPr>
              <w:jc w:val="left"/>
              <w:rPr>
                <w:lang w:val="en-US"/>
              </w:rPr>
            </w:pPr>
          </w:p>
        </w:tc>
      </w:tr>
      <w:tr w:rsidR="00A23A95" w:rsidRPr="004228EF" w14:paraId="1F777043" w14:textId="3F31BE8B" w:rsidTr="00584A44">
        <w:tc>
          <w:tcPr>
            <w:tcW w:w="2972" w:type="dxa"/>
            <w:vAlign w:val="center"/>
          </w:tcPr>
          <w:p w14:paraId="109C9C7A" w14:textId="2F5EB886" w:rsidR="00A23A95" w:rsidRPr="004228EF" w:rsidRDefault="001C01E1" w:rsidP="00287BF9">
            <w:pPr>
              <w:jc w:val="left"/>
            </w:pPr>
            <w:permStart w:id="1742085968" w:edGrp="everyone" w:colFirst="1" w:colLast="1"/>
            <w:permEnd w:id="2135389908"/>
            <w:r>
              <w:t>Kostnadsfördelning</w:t>
            </w:r>
          </w:p>
        </w:tc>
        <w:tc>
          <w:tcPr>
            <w:tcW w:w="6044" w:type="dxa"/>
            <w:vAlign w:val="center"/>
          </w:tcPr>
          <w:p w14:paraId="632BB97A" w14:textId="2D646FB1" w:rsidR="00A23A95" w:rsidRPr="004228EF" w:rsidRDefault="00A23A95" w:rsidP="00287BF9">
            <w:pPr>
              <w:jc w:val="left"/>
              <w:rPr>
                <w:lang w:val="en-US"/>
              </w:rPr>
            </w:pPr>
          </w:p>
        </w:tc>
      </w:tr>
    </w:tbl>
    <w:p w14:paraId="63DA0E18" w14:textId="4B501742" w:rsidR="007954BF" w:rsidRDefault="000874A2" w:rsidP="000874A2">
      <w:pPr>
        <w:spacing w:before="120" w:after="120"/>
        <w:rPr>
          <w:i/>
          <w:iCs/>
        </w:rPr>
      </w:pPr>
      <w:r>
        <w:rPr>
          <w:i/>
        </w:rPr>
        <w:t xml:space="preserve">Om det behövs, kopiera tabellen och klistra in den här. </w:t>
      </w:r>
    </w:p>
    <w:p w14:paraId="6A4E6C39" w14:textId="2A42A0F4" w:rsidR="00A70B2D" w:rsidRPr="00A70B2D" w:rsidRDefault="00A70B2D" w:rsidP="000874A2">
      <w:pPr>
        <w:spacing w:before="120" w:after="120"/>
      </w:pPr>
      <w:permStart w:id="1069374104" w:edGrp="everyone"/>
      <w:permEnd w:id="1742085968"/>
      <w:permEnd w:id="1069374104"/>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9016"/>
      </w:tblGrid>
      <w:tr w:rsidR="007830F7" w:rsidRPr="00292C63" w14:paraId="2AEA1F0E" w14:textId="77777777" w:rsidTr="0030114D">
        <w:tc>
          <w:tcPr>
            <w:tcW w:w="9016" w:type="dxa"/>
            <w:shd w:val="clear" w:color="auto" w:fill="F2F2F2" w:themeFill="background1" w:themeFillShade="F2"/>
          </w:tcPr>
          <w:p w14:paraId="1C58222E" w14:textId="77777777" w:rsidR="007830F7" w:rsidRPr="004228EF" w:rsidRDefault="007830F7" w:rsidP="00861060">
            <w:pPr>
              <w:spacing w:before="60" w:after="120"/>
              <w:rPr>
                <w:b/>
                <w:bCs/>
                <w:sz w:val="16"/>
                <w:szCs w:val="16"/>
              </w:rPr>
            </w:pPr>
            <w:r>
              <w:rPr>
                <w:b/>
                <w:sz w:val="16"/>
              </w:rPr>
              <w:t>DEFINITIONER</w:t>
            </w:r>
          </w:p>
          <w:p w14:paraId="43205372" w14:textId="75F90EEA" w:rsidR="007830F7" w:rsidRPr="004228EF" w:rsidRDefault="007830F7" w:rsidP="007830F7">
            <w:pPr>
              <w:spacing w:before="60" w:after="60"/>
              <w:rPr>
                <w:sz w:val="16"/>
                <w:szCs w:val="16"/>
              </w:rPr>
            </w:pPr>
            <w:r>
              <w:rPr>
                <w:i/>
                <w:sz w:val="16"/>
              </w:rPr>
              <w:t>Namn</w:t>
            </w:r>
            <w:r>
              <w:rPr>
                <w:sz w:val="16"/>
              </w:rPr>
              <w:t xml:space="preserve"> = Namn på partnern.</w:t>
            </w:r>
          </w:p>
          <w:p w14:paraId="4A2E1760" w14:textId="6EBE263C" w:rsidR="007830F7" w:rsidRPr="004228EF" w:rsidRDefault="007830F7" w:rsidP="007830F7">
            <w:pPr>
              <w:spacing w:before="60" w:after="60"/>
              <w:rPr>
                <w:sz w:val="16"/>
                <w:szCs w:val="16"/>
              </w:rPr>
            </w:pPr>
            <w:r>
              <w:rPr>
                <w:i/>
                <w:sz w:val="16"/>
              </w:rPr>
              <w:t>Typ</w:t>
            </w:r>
            <w:r>
              <w:rPr>
                <w:sz w:val="16"/>
              </w:rPr>
              <w:t xml:space="preserve"> = Typ av juridisk person såsom aktiebolag, publikt aktiebolag, universitet eller förening.</w:t>
            </w:r>
          </w:p>
          <w:p w14:paraId="6543AB58" w14:textId="0FCDB620" w:rsidR="007830F7" w:rsidRPr="004228EF" w:rsidRDefault="007830F7" w:rsidP="007830F7">
            <w:pPr>
              <w:spacing w:before="60" w:after="60"/>
              <w:rPr>
                <w:sz w:val="16"/>
                <w:szCs w:val="16"/>
              </w:rPr>
            </w:pPr>
            <w:r>
              <w:rPr>
                <w:i/>
                <w:sz w:val="16"/>
              </w:rPr>
              <w:t>Land</w:t>
            </w:r>
            <w:r>
              <w:rPr>
                <w:sz w:val="16"/>
              </w:rPr>
              <w:t xml:space="preserve"> = Partnerns registreringsland. </w:t>
            </w:r>
          </w:p>
          <w:p w14:paraId="70113744" w14:textId="61D09382" w:rsidR="007830F7" w:rsidRPr="004228EF" w:rsidRDefault="007830F7" w:rsidP="007830F7">
            <w:pPr>
              <w:spacing w:before="60" w:after="60"/>
              <w:rPr>
                <w:sz w:val="16"/>
                <w:szCs w:val="16"/>
              </w:rPr>
            </w:pPr>
            <w:r>
              <w:rPr>
                <w:i/>
                <w:sz w:val="16"/>
              </w:rPr>
              <w:t>Huvudbransch</w:t>
            </w:r>
            <w:r>
              <w:rPr>
                <w:sz w:val="16"/>
              </w:rPr>
              <w:t xml:space="preserve"> = Huvudbransch där partnern är verksam.</w:t>
            </w:r>
          </w:p>
          <w:p w14:paraId="5F8225E9" w14:textId="19B7D0AC" w:rsidR="007830F7" w:rsidRPr="004228EF" w:rsidRDefault="007830F7" w:rsidP="007830F7">
            <w:pPr>
              <w:spacing w:before="60" w:after="60"/>
              <w:rPr>
                <w:sz w:val="16"/>
                <w:szCs w:val="16"/>
              </w:rPr>
            </w:pPr>
            <w:r>
              <w:rPr>
                <w:i/>
                <w:sz w:val="16"/>
              </w:rPr>
              <w:t>Storlek</w:t>
            </w:r>
            <w:r>
              <w:rPr>
                <w:sz w:val="16"/>
              </w:rPr>
              <w:t xml:space="preserve"> = Partnerns omsättning och antal personal.</w:t>
            </w:r>
          </w:p>
          <w:p w14:paraId="1EF53F60" w14:textId="3BCD2649" w:rsidR="007830F7" w:rsidRPr="004228EF" w:rsidRDefault="007830F7" w:rsidP="007830F7">
            <w:pPr>
              <w:spacing w:before="60" w:after="60"/>
              <w:rPr>
                <w:sz w:val="16"/>
                <w:szCs w:val="16"/>
              </w:rPr>
            </w:pPr>
            <w:r>
              <w:rPr>
                <w:i/>
                <w:sz w:val="16"/>
              </w:rPr>
              <w:t>Relevanta tidigare referenser</w:t>
            </w:r>
            <w:r>
              <w:rPr>
                <w:sz w:val="16"/>
              </w:rPr>
              <w:t xml:space="preserve"> = Lista över nyckelreferenser från tidigare liknande arbete av partnern i fråga.</w:t>
            </w:r>
          </w:p>
          <w:p w14:paraId="418D16A6" w14:textId="4A8ACB68" w:rsidR="007830F7" w:rsidRPr="004228EF" w:rsidRDefault="007830F7" w:rsidP="007830F7">
            <w:pPr>
              <w:spacing w:before="60" w:after="60"/>
              <w:rPr>
                <w:sz w:val="16"/>
                <w:szCs w:val="16"/>
              </w:rPr>
            </w:pPr>
            <w:r>
              <w:rPr>
                <w:i/>
                <w:sz w:val="16"/>
              </w:rPr>
              <w:t>Tidigare samarbete</w:t>
            </w:r>
            <w:r>
              <w:rPr>
                <w:sz w:val="16"/>
              </w:rPr>
              <w:t xml:space="preserve"> = Tidigare samarbete mellan projektsökanden och den lokala partnern i fråga.</w:t>
            </w:r>
          </w:p>
          <w:p w14:paraId="1B4D81CA" w14:textId="11BC8830" w:rsidR="007830F7" w:rsidRPr="004228EF" w:rsidRDefault="007830F7" w:rsidP="007830F7">
            <w:pPr>
              <w:spacing w:before="60" w:after="60"/>
              <w:rPr>
                <w:sz w:val="16"/>
                <w:szCs w:val="16"/>
              </w:rPr>
            </w:pPr>
            <w:r>
              <w:rPr>
                <w:i/>
                <w:sz w:val="16"/>
              </w:rPr>
              <w:t>Samarbetsaktiviteter</w:t>
            </w:r>
            <w:r>
              <w:rPr>
                <w:sz w:val="16"/>
              </w:rPr>
              <w:t xml:space="preserve"> = Huvudaktiviteter som ska bedrivas av partnern i fråga.</w:t>
            </w:r>
          </w:p>
          <w:p w14:paraId="44A80874" w14:textId="4D670A0D" w:rsidR="007830F7" w:rsidRPr="004228EF" w:rsidRDefault="007830F7" w:rsidP="007830F7">
            <w:pPr>
              <w:spacing w:before="60" w:after="60"/>
              <w:rPr>
                <w:sz w:val="16"/>
                <w:szCs w:val="16"/>
              </w:rPr>
            </w:pPr>
            <w:r>
              <w:rPr>
                <w:i/>
                <w:sz w:val="16"/>
              </w:rPr>
              <w:t>Tidtabell</w:t>
            </w:r>
            <w:r>
              <w:rPr>
                <w:sz w:val="16"/>
              </w:rPr>
              <w:t xml:space="preserve"> = Startmånad/startår och slutmånad/slutår för planerade samarbetsaktiviteter.</w:t>
            </w:r>
          </w:p>
          <w:p w14:paraId="7D5915BD" w14:textId="04F96C05" w:rsidR="007830F7" w:rsidRPr="004228EF" w:rsidRDefault="007830F7" w:rsidP="007830F7">
            <w:pPr>
              <w:spacing w:before="60" w:after="60"/>
              <w:rPr>
                <w:sz w:val="16"/>
                <w:szCs w:val="16"/>
              </w:rPr>
            </w:pPr>
            <w:r>
              <w:rPr>
                <w:i/>
                <w:sz w:val="16"/>
              </w:rPr>
              <w:t>Total kostnad</w:t>
            </w:r>
            <w:r>
              <w:rPr>
                <w:sz w:val="16"/>
              </w:rPr>
              <w:t xml:space="preserve"> = Total kostnad för planerade aktiviteter med partnern i fråga.</w:t>
            </w:r>
          </w:p>
          <w:p w14:paraId="63D2D960" w14:textId="6FB1A061" w:rsidR="007830F7" w:rsidRPr="007830F7" w:rsidRDefault="007830F7" w:rsidP="0030114D">
            <w:pPr>
              <w:spacing w:before="60" w:after="60"/>
              <w:rPr>
                <w:szCs w:val="18"/>
              </w:rPr>
            </w:pPr>
            <w:r>
              <w:rPr>
                <w:i/>
                <w:sz w:val="16"/>
              </w:rPr>
              <w:t>Kostnadsfördelning</w:t>
            </w:r>
            <w:r>
              <w:rPr>
                <w:sz w:val="16"/>
              </w:rPr>
              <w:t xml:space="preserve"> = Dela upp kostnaden för olika aktiviteter och tjänster som köps från partnern.</w:t>
            </w:r>
          </w:p>
        </w:tc>
      </w:tr>
    </w:tbl>
    <w:p w14:paraId="23082C69" w14:textId="12357F3A" w:rsidR="008A21B9" w:rsidRPr="004228EF" w:rsidRDefault="008A21B9" w:rsidP="006378FE">
      <w:pPr>
        <w:pStyle w:val="Otsikko3"/>
      </w:pPr>
      <w:r>
        <w:t>Mål för och fördelar av samarbetet</w:t>
      </w:r>
    </w:p>
    <w:p w14:paraId="0B9C87B9" w14:textId="7259F9C1" w:rsidR="008A21B9" w:rsidRDefault="008A21B9" w:rsidP="008A21B9">
      <w:pPr>
        <w:rPr>
          <w:i/>
          <w:iCs/>
        </w:rPr>
      </w:pPr>
      <w:r>
        <w:rPr>
          <w:i/>
        </w:rPr>
        <w:t>Beskriv kortfattat målen för och de förväntade fördelarna av samarbetet med lokala partner för att ta itu med den identifierade nyckelutmaningen eller specifika behov i projektet.</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9016"/>
      </w:tblGrid>
      <w:tr w:rsidR="008A21B9" w:rsidRPr="00292C63" w14:paraId="5EDF8CB6" w14:textId="77777777" w:rsidTr="00584A44">
        <w:tc>
          <w:tcPr>
            <w:tcW w:w="9016" w:type="dxa"/>
          </w:tcPr>
          <w:p w14:paraId="0F0F73F1" w14:textId="108320C3" w:rsidR="008A21B9" w:rsidRDefault="008A21B9" w:rsidP="00684BB2">
            <w:permStart w:id="799613517" w:edGrp="everyone"/>
            <w:permEnd w:id="799613517"/>
          </w:p>
        </w:tc>
      </w:tr>
    </w:tbl>
    <w:p w14:paraId="371E18BA" w14:textId="77777777" w:rsidR="00C27306" w:rsidRPr="00F35542" w:rsidRDefault="00C27306" w:rsidP="006378FE">
      <w:pPr>
        <w:pStyle w:val="Otsikko2"/>
      </w:pPr>
      <w:r>
        <w:lastRenderedPageBreak/>
        <w:t>Förenlighet med hållbar utveckling</w:t>
      </w:r>
    </w:p>
    <w:p w14:paraId="18A76AF8" w14:textId="77777777" w:rsidR="00C27306" w:rsidRPr="004228EF" w:rsidRDefault="00C27306" w:rsidP="006378FE">
      <w:pPr>
        <w:pStyle w:val="Otsikko3"/>
      </w:pPr>
      <w:r>
        <w:t>Huvudsakliga SDG-bidrag</w:t>
      </w:r>
    </w:p>
    <w:p w14:paraId="1E1CBAA9" w14:textId="2E5F578D" w:rsidR="00EA483F" w:rsidRPr="004228EF" w:rsidRDefault="00C27306" w:rsidP="00EA483F">
      <w:pPr>
        <w:rPr>
          <w:i/>
          <w:iCs/>
        </w:rPr>
      </w:pPr>
      <w:r>
        <w:rPr>
          <w:i/>
        </w:rPr>
        <w:t>Välj de</w:t>
      </w:r>
      <w:r>
        <w:t xml:space="preserve"> </w:t>
      </w:r>
      <w:hyperlink r:id="rId16" w:history="1">
        <w:r>
          <w:rPr>
            <w:rStyle w:val="Hyperlinkki"/>
            <w:i/>
            <w:iCs/>
          </w:rPr>
          <w:t>SDG-mål</w:t>
        </w:r>
      </w:hyperlink>
      <w:r>
        <w:t xml:space="preserve"> </w:t>
      </w:r>
      <w:r>
        <w:rPr>
          <w:i/>
        </w:rPr>
        <w:t xml:space="preserve">som projektet huvudsakligen bidrar till. Välj bara ett SDG-mål, det mest relevanta, som primärt mål. Om projektet tydligt bidrar till mer än ett SDG-mål, välj högst två andra SDG-mål som sekundära mål. </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7083"/>
        <w:gridCol w:w="966"/>
        <w:gridCol w:w="967"/>
      </w:tblGrid>
      <w:tr w:rsidR="00DA2780" w:rsidRPr="004228EF" w14:paraId="7B4F8B2C" w14:textId="77777777" w:rsidTr="006620D6">
        <w:tc>
          <w:tcPr>
            <w:tcW w:w="7083" w:type="dxa"/>
            <w:vAlign w:val="center"/>
          </w:tcPr>
          <w:p w14:paraId="1CAE25ED" w14:textId="33AB2D8A" w:rsidR="00DA2780" w:rsidRPr="008106AB" w:rsidRDefault="00DA2780" w:rsidP="00DA2780">
            <w:pPr>
              <w:jc w:val="left"/>
              <w:rPr>
                <w:lang w:val="sv-SE"/>
              </w:rPr>
            </w:pPr>
          </w:p>
        </w:tc>
        <w:tc>
          <w:tcPr>
            <w:tcW w:w="966" w:type="dxa"/>
            <w:vAlign w:val="center"/>
          </w:tcPr>
          <w:p w14:paraId="5FF1B65C" w14:textId="31F03919" w:rsidR="00DA2780" w:rsidRPr="004228EF" w:rsidRDefault="00DA2780" w:rsidP="00DA2780">
            <w:pPr>
              <w:jc w:val="center"/>
            </w:pPr>
            <w:r>
              <w:t>Primärt mål</w:t>
            </w:r>
          </w:p>
        </w:tc>
        <w:tc>
          <w:tcPr>
            <w:tcW w:w="967" w:type="dxa"/>
            <w:vAlign w:val="center"/>
          </w:tcPr>
          <w:p w14:paraId="56EDC947" w14:textId="012773EC" w:rsidR="00DA2780" w:rsidRPr="004228EF" w:rsidRDefault="00DA2780" w:rsidP="00DA2780">
            <w:pPr>
              <w:jc w:val="center"/>
            </w:pPr>
            <w:r>
              <w:t>Sekundärt mål</w:t>
            </w:r>
          </w:p>
        </w:tc>
      </w:tr>
      <w:tr w:rsidR="00DA2780" w:rsidRPr="004228EF" w14:paraId="4897FAB8" w14:textId="77777777" w:rsidTr="006620D6">
        <w:tc>
          <w:tcPr>
            <w:tcW w:w="7083" w:type="dxa"/>
            <w:vAlign w:val="center"/>
          </w:tcPr>
          <w:p w14:paraId="3DAB4A35" w14:textId="6F304817" w:rsidR="00DA2780" w:rsidRPr="004228EF" w:rsidRDefault="00DA2780" w:rsidP="00DA2780">
            <w:pPr>
              <w:jc w:val="left"/>
            </w:pPr>
            <w:permStart w:id="398813021" w:edGrp="everyone" w:colFirst="1" w:colLast="1"/>
            <w:permStart w:id="290290776" w:edGrp="everyone" w:colFirst="2" w:colLast="2"/>
            <w:r>
              <w:t xml:space="preserve">SDG 1 – </w:t>
            </w:r>
            <w:r w:rsidR="00540A88" w:rsidRPr="00540A88">
              <w:t>Utrota all form av fattigdom överall</w:t>
            </w:r>
            <w:r w:rsidR="00540A88">
              <w:t>t</w:t>
            </w:r>
          </w:p>
        </w:tc>
        <w:sdt>
          <w:sdtPr>
            <w:rPr>
              <w:rFonts w:asciiTheme="minorHAnsi" w:hAnsiTheme="minorHAnsi"/>
            </w:rPr>
            <w:id w:val="1570849773"/>
            <w14:checkbox>
              <w14:checked w14:val="0"/>
              <w14:checkedState w14:val="2612" w14:font="MS Gothic"/>
              <w14:uncheckedState w14:val="2610" w14:font="MS Gothic"/>
            </w14:checkbox>
          </w:sdtPr>
          <w:sdtContent>
            <w:tc>
              <w:tcPr>
                <w:tcW w:w="966" w:type="dxa"/>
                <w:vAlign w:val="center"/>
              </w:tcPr>
              <w:p w14:paraId="6F4AB81B" w14:textId="73388319" w:rsidR="00DA2780" w:rsidRPr="004228EF" w:rsidRDefault="00833B03" w:rsidP="00DA2780">
                <w:pPr>
                  <w:jc w:val="center"/>
                  <w:rPr>
                    <w:lang w:val="en-US"/>
                  </w:rPr>
                </w:pPr>
                <w:r>
                  <w:rPr>
                    <w:rFonts w:ascii="MS Gothic" w:eastAsia="MS Gothic" w:hAnsi="MS Gothic" w:hint="eastAsia"/>
                    <w:lang w:val="en-US"/>
                  </w:rPr>
                  <w:t>☐</w:t>
                </w:r>
              </w:p>
            </w:tc>
          </w:sdtContent>
        </w:sdt>
        <w:sdt>
          <w:sdtPr>
            <w:rPr>
              <w:rFonts w:asciiTheme="minorHAnsi" w:hAnsiTheme="minorHAnsi"/>
            </w:rPr>
            <w:id w:val="2018106816"/>
            <w14:checkbox>
              <w14:checked w14:val="0"/>
              <w14:checkedState w14:val="2612" w14:font="MS Gothic"/>
              <w14:uncheckedState w14:val="2610" w14:font="MS Gothic"/>
            </w14:checkbox>
          </w:sdtPr>
          <w:sdtContent>
            <w:tc>
              <w:tcPr>
                <w:tcW w:w="967" w:type="dxa"/>
                <w:vAlign w:val="center"/>
              </w:tcPr>
              <w:p w14:paraId="2085D062" w14:textId="3F473624" w:rsidR="00DA2780" w:rsidRPr="004228EF" w:rsidRDefault="00DA2780" w:rsidP="00DA2780">
                <w:pPr>
                  <w:jc w:val="center"/>
                  <w:rPr>
                    <w:lang w:val="en-US"/>
                  </w:rPr>
                </w:pPr>
                <w:r w:rsidRPr="004228EF">
                  <w:rPr>
                    <w:rFonts w:ascii="MS Gothic" w:eastAsia="MS Gothic" w:hAnsi="MS Gothic" w:hint="eastAsia"/>
                    <w:lang w:val="en-US"/>
                  </w:rPr>
                  <w:t>☐</w:t>
                </w:r>
              </w:p>
            </w:tc>
          </w:sdtContent>
        </w:sdt>
      </w:tr>
      <w:tr w:rsidR="00DA2780" w:rsidRPr="004228EF" w14:paraId="4CE156FA" w14:textId="77777777" w:rsidTr="006620D6">
        <w:tc>
          <w:tcPr>
            <w:tcW w:w="7083" w:type="dxa"/>
            <w:vAlign w:val="center"/>
          </w:tcPr>
          <w:p w14:paraId="33925C6D" w14:textId="0BB10651" w:rsidR="00DA2780" w:rsidRPr="004228EF" w:rsidRDefault="00DA2780" w:rsidP="00DA2780">
            <w:pPr>
              <w:jc w:val="left"/>
            </w:pPr>
            <w:permStart w:id="1665099718" w:edGrp="everyone" w:colFirst="1" w:colLast="1"/>
            <w:permStart w:id="1878862689" w:edGrp="everyone" w:colFirst="2" w:colLast="2"/>
            <w:permEnd w:id="398813021"/>
            <w:permEnd w:id="290290776"/>
            <w:r>
              <w:t xml:space="preserve">SDG 2 – </w:t>
            </w:r>
            <w:r w:rsidR="006C2160" w:rsidRPr="006C2160">
              <w:t>Utrota hunger, säkerställa matsäkerhet och förbättrad nutrition och förespråka hållbart jordbruk</w:t>
            </w:r>
          </w:p>
        </w:tc>
        <w:sdt>
          <w:sdtPr>
            <w:rPr>
              <w:rFonts w:asciiTheme="minorHAnsi" w:hAnsiTheme="minorHAnsi"/>
            </w:rPr>
            <w:id w:val="508409226"/>
            <w14:checkbox>
              <w14:checked w14:val="0"/>
              <w14:checkedState w14:val="2612" w14:font="MS Gothic"/>
              <w14:uncheckedState w14:val="2610" w14:font="MS Gothic"/>
            </w14:checkbox>
          </w:sdtPr>
          <w:sdtContent>
            <w:tc>
              <w:tcPr>
                <w:tcW w:w="966" w:type="dxa"/>
                <w:vAlign w:val="center"/>
              </w:tcPr>
              <w:p w14:paraId="10F08FAD" w14:textId="10D143E4" w:rsidR="00DA2780" w:rsidRPr="004228EF" w:rsidRDefault="00833B03" w:rsidP="00DA2780">
                <w:pPr>
                  <w:jc w:val="center"/>
                  <w:rPr>
                    <w:lang w:val="en-US"/>
                  </w:rPr>
                </w:pPr>
                <w:r>
                  <w:rPr>
                    <w:rFonts w:ascii="MS Gothic" w:eastAsia="MS Gothic" w:hAnsi="MS Gothic" w:hint="eastAsia"/>
                    <w:lang w:val="en-US"/>
                  </w:rPr>
                  <w:t>☐</w:t>
                </w:r>
              </w:p>
            </w:tc>
          </w:sdtContent>
        </w:sdt>
        <w:sdt>
          <w:sdtPr>
            <w:rPr>
              <w:rFonts w:asciiTheme="minorHAnsi" w:hAnsiTheme="minorHAnsi"/>
            </w:rPr>
            <w:id w:val="-693145047"/>
            <w14:checkbox>
              <w14:checked w14:val="0"/>
              <w14:checkedState w14:val="2612" w14:font="MS Gothic"/>
              <w14:uncheckedState w14:val="2610" w14:font="MS Gothic"/>
            </w14:checkbox>
          </w:sdtPr>
          <w:sdtContent>
            <w:tc>
              <w:tcPr>
                <w:tcW w:w="967" w:type="dxa"/>
                <w:vAlign w:val="center"/>
              </w:tcPr>
              <w:p w14:paraId="77C49DA9" w14:textId="77777777" w:rsidR="00DA2780" w:rsidRPr="004228EF" w:rsidRDefault="00DA2780" w:rsidP="00DA2780">
                <w:pPr>
                  <w:jc w:val="center"/>
                  <w:rPr>
                    <w:lang w:val="en-US"/>
                  </w:rPr>
                </w:pPr>
                <w:r w:rsidRPr="004228EF">
                  <w:rPr>
                    <w:rFonts w:ascii="MS Gothic" w:eastAsia="MS Gothic" w:hAnsi="MS Gothic" w:hint="eastAsia"/>
                    <w:lang w:val="en-US"/>
                  </w:rPr>
                  <w:t>☐</w:t>
                </w:r>
              </w:p>
            </w:tc>
          </w:sdtContent>
        </w:sdt>
      </w:tr>
      <w:tr w:rsidR="00DA2780" w:rsidRPr="004228EF" w14:paraId="79944498" w14:textId="77777777" w:rsidTr="006620D6">
        <w:tc>
          <w:tcPr>
            <w:tcW w:w="7083" w:type="dxa"/>
            <w:vAlign w:val="center"/>
          </w:tcPr>
          <w:p w14:paraId="58A93034" w14:textId="233E926B" w:rsidR="00DA2780" w:rsidRPr="004228EF" w:rsidRDefault="00DA2780" w:rsidP="00DA2780">
            <w:pPr>
              <w:jc w:val="left"/>
            </w:pPr>
            <w:permStart w:id="292684546" w:edGrp="everyone" w:colFirst="1" w:colLast="1"/>
            <w:permStart w:id="618232917" w:edGrp="everyone" w:colFirst="2" w:colLast="2"/>
            <w:permEnd w:id="1665099718"/>
            <w:permEnd w:id="1878862689"/>
            <w:r>
              <w:t xml:space="preserve">SDG 3 – </w:t>
            </w:r>
            <w:r w:rsidR="004C3728" w:rsidRPr="004C3728">
              <w:t>Garantera ett hälsosamt liv och uppmuntra välmående för alla åldrar</w:t>
            </w:r>
          </w:p>
        </w:tc>
        <w:sdt>
          <w:sdtPr>
            <w:rPr>
              <w:rFonts w:asciiTheme="minorHAnsi" w:hAnsiTheme="minorHAnsi"/>
            </w:rPr>
            <w:id w:val="-333682188"/>
            <w14:checkbox>
              <w14:checked w14:val="0"/>
              <w14:checkedState w14:val="2612" w14:font="MS Gothic"/>
              <w14:uncheckedState w14:val="2610" w14:font="MS Gothic"/>
            </w14:checkbox>
          </w:sdtPr>
          <w:sdtContent>
            <w:tc>
              <w:tcPr>
                <w:tcW w:w="966" w:type="dxa"/>
                <w:vAlign w:val="center"/>
              </w:tcPr>
              <w:p w14:paraId="6DAB1387" w14:textId="77777777" w:rsidR="00DA2780" w:rsidRPr="004228EF" w:rsidRDefault="00DA2780" w:rsidP="00DA2780">
                <w:pPr>
                  <w:jc w:val="center"/>
                  <w:rPr>
                    <w:lang w:val="en-US"/>
                  </w:rPr>
                </w:pPr>
                <w:r w:rsidRPr="004228EF">
                  <w:rPr>
                    <w:rFonts w:ascii="MS Gothic" w:eastAsia="MS Gothic" w:hAnsi="MS Gothic" w:hint="eastAsia"/>
                    <w:lang w:val="en-US"/>
                  </w:rPr>
                  <w:t>☐</w:t>
                </w:r>
              </w:p>
            </w:tc>
          </w:sdtContent>
        </w:sdt>
        <w:sdt>
          <w:sdtPr>
            <w:rPr>
              <w:rFonts w:asciiTheme="minorHAnsi" w:hAnsiTheme="minorHAnsi"/>
            </w:rPr>
            <w:id w:val="432174241"/>
            <w14:checkbox>
              <w14:checked w14:val="0"/>
              <w14:checkedState w14:val="2612" w14:font="MS Gothic"/>
              <w14:uncheckedState w14:val="2610" w14:font="MS Gothic"/>
            </w14:checkbox>
          </w:sdtPr>
          <w:sdtContent>
            <w:tc>
              <w:tcPr>
                <w:tcW w:w="967" w:type="dxa"/>
                <w:vAlign w:val="center"/>
              </w:tcPr>
              <w:p w14:paraId="57191DAC" w14:textId="77777777" w:rsidR="00DA2780" w:rsidRPr="004228EF" w:rsidRDefault="00DA2780" w:rsidP="00DA2780">
                <w:pPr>
                  <w:jc w:val="center"/>
                  <w:rPr>
                    <w:lang w:val="en-US"/>
                  </w:rPr>
                </w:pPr>
                <w:r w:rsidRPr="004228EF">
                  <w:rPr>
                    <w:rFonts w:ascii="MS Gothic" w:eastAsia="MS Gothic" w:hAnsi="MS Gothic" w:hint="eastAsia"/>
                    <w:lang w:val="en-US"/>
                  </w:rPr>
                  <w:t>☐</w:t>
                </w:r>
              </w:p>
            </w:tc>
          </w:sdtContent>
        </w:sdt>
      </w:tr>
      <w:tr w:rsidR="00DA2780" w:rsidRPr="004228EF" w14:paraId="5B4EACEF" w14:textId="77777777" w:rsidTr="006620D6">
        <w:tc>
          <w:tcPr>
            <w:tcW w:w="7083" w:type="dxa"/>
            <w:vAlign w:val="center"/>
          </w:tcPr>
          <w:p w14:paraId="6DB6D664" w14:textId="55C800B8" w:rsidR="00DA2780" w:rsidRPr="004228EF" w:rsidRDefault="004C3728" w:rsidP="00DA2780">
            <w:pPr>
              <w:jc w:val="left"/>
            </w:pPr>
            <w:permStart w:id="920078999" w:edGrp="everyone" w:colFirst="1" w:colLast="1"/>
            <w:permStart w:id="1744310038" w:edGrp="everyone" w:colFirst="2" w:colLast="2"/>
            <w:r>
              <w:t xml:space="preserve">SDG </w:t>
            </w:r>
            <w:permEnd w:id="292684546"/>
            <w:permEnd w:id="618232917"/>
            <w:r w:rsidR="00DA2780">
              <w:t xml:space="preserve">4 – </w:t>
            </w:r>
            <w:r w:rsidRPr="004C3728">
              <w:t>Garantera en inkluderande, rättvis utbildning av god kvalitet och uppmuntra möjligheter till livslångt lärande för alla</w:t>
            </w:r>
          </w:p>
        </w:tc>
        <w:sdt>
          <w:sdtPr>
            <w:rPr>
              <w:rFonts w:asciiTheme="minorHAnsi" w:hAnsiTheme="minorHAnsi"/>
            </w:rPr>
            <w:id w:val="-1617984911"/>
            <w14:checkbox>
              <w14:checked w14:val="0"/>
              <w14:checkedState w14:val="2612" w14:font="MS Gothic"/>
              <w14:uncheckedState w14:val="2610" w14:font="MS Gothic"/>
            </w14:checkbox>
          </w:sdtPr>
          <w:sdtContent>
            <w:tc>
              <w:tcPr>
                <w:tcW w:w="966" w:type="dxa"/>
                <w:vAlign w:val="center"/>
              </w:tcPr>
              <w:p w14:paraId="1A4BABC6" w14:textId="77777777" w:rsidR="00DA2780" w:rsidRPr="004228EF" w:rsidRDefault="00DA2780" w:rsidP="00DA2780">
                <w:pPr>
                  <w:jc w:val="center"/>
                  <w:rPr>
                    <w:lang w:val="en-US"/>
                  </w:rPr>
                </w:pPr>
                <w:r w:rsidRPr="004228EF">
                  <w:rPr>
                    <w:rFonts w:ascii="MS Gothic" w:eastAsia="MS Gothic" w:hAnsi="MS Gothic" w:hint="eastAsia"/>
                    <w:lang w:val="en-US"/>
                  </w:rPr>
                  <w:t>☐</w:t>
                </w:r>
              </w:p>
            </w:tc>
          </w:sdtContent>
        </w:sdt>
        <w:sdt>
          <w:sdtPr>
            <w:rPr>
              <w:rFonts w:asciiTheme="minorHAnsi" w:hAnsiTheme="minorHAnsi"/>
            </w:rPr>
            <w:id w:val="2029914591"/>
            <w14:checkbox>
              <w14:checked w14:val="0"/>
              <w14:checkedState w14:val="2612" w14:font="MS Gothic"/>
              <w14:uncheckedState w14:val="2610" w14:font="MS Gothic"/>
            </w14:checkbox>
          </w:sdtPr>
          <w:sdtContent>
            <w:tc>
              <w:tcPr>
                <w:tcW w:w="967" w:type="dxa"/>
                <w:vAlign w:val="center"/>
              </w:tcPr>
              <w:p w14:paraId="64097EB4" w14:textId="77777777" w:rsidR="00DA2780" w:rsidRPr="004228EF" w:rsidRDefault="00DA2780" w:rsidP="00DA2780">
                <w:pPr>
                  <w:jc w:val="center"/>
                  <w:rPr>
                    <w:lang w:val="en-US"/>
                  </w:rPr>
                </w:pPr>
                <w:r w:rsidRPr="004228EF">
                  <w:rPr>
                    <w:rFonts w:ascii="MS Gothic" w:eastAsia="MS Gothic" w:hAnsi="MS Gothic" w:hint="eastAsia"/>
                    <w:lang w:val="en-US"/>
                  </w:rPr>
                  <w:t>☐</w:t>
                </w:r>
              </w:p>
            </w:tc>
          </w:sdtContent>
        </w:sdt>
      </w:tr>
      <w:tr w:rsidR="00DA2780" w:rsidRPr="004228EF" w14:paraId="1FCFE12C" w14:textId="77777777" w:rsidTr="006620D6">
        <w:tc>
          <w:tcPr>
            <w:tcW w:w="7083" w:type="dxa"/>
            <w:vAlign w:val="center"/>
          </w:tcPr>
          <w:p w14:paraId="52073471" w14:textId="183F84E7" w:rsidR="00DA2780" w:rsidRPr="004228EF" w:rsidRDefault="00DA2780" w:rsidP="00DA2780">
            <w:pPr>
              <w:jc w:val="left"/>
            </w:pPr>
            <w:permStart w:id="502427602" w:edGrp="everyone" w:colFirst="1" w:colLast="1"/>
            <w:permStart w:id="1887830358" w:edGrp="everyone" w:colFirst="2" w:colLast="2"/>
            <w:permEnd w:id="920078999"/>
            <w:permEnd w:id="1744310038"/>
            <w:r>
              <w:t xml:space="preserve">SDG 5 – </w:t>
            </w:r>
            <w:r w:rsidR="002175EF" w:rsidRPr="002175EF">
              <w:t>Uppnå jämställdhet och förstärka alla kvinnors och flickors rättigheter och möjligheter</w:t>
            </w:r>
          </w:p>
        </w:tc>
        <w:sdt>
          <w:sdtPr>
            <w:rPr>
              <w:rFonts w:asciiTheme="minorHAnsi" w:hAnsiTheme="minorHAnsi"/>
            </w:rPr>
            <w:id w:val="-138040651"/>
            <w14:checkbox>
              <w14:checked w14:val="0"/>
              <w14:checkedState w14:val="2612" w14:font="MS Gothic"/>
              <w14:uncheckedState w14:val="2610" w14:font="MS Gothic"/>
            </w14:checkbox>
          </w:sdtPr>
          <w:sdtContent>
            <w:tc>
              <w:tcPr>
                <w:tcW w:w="966" w:type="dxa"/>
                <w:vAlign w:val="center"/>
              </w:tcPr>
              <w:p w14:paraId="7973B714" w14:textId="41C99757"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sdt>
          <w:sdtPr>
            <w:rPr>
              <w:rFonts w:asciiTheme="minorHAnsi" w:hAnsiTheme="minorHAnsi"/>
            </w:rPr>
            <w:id w:val="999226479"/>
            <w14:checkbox>
              <w14:checked w14:val="0"/>
              <w14:checkedState w14:val="2612" w14:font="MS Gothic"/>
              <w14:uncheckedState w14:val="2610" w14:font="MS Gothic"/>
            </w14:checkbox>
          </w:sdtPr>
          <w:sdtContent>
            <w:tc>
              <w:tcPr>
                <w:tcW w:w="967" w:type="dxa"/>
                <w:vAlign w:val="center"/>
              </w:tcPr>
              <w:p w14:paraId="674366E9" w14:textId="6AFE165B"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tr>
      <w:tr w:rsidR="00DA2780" w:rsidRPr="004228EF" w14:paraId="69E81B76" w14:textId="77777777" w:rsidTr="006620D6">
        <w:tc>
          <w:tcPr>
            <w:tcW w:w="7083" w:type="dxa"/>
            <w:vAlign w:val="center"/>
          </w:tcPr>
          <w:p w14:paraId="22D36ECE" w14:textId="18886F45" w:rsidR="00DA2780" w:rsidRPr="004228EF" w:rsidRDefault="00DA2780" w:rsidP="00DA2780">
            <w:pPr>
              <w:jc w:val="left"/>
            </w:pPr>
            <w:permStart w:id="9708919" w:edGrp="everyone" w:colFirst="1" w:colLast="1"/>
            <w:permStart w:id="1694976520" w:edGrp="everyone" w:colFirst="2" w:colLast="2"/>
            <w:permEnd w:id="502427602"/>
            <w:permEnd w:id="1887830358"/>
            <w:r>
              <w:t xml:space="preserve">SDG 6 – </w:t>
            </w:r>
            <w:r w:rsidR="00A24DF1" w:rsidRPr="00A24DF1">
              <w:t>Garantera tillgång till och ett hållbart användande av vatten och sanitet för alla</w:t>
            </w:r>
          </w:p>
        </w:tc>
        <w:sdt>
          <w:sdtPr>
            <w:rPr>
              <w:rFonts w:asciiTheme="minorHAnsi" w:hAnsiTheme="minorHAnsi"/>
            </w:rPr>
            <w:id w:val="1633210053"/>
            <w14:checkbox>
              <w14:checked w14:val="0"/>
              <w14:checkedState w14:val="2612" w14:font="MS Gothic"/>
              <w14:uncheckedState w14:val="2610" w14:font="MS Gothic"/>
            </w14:checkbox>
          </w:sdtPr>
          <w:sdtContent>
            <w:tc>
              <w:tcPr>
                <w:tcW w:w="966" w:type="dxa"/>
                <w:vAlign w:val="center"/>
              </w:tcPr>
              <w:p w14:paraId="244E9FC4" w14:textId="6D8FF746"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sdt>
          <w:sdtPr>
            <w:rPr>
              <w:rFonts w:asciiTheme="minorHAnsi" w:hAnsiTheme="minorHAnsi"/>
            </w:rPr>
            <w:id w:val="-113368119"/>
            <w14:checkbox>
              <w14:checked w14:val="0"/>
              <w14:checkedState w14:val="2612" w14:font="MS Gothic"/>
              <w14:uncheckedState w14:val="2610" w14:font="MS Gothic"/>
            </w14:checkbox>
          </w:sdtPr>
          <w:sdtContent>
            <w:tc>
              <w:tcPr>
                <w:tcW w:w="967" w:type="dxa"/>
                <w:vAlign w:val="center"/>
              </w:tcPr>
              <w:p w14:paraId="7753EE41" w14:textId="167B74D4"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tr>
      <w:tr w:rsidR="00DA2780" w:rsidRPr="004228EF" w14:paraId="5BDE27A3" w14:textId="77777777" w:rsidTr="006620D6">
        <w:tc>
          <w:tcPr>
            <w:tcW w:w="7083" w:type="dxa"/>
            <w:vAlign w:val="center"/>
          </w:tcPr>
          <w:p w14:paraId="29F6DA40" w14:textId="15808F77" w:rsidR="00DA2780" w:rsidRPr="004228EF" w:rsidRDefault="00DA2780" w:rsidP="00DA2780">
            <w:pPr>
              <w:jc w:val="left"/>
            </w:pPr>
            <w:permStart w:id="955651237" w:edGrp="everyone" w:colFirst="1" w:colLast="1"/>
            <w:permStart w:id="1807187555" w:edGrp="everyone" w:colFirst="2" w:colLast="2"/>
            <w:permEnd w:id="9708919"/>
            <w:permEnd w:id="1694976520"/>
            <w:r>
              <w:t xml:space="preserve">SDG 7 – </w:t>
            </w:r>
            <w:r w:rsidR="008C1BAE" w:rsidRPr="008C1BAE">
              <w:t>Garantera tillgång till prisvärd, pålitlig, hållbar och modern energi för alla</w:t>
            </w:r>
          </w:p>
        </w:tc>
        <w:sdt>
          <w:sdtPr>
            <w:rPr>
              <w:rFonts w:asciiTheme="minorHAnsi" w:hAnsiTheme="minorHAnsi"/>
            </w:rPr>
            <w:id w:val="846976706"/>
            <w14:checkbox>
              <w14:checked w14:val="0"/>
              <w14:checkedState w14:val="2612" w14:font="MS Gothic"/>
              <w14:uncheckedState w14:val="2610" w14:font="MS Gothic"/>
            </w14:checkbox>
          </w:sdtPr>
          <w:sdtContent>
            <w:tc>
              <w:tcPr>
                <w:tcW w:w="966" w:type="dxa"/>
                <w:vAlign w:val="center"/>
              </w:tcPr>
              <w:p w14:paraId="7E1F8890" w14:textId="0765F330"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sdt>
          <w:sdtPr>
            <w:rPr>
              <w:rFonts w:asciiTheme="minorHAnsi" w:hAnsiTheme="minorHAnsi"/>
            </w:rPr>
            <w:id w:val="269745476"/>
            <w14:checkbox>
              <w14:checked w14:val="0"/>
              <w14:checkedState w14:val="2612" w14:font="MS Gothic"/>
              <w14:uncheckedState w14:val="2610" w14:font="MS Gothic"/>
            </w14:checkbox>
          </w:sdtPr>
          <w:sdtContent>
            <w:tc>
              <w:tcPr>
                <w:tcW w:w="967" w:type="dxa"/>
                <w:vAlign w:val="center"/>
              </w:tcPr>
              <w:p w14:paraId="1AC6E8D0" w14:textId="43F9D4FE"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tr>
      <w:tr w:rsidR="00DA2780" w:rsidRPr="004228EF" w14:paraId="52F5F267" w14:textId="77777777" w:rsidTr="006620D6">
        <w:tc>
          <w:tcPr>
            <w:tcW w:w="7083" w:type="dxa"/>
            <w:vAlign w:val="center"/>
          </w:tcPr>
          <w:p w14:paraId="3EBCE4DA" w14:textId="370945E1" w:rsidR="00DA2780" w:rsidRPr="004228EF" w:rsidRDefault="00DA2780" w:rsidP="00DA2780">
            <w:pPr>
              <w:jc w:val="left"/>
            </w:pPr>
            <w:permStart w:id="180688300" w:edGrp="everyone" w:colFirst="1" w:colLast="1"/>
            <w:permStart w:id="275539541" w:edGrp="everyone" w:colFirst="2" w:colLast="2"/>
            <w:permEnd w:id="955651237"/>
            <w:permEnd w:id="1807187555"/>
            <w:r>
              <w:t xml:space="preserve">SDG 8 – </w:t>
            </w:r>
            <w:r w:rsidR="008C1BAE" w:rsidRPr="008C1BAE">
              <w:t>Uppmuntra en fortsatt inkluderande och hållbar ekonomisk tillväxt, fullt och produktivt arbete och anständiga jobb</w:t>
            </w:r>
          </w:p>
        </w:tc>
        <w:sdt>
          <w:sdtPr>
            <w:rPr>
              <w:rFonts w:asciiTheme="minorHAnsi" w:hAnsiTheme="minorHAnsi"/>
            </w:rPr>
            <w:id w:val="-992407673"/>
            <w14:checkbox>
              <w14:checked w14:val="0"/>
              <w14:checkedState w14:val="2612" w14:font="MS Gothic"/>
              <w14:uncheckedState w14:val="2610" w14:font="MS Gothic"/>
            </w14:checkbox>
          </w:sdtPr>
          <w:sdtContent>
            <w:tc>
              <w:tcPr>
                <w:tcW w:w="966" w:type="dxa"/>
                <w:vAlign w:val="center"/>
              </w:tcPr>
              <w:p w14:paraId="6FA4507D" w14:textId="47890C99"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sdt>
          <w:sdtPr>
            <w:rPr>
              <w:rFonts w:asciiTheme="minorHAnsi" w:hAnsiTheme="minorHAnsi"/>
            </w:rPr>
            <w:id w:val="2109457345"/>
            <w14:checkbox>
              <w14:checked w14:val="0"/>
              <w14:checkedState w14:val="2612" w14:font="MS Gothic"/>
              <w14:uncheckedState w14:val="2610" w14:font="MS Gothic"/>
            </w14:checkbox>
          </w:sdtPr>
          <w:sdtContent>
            <w:tc>
              <w:tcPr>
                <w:tcW w:w="967" w:type="dxa"/>
                <w:vAlign w:val="center"/>
              </w:tcPr>
              <w:p w14:paraId="0DB0CEB0" w14:textId="18970901"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tr>
      <w:tr w:rsidR="00DA2780" w:rsidRPr="004228EF" w14:paraId="426A40FC" w14:textId="77777777" w:rsidTr="006620D6">
        <w:tc>
          <w:tcPr>
            <w:tcW w:w="7083" w:type="dxa"/>
            <w:vAlign w:val="center"/>
          </w:tcPr>
          <w:p w14:paraId="6F53B5FA" w14:textId="39ADCDA7" w:rsidR="00DA2780" w:rsidRPr="004228EF" w:rsidRDefault="00DA2780" w:rsidP="00DA2780">
            <w:pPr>
              <w:jc w:val="left"/>
            </w:pPr>
            <w:permStart w:id="1980580504" w:edGrp="everyone" w:colFirst="1" w:colLast="1"/>
            <w:permStart w:id="1217015842" w:edGrp="everyone" w:colFirst="2" w:colLast="2"/>
            <w:permEnd w:id="180688300"/>
            <w:permEnd w:id="275539541"/>
            <w:r>
              <w:t xml:space="preserve">SDG 9 – </w:t>
            </w:r>
            <w:r w:rsidR="00A126AC" w:rsidRPr="00A126AC">
              <w:t>Bygga upp en hållbar infrastruktur, förespråka inkluderande och hållbar industrialisering och främja innovation</w:t>
            </w:r>
          </w:p>
        </w:tc>
        <w:sdt>
          <w:sdtPr>
            <w:rPr>
              <w:rFonts w:asciiTheme="minorHAnsi" w:hAnsiTheme="minorHAnsi"/>
            </w:rPr>
            <w:id w:val="-360596054"/>
            <w14:checkbox>
              <w14:checked w14:val="0"/>
              <w14:checkedState w14:val="2612" w14:font="MS Gothic"/>
              <w14:uncheckedState w14:val="2610" w14:font="MS Gothic"/>
            </w14:checkbox>
          </w:sdtPr>
          <w:sdtContent>
            <w:tc>
              <w:tcPr>
                <w:tcW w:w="966" w:type="dxa"/>
                <w:vAlign w:val="center"/>
              </w:tcPr>
              <w:p w14:paraId="79793300" w14:textId="15DFD818"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sdt>
          <w:sdtPr>
            <w:rPr>
              <w:rFonts w:asciiTheme="minorHAnsi" w:hAnsiTheme="minorHAnsi"/>
            </w:rPr>
            <w:id w:val="1119575724"/>
            <w14:checkbox>
              <w14:checked w14:val="0"/>
              <w14:checkedState w14:val="2612" w14:font="MS Gothic"/>
              <w14:uncheckedState w14:val="2610" w14:font="MS Gothic"/>
            </w14:checkbox>
          </w:sdtPr>
          <w:sdtContent>
            <w:tc>
              <w:tcPr>
                <w:tcW w:w="967" w:type="dxa"/>
                <w:vAlign w:val="center"/>
              </w:tcPr>
              <w:p w14:paraId="39A67884" w14:textId="294C84AB"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tr>
      <w:tr w:rsidR="00DA2780" w:rsidRPr="004228EF" w14:paraId="572F6D2C" w14:textId="77777777" w:rsidTr="006620D6">
        <w:tc>
          <w:tcPr>
            <w:tcW w:w="7083" w:type="dxa"/>
            <w:vAlign w:val="center"/>
          </w:tcPr>
          <w:p w14:paraId="57C381C3" w14:textId="44ADE94C" w:rsidR="00DA2780" w:rsidRPr="004228EF" w:rsidRDefault="00DA2780" w:rsidP="00DA2780">
            <w:pPr>
              <w:jc w:val="left"/>
            </w:pPr>
            <w:permStart w:id="549325337" w:edGrp="everyone" w:colFirst="1" w:colLast="1"/>
            <w:permStart w:id="489180836" w:edGrp="everyone" w:colFirst="2" w:colLast="2"/>
            <w:permEnd w:id="1980580504"/>
            <w:permEnd w:id="1217015842"/>
            <w:r>
              <w:t>SDG 10 – Minska ojämlikheten inom och mellan länder</w:t>
            </w:r>
          </w:p>
        </w:tc>
        <w:sdt>
          <w:sdtPr>
            <w:rPr>
              <w:rFonts w:asciiTheme="minorHAnsi" w:hAnsiTheme="minorHAnsi"/>
            </w:rPr>
            <w:id w:val="-283958428"/>
            <w14:checkbox>
              <w14:checked w14:val="0"/>
              <w14:checkedState w14:val="2612" w14:font="MS Gothic"/>
              <w14:uncheckedState w14:val="2610" w14:font="MS Gothic"/>
            </w14:checkbox>
          </w:sdtPr>
          <w:sdtContent>
            <w:tc>
              <w:tcPr>
                <w:tcW w:w="966" w:type="dxa"/>
                <w:vAlign w:val="center"/>
              </w:tcPr>
              <w:p w14:paraId="02560809" w14:textId="75BC5E96"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sdt>
          <w:sdtPr>
            <w:rPr>
              <w:rFonts w:asciiTheme="minorHAnsi" w:hAnsiTheme="minorHAnsi"/>
            </w:rPr>
            <w:id w:val="700282377"/>
            <w14:checkbox>
              <w14:checked w14:val="0"/>
              <w14:checkedState w14:val="2612" w14:font="MS Gothic"/>
              <w14:uncheckedState w14:val="2610" w14:font="MS Gothic"/>
            </w14:checkbox>
          </w:sdtPr>
          <w:sdtContent>
            <w:tc>
              <w:tcPr>
                <w:tcW w:w="967" w:type="dxa"/>
                <w:vAlign w:val="center"/>
              </w:tcPr>
              <w:p w14:paraId="397EF951" w14:textId="419C0ADA"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tr>
      <w:tr w:rsidR="00DA2780" w:rsidRPr="004228EF" w14:paraId="3635EBEF" w14:textId="77777777" w:rsidTr="006620D6">
        <w:tc>
          <w:tcPr>
            <w:tcW w:w="7083" w:type="dxa"/>
            <w:vAlign w:val="center"/>
          </w:tcPr>
          <w:p w14:paraId="5805860B" w14:textId="6C5965FE" w:rsidR="00DA2780" w:rsidRPr="004228EF" w:rsidRDefault="00DA2780" w:rsidP="00DA2780">
            <w:pPr>
              <w:jc w:val="left"/>
            </w:pPr>
            <w:permStart w:id="1137394874" w:edGrp="everyone" w:colFirst="1" w:colLast="1"/>
            <w:permStart w:id="488903160" w:edGrp="everyone" w:colFirst="2" w:colLast="2"/>
            <w:permEnd w:id="549325337"/>
            <w:permEnd w:id="489180836"/>
            <w:r>
              <w:t xml:space="preserve">SDG 11 – </w:t>
            </w:r>
            <w:r w:rsidR="00A126AC" w:rsidRPr="00A126AC">
              <w:t>Göra städer och mänskliga bosättningar inkluderande, säkra, motståndskraftiga och hållbara</w:t>
            </w:r>
          </w:p>
        </w:tc>
        <w:sdt>
          <w:sdtPr>
            <w:rPr>
              <w:rFonts w:asciiTheme="minorHAnsi" w:hAnsiTheme="minorHAnsi"/>
            </w:rPr>
            <w:id w:val="884134839"/>
            <w14:checkbox>
              <w14:checked w14:val="0"/>
              <w14:checkedState w14:val="2612" w14:font="MS Gothic"/>
              <w14:uncheckedState w14:val="2610" w14:font="MS Gothic"/>
            </w14:checkbox>
          </w:sdtPr>
          <w:sdtContent>
            <w:tc>
              <w:tcPr>
                <w:tcW w:w="966" w:type="dxa"/>
                <w:vAlign w:val="center"/>
              </w:tcPr>
              <w:p w14:paraId="66F438C6" w14:textId="5FBD5B0C"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sdt>
          <w:sdtPr>
            <w:rPr>
              <w:rFonts w:asciiTheme="minorHAnsi" w:hAnsiTheme="minorHAnsi"/>
            </w:rPr>
            <w:id w:val="-1559468735"/>
            <w14:checkbox>
              <w14:checked w14:val="0"/>
              <w14:checkedState w14:val="2612" w14:font="MS Gothic"/>
              <w14:uncheckedState w14:val="2610" w14:font="MS Gothic"/>
            </w14:checkbox>
          </w:sdtPr>
          <w:sdtContent>
            <w:tc>
              <w:tcPr>
                <w:tcW w:w="967" w:type="dxa"/>
                <w:vAlign w:val="center"/>
              </w:tcPr>
              <w:p w14:paraId="4232E988" w14:textId="620C5718"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tr>
      <w:tr w:rsidR="00DA2780" w:rsidRPr="004228EF" w14:paraId="260D98BC" w14:textId="77777777" w:rsidTr="006620D6">
        <w:tc>
          <w:tcPr>
            <w:tcW w:w="7083" w:type="dxa"/>
            <w:vAlign w:val="center"/>
          </w:tcPr>
          <w:p w14:paraId="6999A848" w14:textId="459BB366" w:rsidR="00DA2780" w:rsidRPr="004228EF" w:rsidRDefault="00DA2780" w:rsidP="00DA2780">
            <w:pPr>
              <w:jc w:val="left"/>
            </w:pPr>
            <w:permStart w:id="139141745" w:edGrp="everyone" w:colFirst="1" w:colLast="1"/>
            <w:permStart w:id="1597135259" w:edGrp="everyone" w:colFirst="2" w:colLast="2"/>
            <w:permEnd w:id="1137394874"/>
            <w:permEnd w:id="488903160"/>
            <w:r>
              <w:t xml:space="preserve">SDG 12 – </w:t>
            </w:r>
            <w:r w:rsidR="00F12190" w:rsidRPr="00F12190">
              <w:t>Garantera hållbara konsumtions- och produktionsmönster</w:t>
            </w:r>
          </w:p>
        </w:tc>
        <w:sdt>
          <w:sdtPr>
            <w:rPr>
              <w:rFonts w:asciiTheme="minorHAnsi" w:hAnsiTheme="minorHAnsi"/>
            </w:rPr>
            <w:id w:val="485281395"/>
            <w14:checkbox>
              <w14:checked w14:val="0"/>
              <w14:checkedState w14:val="2612" w14:font="MS Gothic"/>
              <w14:uncheckedState w14:val="2610" w14:font="MS Gothic"/>
            </w14:checkbox>
          </w:sdtPr>
          <w:sdtContent>
            <w:tc>
              <w:tcPr>
                <w:tcW w:w="966" w:type="dxa"/>
                <w:vAlign w:val="center"/>
              </w:tcPr>
              <w:p w14:paraId="46D9B476" w14:textId="7B10FE3C"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sdt>
          <w:sdtPr>
            <w:rPr>
              <w:rFonts w:asciiTheme="minorHAnsi" w:hAnsiTheme="minorHAnsi"/>
            </w:rPr>
            <w:id w:val="-1877543511"/>
            <w14:checkbox>
              <w14:checked w14:val="0"/>
              <w14:checkedState w14:val="2612" w14:font="MS Gothic"/>
              <w14:uncheckedState w14:val="2610" w14:font="MS Gothic"/>
            </w14:checkbox>
          </w:sdtPr>
          <w:sdtContent>
            <w:tc>
              <w:tcPr>
                <w:tcW w:w="967" w:type="dxa"/>
                <w:vAlign w:val="center"/>
              </w:tcPr>
              <w:p w14:paraId="28ECF8B2" w14:textId="648C5C6B"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tr>
      <w:tr w:rsidR="00DA2780" w:rsidRPr="004228EF" w14:paraId="790FD10F" w14:textId="77777777" w:rsidTr="006620D6">
        <w:tc>
          <w:tcPr>
            <w:tcW w:w="7083" w:type="dxa"/>
            <w:vAlign w:val="center"/>
          </w:tcPr>
          <w:p w14:paraId="13B786F4" w14:textId="4EAAA233" w:rsidR="00DA2780" w:rsidRPr="004228EF" w:rsidRDefault="00DA2780" w:rsidP="00DA2780">
            <w:pPr>
              <w:jc w:val="left"/>
            </w:pPr>
            <w:permStart w:id="545542506" w:edGrp="everyone" w:colFirst="1" w:colLast="1"/>
            <w:permStart w:id="1388647787" w:edGrp="everyone" w:colFirst="2" w:colLast="2"/>
            <w:permEnd w:id="139141745"/>
            <w:permEnd w:id="1597135259"/>
            <w:r>
              <w:t xml:space="preserve">SDG 13 – </w:t>
            </w:r>
            <w:r w:rsidR="00F12190" w:rsidRPr="00F12190">
              <w:t>Utan dröjsmål agera för att bekämpa klimatförändringen och dess inverkan</w:t>
            </w:r>
          </w:p>
        </w:tc>
        <w:sdt>
          <w:sdtPr>
            <w:rPr>
              <w:rFonts w:asciiTheme="minorHAnsi" w:hAnsiTheme="minorHAnsi"/>
            </w:rPr>
            <w:id w:val="-276567510"/>
            <w14:checkbox>
              <w14:checked w14:val="0"/>
              <w14:checkedState w14:val="2612" w14:font="MS Gothic"/>
              <w14:uncheckedState w14:val="2610" w14:font="MS Gothic"/>
            </w14:checkbox>
          </w:sdtPr>
          <w:sdtContent>
            <w:tc>
              <w:tcPr>
                <w:tcW w:w="966" w:type="dxa"/>
                <w:vAlign w:val="center"/>
              </w:tcPr>
              <w:p w14:paraId="02C0F9EA" w14:textId="6516F4AC"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sdt>
          <w:sdtPr>
            <w:rPr>
              <w:rFonts w:asciiTheme="minorHAnsi" w:hAnsiTheme="minorHAnsi"/>
            </w:rPr>
            <w:id w:val="-2054690476"/>
            <w14:checkbox>
              <w14:checked w14:val="0"/>
              <w14:checkedState w14:val="2612" w14:font="MS Gothic"/>
              <w14:uncheckedState w14:val="2610" w14:font="MS Gothic"/>
            </w14:checkbox>
          </w:sdtPr>
          <w:sdtContent>
            <w:tc>
              <w:tcPr>
                <w:tcW w:w="967" w:type="dxa"/>
                <w:vAlign w:val="center"/>
              </w:tcPr>
              <w:p w14:paraId="40402D1F" w14:textId="4FFF7F82" w:rsidR="00DA2780" w:rsidRPr="004228EF" w:rsidRDefault="006620D6" w:rsidP="00DA2780">
                <w:pPr>
                  <w:jc w:val="center"/>
                  <w:rPr>
                    <w:rFonts w:asciiTheme="minorHAnsi" w:hAnsiTheme="minorHAnsi"/>
                    <w:lang w:val="en-US"/>
                  </w:rPr>
                </w:pPr>
                <w:r w:rsidRPr="004228EF">
                  <w:rPr>
                    <w:rFonts w:ascii="MS Gothic" w:eastAsia="MS Gothic" w:hAnsi="MS Gothic" w:hint="eastAsia"/>
                    <w:lang w:val="en-US"/>
                  </w:rPr>
                  <w:t>☐</w:t>
                </w:r>
              </w:p>
            </w:tc>
          </w:sdtContent>
        </w:sdt>
      </w:tr>
      <w:tr w:rsidR="00DA2780" w:rsidRPr="004228EF" w14:paraId="5E4E8C65" w14:textId="77777777" w:rsidTr="006620D6">
        <w:tc>
          <w:tcPr>
            <w:tcW w:w="7083" w:type="dxa"/>
            <w:vAlign w:val="center"/>
          </w:tcPr>
          <w:p w14:paraId="58CE01F0" w14:textId="34B96754" w:rsidR="00DA2780" w:rsidRPr="004228EF" w:rsidRDefault="00DA2780" w:rsidP="00DA2780">
            <w:pPr>
              <w:jc w:val="left"/>
            </w:pPr>
            <w:permStart w:id="232788442" w:edGrp="everyone" w:colFirst="1" w:colLast="1"/>
            <w:permStart w:id="526155284" w:edGrp="everyone" w:colFirst="2" w:colLast="2"/>
            <w:permEnd w:id="545542506"/>
            <w:permEnd w:id="1388647787"/>
            <w:r>
              <w:t xml:space="preserve">SDG 14 – </w:t>
            </w:r>
            <w:r w:rsidR="00B205C8" w:rsidRPr="00B205C8">
              <w:t>Bevara och nyttja haven och marina resurser på hållbart vis</w:t>
            </w:r>
          </w:p>
        </w:tc>
        <w:sdt>
          <w:sdtPr>
            <w:rPr>
              <w:rFonts w:asciiTheme="minorHAnsi" w:hAnsiTheme="minorHAnsi"/>
            </w:rPr>
            <w:id w:val="-658614391"/>
            <w14:checkbox>
              <w14:checked w14:val="0"/>
              <w14:checkedState w14:val="2612" w14:font="MS Gothic"/>
              <w14:uncheckedState w14:val="2610" w14:font="MS Gothic"/>
            </w14:checkbox>
          </w:sdtPr>
          <w:sdtContent>
            <w:tc>
              <w:tcPr>
                <w:tcW w:w="966" w:type="dxa"/>
                <w:vAlign w:val="center"/>
              </w:tcPr>
              <w:p w14:paraId="722D2D6D" w14:textId="16BC5442"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sdt>
          <w:sdtPr>
            <w:rPr>
              <w:rFonts w:asciiTheme="minorHAnsi" w:hAnsiTheme="minorHAnsi"/>
            </w:rPr>
            <w:id w:val="601775188"/>
            <w14:checkbox>
              <w14:checked w14:val="0"/>
              <w14:checkedState w14:val="2612" w14:font="MS Gothic"/>
              <w14:uncheckedState w14:val="2610" w14:font="MS Gothic"/>
            </w14:checkbox>
          </w:sdtPr>
          <w:sdtContent>
            <w:tc>
              <w:tcPr>
                <w:tcW w:w="967" w:type="dxa"/>
                <w:vAlign w:val="center"/>
              </w:tcPr>
              <w:p w14:paraId="4A349540" w14:textId="275DB0E3"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tr>
      <w:tr w:rsidR="00DA2780" w:rsidRPr="004228EF" w14:paraId="33359DC7" w14:textId="77777777" w:rsidTr="006620D6">
        <w:tc>
          <w:tcPr>
            <w:tcW w:w="7083" w:type="dxa"/>
            <w:vAlign w:val="center"/>
          </w:tcPr>
          <w:p w14:paraId="67FBF0C0" w14:textId="705AF4F0" w:rsidR="00DA2780" w:rsidRPr="004228EF" w:rsidRDefault="00DA2780" w:rsidP="00DA2780">
            <w:pPr>
              <w:jc w:val="left"/>
            </w:pPr>
            <w:permStart w:id="129386957" w:edGrp="everyone" w:colFirst="1" w:colLast="1"/>
            <w:permStart w:id="2013139030" w:edGrp="everyone" w:colFirst="2" w:colLast="2"/>
            <w:permEnd w:id="232788442"/>
            <w:permEnd w:id="526155284"/>
            <w:r>
              <w:t xml:space="preserve">SDG 15 – </w:t>
            </w:r>
            <w:r w:rsidR="00B205C8" w:rsidRPr="00B205C8">
              <w:t>Skydda, återställa och uppmuntra till hållbar användning av ekosystemen på land, hantera skogen hållbart, bekämpa ökenspridning, stoppa och återställa landdegradering och stoppa förlusten av biologisk mångfald</w:t>
            </w:r>
          </w:p>
        </w:tc>
        <w:sdt>
          <w:sdtPr>
            <w:rPr>
              <w:rFonts w:asciiTheme="minorHAnsi" w:hAnsiTheme="minorHAnsi"/>
            </w:rPr>
            <w:id w:val="-1599168202"/>
            <w14:checkbox>
              <w14:checked w14:val="0"/>
              <w14:checkedState w14:val="2612" w14:font="MS Gothic"/>
              <w14:uncheckedState w14:val="2610" w14:font="MS Gothic"/>
            </w14:checkbox>
          </w:sdtPr>
          <w:sdtContent>
            <w:tc>
              <w:tcPr>
                <w:tcW w:w="966" w:type="dxa"/>
                <w:vAlign w:val="center"/>
              </w:tcPr>
              <w:p w14:paraId="474FEC23" w14:textId="5FA44006"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sdt>
          <w:sdtPr>
            <w:rPr>
              <w:rFonts w:asciiTheme="minorHAnsi" w:hAnsiTheme="minorHAnsi"/>
            </w:rPr>
            <w:id w:val="-1722749491"/>
            <w14:checkbox>
              <w14:checked w14:val="0"/>
              <w14:checkedState w14:val="2612" w14:font="MS Gothic"/>
              <w14:uncheckedState w14:val="2610" w14:font="MS Gothic"/>
            </w14:checkbox>
          </w:sdtPr>
          <w:sdtContent>
            <w:tc>
              <w:tcPr>
                <w:tcW w:w="967" w:type="dxa"/>
                <w:vAlign w:val="center"/>
              </w:tcPr>
              <w:p w14:paraId="6022D441" w14:textId="17B63BEB"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tr>
      <w:tr w:rsidR="00DA2780" w:rsidRPr="004228EF" w14:paraId="02BF9FEF" w14:textId="77777777" w:rsidTr="006620D6">
        <w:tc>
          <w:tcPr>
            <w:tcW w:w="7083" w:type="dxa"/>
            <w:vAlign w:val="center"/>
          </w:tcPr>
          <w:p w14:paraId="4C82DF78" w14:textId="11EC4144" w:rsidR="00DA2780" w:rsidRPr="004228EF" w:rsidRDefault="00DA2780" w:rsidP="00DA2780">
            <w:pPr>
              <w:jc w:val="left"/>
            </w:pPr>
            <w:permStart w:id="1978797192" w:edGrp="everyone" w:colFirst="1" w:colLast="1"/>
            <w:permStart w:id="1102975702" w:edGrp="everyone" w:colFirst="2" w:colLast="2"/>
            <w:permEnd w:id="129386957"/>
            <w:permEnd w:id="2013139030"/>
            <w:r>
              <w:t xml:space="preserve">SDG 16 – </w:t>
            </w:r>
            <w:r w:rsidR="001A273E" w:rsidRPr="001A273E">
              <w:t>Uppmuntra fredliga samhällen, tillgodose tillgång till rättvisa för alla och bygga effektiva, ansvariga och inkluderande institutioner på alla nivåer</w:t>
            </w:r>
          </w:p>
        </w:tc>
        <w:sdt>
          <w:sdtPr>
            <w:rPr>
              <w:rFonts w:asciiTheme="minorHAnsi" w:hAnsiTheme="minorHAnsi"/>
            </w:rPr>
            <w:id w:val="-1974825646"/>
            <w14:checkbox>
              <w14:checked w14:val="0"/>
              <w14:checkedState w14:val="2612" w14:font="MS Gothic"/>
              <w14:uncheckedState w14:val="2610" w14:font="MS Gothic"/>
            </w14:checkbox>
          </w:sdtPr>
          <w:sdtContent>
            <w:tc>
              <w:tcPr>
                <w:tcW w:w="966" w:type="dxa"/>
                <w:vAlign w:val="center"/>
              </w:tcPr>
              <w:p w14:paraId="53C3CF97" w14:textId="1549AB6A"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sdt>
          <w:sdtPr>
            <w:rPr>
              <w:rFonts w:asciiTheme="minorHAnsi" w:hAnsiTheme="minorHAnsi"/>
            </w:rPr>
            <w:id w:val="445125681"/>
            <w14:checkbox>
              <w14:checked w14:val="0"/>
              <w14:checkedState w14:val="2612" w14:font="MS Gothic"/>
              <w14:uncheckedState w14:val="2610" w14:font="MS Gothic"/>
            </w14:checkbox>
          </w:sdtPr>
          <w:sdtContent>
            <w:tc>
              <w:tcPr>
                <w:tcW w:w="967" w:type="dxa"/>
                <w:vAlign w:val="center"/>
              </w:tcPr>
              <w:p w14:paraId="19FFBB42" w14:textId="762138AD"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tr>
      <w:tr w:rsidR="00DA2780" w:rsidRPr="004A40D6" w14:paraId="05602980" w14:textId="77777777" w:rsidTr="006620D6">
        <w:tc>
          <w:tcPr>
            <w:tcW w:w="7083" w:type="dxa"/>
            <w:vAlign w:val="center"/>
          </w:tcPr>
          <w:p w14:paraId="38C31190" w14:textId="79BAC603" w:rsidR="00DA2780" w:rsidRPr="004228EF" w:rsidRDefault="00DA2780" w:rsidP="00DA2780">
            <w:pPr>
              <w:jc w:val="left"/>
            </w:pPr>
            <w:permStart w:id="797919341" w:edGrp="everyone" w:colFirst="1" w:colLast="1"/>
            <w:permStart w:id="321997388" w:edGrp="everyone" w:colFirst="2" w:colLast="2"/>
            <w:permEnd w:id="1978797192"/>
            <w:permEnd w:id="1102975702"/>
            <w:r>
              <w:t xml:space="preserve">SDG 17 – </w:t>
            </w:r>
            <w:r w:rsidR="001A273E" w:rsidRPr="001A273E">
              <w:t>Stödja verkställandet av hållbar utveckling i större utsträckning och återuppta det globala partnerskapet för hållbar utveckling</w:t>
            </w:r>
          </w:p>
        </w:tc>
        <w:sdt>
          <w:sdtPr>
            <w:rPr>
              <w:rFonts w:asciiTheme="minorHAnsi" w:hAnsiTheme="minorHAnsi"/>
            </w:rPr>
            <w:id w:val="-418408687"/>
            <w14:checkbox>
              <w14:checked w14:val="0"/>
              <w14:checkedState w14:val="2612" w14:font="MS Gothic"/>
              <w14:uncheckedState w14:val="2610" w14:font="MS Gothic"/>
            </w14:checkbox>
          </w:sdtPr>
          <w:sdtContent>
            <w:tc>
              <w:tcPr>
                <w:tcW w:w="966" w:type="dxa"/>
                <w:vAlign w:val="center"/>
              </w:tcPr>
              <w:p w14:paraId="2E859B27" w14:textId="616FDD3A"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sdt>
          <w:sdtPr>
            <w:rPr>
              <w:rFonts w:asciiTheme="minorHAnsi" w:hAnsiTheme="minorHAnsi"/>
            </w:rPr>
            <w:id w:val="-819807670"/>
            <w14:checkbox>
              <w14:checked w14:val="0"/>
              <w14:checkedState w14:val="2612" w14:font="MS Gothic"/>
              <w14:uncheckedState w14:val="2610" w14:font="MS Gothic"/>
            </w14:checkbox>
          </w:sdtPr>
          <w:sdtContent>
            <w:tc>
              <w:tcPr>
                <w:tcW w:w="967" w:type="dxa"/>
                <w:vAlign w:val="center"/>
              </w:tcPr>
              <w:p w14:paraId="569DF8D7" w14:textId="0A4BCA84" w:rsidR="00DA2780" w:rsidRPr="004228EF" w:rsidRDefault="00DA2780" w:rsidP="00DA2780">
                <w:pPr>
                  <w:jc w:val="center"/>
                  <w:rPr>
                    <w:rFonts w:asciiTheme="minorHAnsi" w:hAnsiTheme="minorHAnsi"/>
                    <w:lang w:val="en-US"/>
                  </w:rPr>
                </w:pPr>
                <w:r w:rsidRPr="004228EF">
                  <w:rPr>
                    <w:rFonts w:ascii="MS Gothic" w:eastAsia="MS Gothic" w:hAnsi="MS Gothic" w:hint="eastAsia"/>
                    <w:lang w:val="en-US"/>
                  </w:rPr>
                  <w:t>☐</w:t>
                </w:r>
              </w:p>
            </w:tc>
          </w:sdtContent>
        </w:sdt>
      </w:tr>
    </w:tbl>
    <w:permEnd w:id="797919341"/>
    <w:permEnd w:id="321997388"/>
    <w:p w14:paraId="13B25514" w14:textId="4E686C87" w:rsidR="00C27306" w:rsidRPr="004228EF" w:rsidRDefault="00C27306" w:rsidP="006378FE">
      <w:pPr>
        <w:pStyle w:val="Otsikko3"/>
      </w:pPr>
      <w:r>
        <w:t xml:space="preserve">Huvudsakliga bidrag till SDG-målen </w:t>
      </w:r>
    </w:p>
    <w:p w14:paraId="3B7691DE" w14:textId="58EB53E2" w:rsidR="00C27306" w:rsidRDefault="00C27306" w:rsidP="00C27306">
      <w:pPr>
        <w:rPr>
          <w:i/>
          <w:iCs/>
        </w:rPr>
      </w:pPr>
      <w:r>
        <w:rPr>
          <w:i/>
        </w:rPr>
        <w:t>Ange högst 1–5</w:t>
      </w:r>
      <w:r>
        <w:t xml:space="preserve"> </w:t>
      </w:r>
      <w:hyperlink r:id="rId17" w:history="1">
        <w:r>
          <w:rPr>
            <w:rStyle w:val="Hyperlinkki"/>
            <w:i/>
            <w:iCs/>
          </w:rPr>
          <w:t>mål under valda SDG-mål</w:t>
        </w:r>
      </w:hyperlink>
      <w:r>
        <w:t xml:space="preserve"> </w:t>
      </w:r>
      <w:r>
        <w:rPr>
          <w:rStyle w:val="Hyperlinkki"/>
          <w:i/>
        </w:rPr>
        <w:t>som</w:t>
      </w:r>
      <w:r>
        <w:rPr>
          <w:i/>
        </w:rPr>
        <w:t xml:space="preserve"> projektet bidrar till i prioritetsordning. Till exempel SDG-mål 7.2 – Till 2030 väsentligen öka andelen förnybar energi i den globala energimixen.</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9016"/>
      </w:tblGrid>
      <w:tr w:rsidR="00EA483F" w:rsidRPr="00292C63" w14:paraId="56D9F57F" w14:textId="77777777" w:rsidTr="00584A44">
        <w:tc>
          <w:tcPr>
            <w:tcW w:w="9016" w:type="dxa"/>
          </w:tcPr>
          <w:p w14:paraId="7DAC5230" w14:textId="77777777" w:rsidR="00EA483F" w:rsidRDefault="00EA483F" w:rsidP="00684BB2">
            <w:permStart w:id="1295455508" w:edGrp="everyone"/>
            <w:permEnd w:id="1295455508"/>
          </w:p>
        </w:tc>
      </w:tr>
    </w:tbl>
    <w:p w14:paraId="629F5697" w14:textId="77777777" w:rsidR="00C27306" w:rsidRDefault="00C27306" w:rsidP="006378FE">
      <w:pPr>
        <w:pStyle w:val="Otsikko3"/>
      </w:pPr>
      <w:r>
        <w:t>Bidrag till målen i Finlands utvecklingspolitik</w:t>
      </w:r>
    </w:p>
    <w:p w14:paraId="15C9BB65" w14:textId="56FDE9E1" w:rsidR="00C27306" w:rsidRPr="00632ED0" w:rsidRDefault="00C27306" w:rsidP="00C27306">
      <w:pPr>
        <w:rPr>
          <w:i/>
          <w:iCs/>
        </w:rPr>
      </w:pPr>
      <w:r>
        <w:rPr>
          <w:i/>
        </w:rPr>
        <w:t>Ange ett av</w:t>
      </w:r>
      <w:r>
        <w:t xml:space="preserve"> </w:t>
      </w:r>
      <w:hyperlink r:id="rId18" w:history="1">
        <w:r>
          <w:rPr>
            <w:rStyle w:val="Hyperlinkki"/>
            <w:i/>
            <w:iCs/>
          </w:rPr>
          <w:t>målen i Finlands utvecklingspolitik</w:t>
        </w:r>
      </w:hyperlink>
      <w:r>
        <w:t xml:space="preserve"> </w:t>
      </w:r>
      <w:r>
        <w:rPr>
          <w:i/>
        </w:rPr>
        <w:t>som projektet bidrar närmast till. Välj bara ett mål, det mest relevanta, i utvecklingspolitiken.</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8217"/>
        <w:gridCol w:w="799"/>
      </w:tblGrid>
      <w:tr w:rsidR="00C27306" w:rsidRPr="00BC0379" w14:paraId="64DA2E73" w14:textId="77777777" w:rsidTr="00584A44">
        <w:tc>
          <w:tcPr>
            <w:tcW w:w="8217" w:type="dxa"/>
            <w:vAlign w:val="center"/>
          </w:tcPr>
          <w:p w14:paraId="7726D1AD" w14:textId="77777777" w:rsidR="00C27306" w:rsidRPr="00504BC5" w:rsidRDefault="00C27306" w:rsidP="00287BF9">
            <w:pPr>
              <w:jc w:val="left"/>
            </w:pPr>
            <w:permStart w:id="1836451105" w:edGrp="everyone" w:colFirst="1" w:colLast="1"/>
            <w:r>
              <w:t>Stärka kvinnors och flickors status och rättigheter, inklusive hälsofrågor</w:t>
            </w:r>
          </w:p>
        </w:tc>
        <w:sdt>
          <w:sdtPr>
            <w:rPr>
              <w:rFonts w:asciiTheme="minorHAnsi" w:hAnsiTheme="minorHAnsi"/>
            </w:rPr>
            <w:id w:val="-63565101"/>
            <w14:checkbox>
              <w14:checked w14:val="0"/>
              <w14:checkedState w14:val="2612" w14:font="MS Gothic"/>
              <w14:uncheckedState w14:val="2610" w14:font="MS Gothic"/>
            </w14:checkbox>
          </w:sdtPr>
          <w:sdtContent>
            <w:tc>
              <w:tcPr>
                <w:tcW w:w="799" w:type="dxa"/>
                <w:vAlign w:val="center"/>
              </w:tcPr>
              <w:p w14:paraId="2746DEB3" w14:textId="5FB3F6BA" w:rsidR="00C27306" w:rsidRPr="00175248" w:rsidRDefault="002923C5" w:rsidP="005B5228">
                <w:pPr>
                  <w:spacing w:line="259" w:lineRule="auto"/>
                  <w:jc w:val="center"/>
                  <w:rPr>
                    <w:rFonts w:asciiTheme="minorHAnsi" w:hAnsiTheme="minorHAnsi"/>
                    <w:lang w:val="en-US"/>
                  </w:rPr>
                </w:pPr>
                <w:r>
                  <w:rPr>
                    <w:rFonts w:ascii="MS Gothic" w:eastAsia="MS Gothic" w:hAnsi="MS Gothic" w:hint="eastAsia"/>
                    <w:lang w:val="en-US"/>
                  </w:rPr>
                  <w:t>☐</w:t>
                </w:r>
              </w:p>
            </w:tc>
          </w:sdtContent>
        </w:sdt>
      </w:tr>
      <w:tr w:rsidR="00175248" w:rsidRPr="00DE3700" w14:paraId="51480764" w14:textId="77777777" w:rsidTr="00584A44">
        <w:tc>
          <w:tcPr>
            <w:tcW w:w="8217" w:type="dxa"/>
            <w:vAlign w:val="center"/>
          </w:tcPr>
          <w:p w14:paraId="2134DF2D" w14:textId="77777777" w:rsidR="00175248" w:rsidRPr="00504BC5" w:rsidRDefault="00175248" w:rsidP="00175248">
            <w:pPr>
              <w:jc w:val="left"/>
            </w:pPr>
            <w:permStart w:id="211058069" w:edGrp="everyone" w:colFirst="1" w:colLast="1"/>
            <w:permEnd w:id="1836451105"/>
            <w:r>
              <w:lastRenderedPageBreak/>
              <w:t>Utbildning</w:t>
            </w:r>
          </w:p>
        </w:tc>
        <w:sdt>
          <w:sdtPr>
            <w:rPr>
              <w:rFonts w:asciiTheme="minorHAnsi" w:hAnsiTheme="minorHAnsi"/>
            </w:rPr>
            <w:id w:val="974711642"/>
            <w14:checkbox>
              <w14:checked w14:val="0"/>
              <w14:checkedState w14:val="2612" w14:font="MS Gothic"/>
              <w14:uncheckedState w14:val="2610" w14:font="MS Gothic"/>
            </w14:checkbox>
          </w:sdtPr>
          <w:sdtContent>
            <w:tc>
              <w:tcPr>
                <w:tcW w:w="799" w:type="dxa"/>
                <w:vAlign w:val="center"/>
              </w:tcPr>
              <w:p w14:paraId="04627C52" w14:textId="55D4E7D7" w:rsidR="00175248" w:rsidRPr="00175248" w:rsidRDefault="00175248" w:rsidP="005B5228">
                <w:pPr>
                  <w:spacing w:line="259" w:lineRule="auto"/>
                  <w:jc w:val="center"/>
                  <w:rPr>
                    <w:rFonts w:asciiTheme="minorHAnsi" w:hAnsiTheme="minorHAnsi"/>
                    <w:lang w:val="en-US"/>
                  </w:rPr>
                </w:pPr>
                <w:r w:rsidRPr="00175248">
                  <w:rPr>
                    <w:rFonts w:ascii="Segoe UI Symbol" w:eastAsia="MS Gothic" w:hAnsi="Segoe UI Symbol" w:cs="Segoe UI Symbol"/>
                    <w:lang w:val="en-US"/>
                  </w:rPr>
                  <w:t>☐</w:t>
                </w:r>
              </w:p>
            </w:tc>
          </w:sdtContent>
        </w:sdt>
      </w:tr>
      <w:tr w:rsidR="00175248" w:rsidRPr="00BC0379" w14:paraId="346AB4DC" w14:textId="77777777" w:rsidTr="00584A44">
        <w:tc>
          <w:tcPr>
            <w:tcW w:w="8217" w:type="dxa"/>
            <w:vAlign w:val="center"/>
          </w:tcPr>
          <w:p w14:paraId="53506A9B" w14:textId="77777777" w:rsidR="00175248" w:rsidRPr="00504BC5" w:rsidRDefault="00175248" w:rsidP="00175248">
            <w:pPr>
              <w:jc w:val="left"/>
            </w:pPr>
            <w:permStart w:id="1566342217" w:edGrp="everyone" w:colFirst="1" w:colLast="1"/>
            <w:permEnd w:id="211058069"/>
            <w:r>
              <w:t>Hållbar ekonomi och anständigt arbete, inklusive skapande av jobb, entreprenörskap och innovation</w:t>
            </w:r>
          </w:p>
        </w:tc>
        <w:sdt>
          <w:sdtPr>
            <w:rPr>
              <w:rFonts w:asciiTheme="minorHAnsi" w:hAnsiTheme="minorHAnsi"/>
            </w:rPr>
            <w:id w:val="-945998669"/>
            <w14:checkbox>
              <w14:checked w14:val="0"/>
              <w14:checkedState w14:val="2612" w14:font="MS Gothic"/>
              <w14:uncheckedState w14:val="2610" w14:font="MS Gothic"/>
            </w14:checkbox>
          </w:sdtPr>
          <w:sdtContent>
            <w:tc>
              <w:tcPr>
                <w:tcW w:w="799" w:type="dxa"/>
                <w:vAlign w:val="center"/>
              </w:tcPr>
              <w:p w14:paraId="4F16AFFF" w14:textId="03D6F03A" w:rsidR="00175248" w:rsidRPr="00175248" w:rsidRDefault="00175248" w:rsidP="005B5228">
                <w:pPr>
                  <w:spacing w:line="259" w:lineRule="auto"/>
                  <w:jc w:val="center"/>
                  <w:rPr>
                    <w:rFonts w:asciiTheme="minorHAnsi" w:hAnsiTheme="minorHAnsi"/>
                    <w:lang w:val="en-US"/>
                  </w:rPr>
                </w:pPr>
                <w:r w:rsidRPr="00175248">
                  <w:rPr>
                    <w:rFonts w:ascii="Segoe UI Symbol" w:eastAsia="MS Gothic" w:hAnsi="Segoe UI Symbol" w:cs="Segoe UI Symbol"/>
                    <w:lang w:val="en-US"/>
                  </w:rPr>
                  <w:t>☐</w:t>
                </w:r>
              </w:p>
            </w:tc>
          </w:sdtContent>
        </w:sdt>
      </w:tr>
      <w:tr w:rsidR="00175248" w:rsidRPr="00BC0379" w14:paraId="1EB06C1A" w14:textId="77777777" w:rsidTr="00584A44">
        <w:tc>
          <w:tcPr>
            <w:tcW w:w="8217" w:type="dxa"/>
            <w:vAlign w:val="center"/>
          </w:tcPr>
          <w:p w14:paraId="7CA932FC" w14:textId="77777777" w:rsidR="00175248" w:rsidRPr="00504BC5" w:rsidRDefault="00175248" w:rsidP="00175248">
            <w:pPr>
              <w:jc w:val="left"/>
            </w:pPr>
            <w:permStart w:id="820998606" w:edGrp="everyone" w:colFirst="1" w:colLast="1"/>
            <w:permEnd w:id="1566342217"/>
            <w:r>
              <w:t>Fredliga och demokratiska samhällen, inklusive utveckling av skattesystem samt stöd för demokrati och rättsstatsprincipen</w:t>
            </w:r>
          </w:p>
        </w:tc>
        <w:sdt>
          <w:sdtPr>
            <w:rPr>
              <w:rFonts w:asciiTheme="minorHAnsi" w:hAnsiTheme="minorHAnsi"/>
            </w:rPr>
            <w:id w:val="-812334848"/>
            <w14:checkbox>
              <w14:checked w14:val="0"/>
              <w14:checkedState w14:val="2612" w14:font="MS Gothic"/>
              <w14:uncheckedState w14:val="2610" w14:font="MS Gothic"/>
            </w14:checkbox>
          </w:sdtPr>
          <w:sdtContent>
            <w:tc>
              <w:tcPr>
                <w:tcW w:w="799" w:type="dxa"/>
                <w:vAlign w:val="center"/>
              </w:tcPr>
              <w:p w14:paraId="0215F04D" w14:textId="4ADAB263" w:rsidR="00175248" w:rsidRPr="00175248" w:rsidRDefault="00175248" w:rsidP="005B5228">
                <w:pPr>
                  <w:spacing w:line="259" w:lineRule="auto"/>
                  <w:jc w:val="center"/>
                  <w:rPr>
                    <w:rFonts w:asciiTheme="minorHAnsi" w:hAnsiTheme="minorHAnsi"/>
                    <w:lang w:val="en-US"/>
                  </w:rPr>
                </w:pPr>
                <w:r w:rsidRPr="00175248">
                  <w:rPr>
                    <w:rFonts w:ascii="Segoe UI Symbol" w:eastAsia="MS Gothic" w:hAnsi="Segoe UI Symbol" w:cs="Segoe UI Symbol"/>
                    <w:lang w:val="en-US"/>
                  </w:rPr>
                  <w:t>☐</w:t>
                </w:r>
              </w:p>
            </w:tc>
          </w:sdtContent>
        </w:sdt>
      </w:tr>
      <w:tr w:rsidR="00175248" w:rsidRPr="00BC0379" w14:paraId="26FF0BA5" w14:textId="77777777" w:rsidTr="00584A44">
        <w:tc>
          <w:tcPr>
            <w:tcW w:w="8217" w:type="dxa"/>
            <w:vAlign w:val="center"/>
          </w:tcPr>
          <w:p w14:paraId="712FE8C7" w14:textId="77777777" w:rsidR="00175248" w:rsidRPr="00504BC5" w:rsidRDefault="00175248" w:rsidP="00175248">
            <w:pPr>
              <w:jc w:val="left"/>
            </w:pPr>
            <w:permStart w:id="1273105026" w:edGrp="everyone" w:colFirst="1" w:colLast="1"/>
            <w:permEnd w:id="820998606"/>
            <w:r>
              <w:t>Klimatförändringar och naturresurser, inklusive frågor relaterade till livsmedel, vatten och energi</w:t>
            </w:r>
          </w:p>
        </w:tc>
        <w:sdt>
          <w:sdtPr>
            <w:rPr>
              <w:rFonts w:asciiTheme="minorHAnsi" w:hAnsiTheme="minorHAnsi"/>
            </w:rPr>
            <w:id w:val="784696220"/>
            <w14:checkbox>
              <w14:checked w14:val="0"/>
              <w14:checkedState w14:val="2612" w14:font="MS Gothic"/>
              <w14:uncheckedState w14:val="2610" w14:font="MS Gothic"/>
            </w14:checkbox>
          </w:sdtPr>
          <w:sdtContent>
            <w:tc>
              <w:tcPr>
                <w:tcW w:w="799" w:type="dxa"/>
                <w:vAlign w:val="center"/>
              </w:tcPr>
              <w:p w14:paraId="56020823" w14:textId="5DE7C477" w:rsidR="00175248" w:rsidRPr="00175248" w:rsidRDefault="00175248" w:rsidP="005B5228">
                <w:pPr>
                  <w:spacing w:line="259" w:lineRule="auto"/>
                  <w:jc w:val="center"/>
                  <w:rPr>
                    <w:rFonts w:asciiTheme="minorHAnsi" w:hAnsiTheme="minorHAnsi"/>
                    <w:lang w:val="en-US"/>
                  </w:rPr>
                </w:pPr>
                <w:r>
                  <w:rPr>
                    <w:rFonts w:ascii="MS Gothic" w:eastAsia="MS Gothic" w:hAnsi="MS Gothic" w:hint="eastAsia"/>
                    <w:lang w:val="en-US"/>
                  </w:rPr>
                  <w:t>☐</w:t>
                </w:r>
              </w:p>
            </w:tc>
          </w:sdtContent>
        </w:sdt>
      </w:tr>
    </w:tbl>
    <w:permEnd w:id="1273105026"/>
    <w:p w14:paraId="0E93C24E" w14:textId="34A3CD68" w:rsidR="00D77EC0" w:rsidRDefault="00D77EC0" w:rsidP="006378FE">
      <w:pPr>
        <w:pStyle w:val="Otsikko3"/>
      </w:pPr>
      <w:r>
        <w:t>Huvudmottagare</w:t>
      </w:r>
    </w:p>
    <w:p w14:paraId="4681D78A" w14:textId="66024257" w:rsidR="00CA2B3C" w:rsidRDefault="00D77EC0" w:rsidP="00CA2B3C">
      <w:pPr>
        <w:rPr>
          <w:i/>
          <w:iCs/>
        </w:rPr>
      </w:pPr>
      <w:r>
        <w:rPr>
          <w:i/>
        </w:rPr>
        <w:t xml:space="preserve">Ange kortfattat vilka grupper av människor eller organisationer i mållandet som förväntas dra nytta av resultaten av projektet eller de ösningar som skapats i projektet och hur. </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9016"/>
      </w:tblGrid>
      <w:tr w:rsidR="00011A13" w:rsidRPr="00292C63" w14:paraId="4451C82F" w14:textId="77777777" w:rsidTr="00584A44">
        <w:tc>
          <w:tcPr>
            <w:tcW w:w="9016" w:type="dxa"/>
          </w:tcPr>
          <w:p w14:paraId="34F8B558" w14:textId="77777777" w:rsidR="00011A13" w:rsidRDefault="00011A13" w:rsidP="00227AED">
            <w:permStart w:id="250287628" w:edGrp="everyone"/>
            <w:permEnd w:id="250287628"/>
          </w:p>
        </w:tc>
      </w:tr>
    </w:tbl>
    <w:p w14:paraId="0E16FD08" w14:textId="6C0F681D" w:rsidR="006C42B7" w:rsidRPr="004228EF" w:rsidRDefault="006C42B7" w:rsidP="006378FE">
      <w:pPr>
        <w:pStyle w:val="Otsikko3"/>
      </w:pPr>
      <w:r>
        <w:t>Förväntade positiva resultat</w:t>
      </w:r>
    </w:p>
    <w:p w14:paraId="56250864" w14:textId="4D779BE9" w:rsidR="00B764EE" w:rsidRPr="004228EF" w:rsidRDefault="00B764EE" w:rsidP="00B764EE">
      <w:pPr>
        <w:rPr>
          <w:i/>
          <w:iCs/>
        </w:rPr>
      </w:pPr>
      <w:r>
        <w:rPr>
          <w:i/>
        </w:rPr>
        <w:t>Ange kort om projektet förväntas bidra positivt till följande aspekter i mållandet och, om ja, hur. Välj "Ej tillämpligt" om det inte är relevant i projektet.</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2547"/>
        <w:gridCol w:w="921"/>
        <w:gridCol w:w="922"/>
        <w:gridCol w:w="4626"/>
      </w:tblGrid>
      <w:tr w:rsidR="00B764EE" w:rsidRPr="004228EF" w14:paraId="0C4CC4B3" w14:textId="77777777" w:rsidTr="00B764EE">
        <w:tc>
          <w:tcPr>
            <w:tcW w:w="2547" w:type="dxa"/>
            <w:vAlign w:val="center"/>
          </w:tcPr>
          <w:p w14:paraId="65BFC1FD" w14:textId="77777777" w:rsidR="00B764EE" w:rsidRPr="008106AB" w:rsidRDefault="00B764EE" w:rsidP="00684BB2">
            <w:pPr>
              <w:jc w:val="center"/>
              <w:rPr>
                <w:lang w:val="sv-SE"/>
              </w:rPr>
            </w:pPr>
          </w:p>
        </w:tc>
        <w:tc>
          <w:tcPr>
            <w:tcW w:w="921" w:type="dxa"/>
            <w:vAlign w:val="center"/>
          </w:tcPr>
          <w:p w14:paraId="0881E2B3" w14:textId="774886F0" w:rsidR="00B764EE" w:rsidRPr="004228EF" w:rsidRDefault="00B764EE" w:rsidP="00684BB2">
            <w:pPr>
              <w:jc w:val="center"/>
            </w:pPr>
            <w:r>
              <w:t>Ej tillämpligt</w:t>
            </w:r>
          </w:p>
        </w:tc>
        <w:tc>
          <w:tcPr>
            <w:tcW w:w="922" w:type="dxa"/>
            <w:vAlign w:val="center"/>
          </w:tcPr>
          <w:p w14:paraId="79E2B40E" w14:textId="77777777" w:rsidR="00B764EE" w:rsidRPr="004228EF" w:rsidRDefault="00B764EE" w:rsidP="00684BB2">
            <w:pPr>
              <w:jc w:val="center"/>
            </w:pPr>
            <w:r>
              <w:t>Ja</w:t>
            </w:r>
          </w:p>
        </w:tc>
        <w:tc>
          <w:tcPr>
            <w:tcW w:w="4626" w:type="dxa"/>
            <w:vAlign w:val="center"/>
          </w:tcPr>
          <w:p w14:paraId="092284C9" w14:textId="77777777" w:rsidR="00B764EE" w:rsidRPr="004228EF" w:rsidRDefault="00B764EE" w:rsidP="00684BB2">
            <w:pPr>
              <w:jc w:val="center"/>
            </w:pPr>
            <w:r>
              <w:t>Om ja, hur</w:t>
            </w:r>
          </w:p>
        </w:tc>
      </w:tr>
      <w:tr w:rsidR="00B764EE" w:rsidRPr="004228EF" w14:paraId="703720B6" w14:textId="77777777" w:rsidTr="00B764EE">
        <w:tc>
          <w:tcPr>
            <w:tcW w:w="2547" w:type="dxa"/>
            <w:vAlign w:val="center"/>
          </w:tcPr>
          <w:p w14:paraId="7822CAE9" w14:textId="77777777" w:rsidR="00B764EE" w:rsidRPr="004228EF" w:rsidRDefault="00B764EE" w:rsidP="00684BB2">
            <w:pPr>
              <w:jc w:val="left"/>
            </w:pPr>
            <w:permStart w:id="1782582004" w:edGrp="everyone" w:colFirst="1" w:colLast="1"/>
            <w:permStart w:id="775038699" w:edGrp="everyone" w:colFirst="2" w:colLast="2"/>
            <w:permStart w:id="1475634214" w:edGrp="everyone" w:colFirst="3" w:colLast="3"/>
            <w:r>
              <w:t>Ekonomiska resultat</w:t>
            </w:r>
          </w:p>
        </w:tc>
        <w:sdt>
          <w:sdtPr>
            <w:rPr>
              <w:rFonts w:asciiTheme="minorHAnsi" w:hAnsiTheme="minorHAnsi"/>
            </w:rPr>
            <w:id w:val="-3592814"/>
            <w14:checkbox>
              <w14:checked w14:val="0"/>
              <w14:checkedState w14:val="2612" w14:font="MS Gothic"/>
              <w14:uncheckedState w14:val="2610" w14:font="MS Gothic"/>
            </w14:checkbox>
          </w:sdtPr>
          <w:sdtContent>
            <w:tc>
              <w:tcPr>
                <w:tcW w:w="921" w:type="dxa"/>
              </w:tcPr>
              <w:p w14:paraId="69CF3C36" w14:textId="685597D5" w:rsidR="00B764EE" w:rsidRPr="004228EF" w:rsidRDefault="002923C5" w:rsidP="00684BB2">
                <w:pPr>
                  <w:jc w:val="center"/>
                  <w:rPr>
                    <w:lang w:val="fr-FR"/>
                  </w:rPr>
                </w:pPr>
                <w:r>
                  <w:rPr>
                    <w:rFonts w:ascii="MS Gothic" w:eastAsia="MS Gothic" w:hAnsi="MS Gothic" w:hint="eastAsia"/>
                    <w:lang w:val="en-US"/>
                  </w:rPr>
                  <w:t>☐</w:t>
                </w:r>
              </w:p>
            </w:tc>
          </w:sdtContent>
        </w:sdt>
        <w:sdt>
          <w:sdtPr>
            <w:rPr>
              <w:rFonts w:asciiTheme="minorHAnsi" w:hAnsiTheme="minorHAnsi"/>
            </w:rPr>
            <w:id w:val="600301499"/>
            <w14:checkbox>
              <w14:checked w14:val="0"/>
              <w14:checkedState w14:val="2612" w14:font="MS Gothic"/>
              <w14:uncheckedState w14:val="2610" w14:font="MS Gothic"/>
            </w14:checkbox>
          </w:sdtPr>
          <w:sdtContent>
            <w:tc>
              <w:tcPr>
                <w:tcW w:w="922" w:type="dxa"/>
              </w:tcPr>
              <w:p w14:paraId="4E45CF4A" w14:textId="7C867608" w:rsidR="00B764EE" w:rsidRPr="004228EF" w:rsidRDefault="00F81E93" w:rsidP="00684BB2">
                <w:pPr>
                  <w:jc w:val="center"/>
                  <w:rPr>
                    <w:lang w:val="fr-FR"/>
                  </w:rPr>
                </w:pPr>
                <w:r>
                  <w:rPr>
                    <w:rFonts w:ascii="MS Gothic" w:eastAsia="MS Gothic" w:hAnsi="MS Gothic" w:hint="eastAsia"/>
                    <w:lang w:val="en-US"/>
                  </w:rPr>
                  <w:t>☐</w:t>
                </w:r>
              </w:p>
            </w:tc>
          </w:sdtContent>
        </w:sdt>
        <w:tc>
          <w:tcPr>
            <w:tcW w:w="4626" w:type="dxa"/>
            <w:vAlign w:val="center"/>
          </w:tcPr>
          <w:p w14:paraId="672E2465" w14:textId="77777777" w:rsidR="00B764EE" w:rsidRPr="004228EF" w:rsidRDefault="00B764EE" w:rsidP="00684BB2">
            <w:pPr>
              <w:jc w:val="center"/>
              <w:rPr>
                <w:lang w:val="fr-FR"/>
              </w:rPr>
            </w:pPr>
          </w:p>
        </w:tc>
      </w:tr>
      <w:tr w:rsidR="00B764EE" w:rsidRPr="004228EF" w14:paraId="11CB371C" w14:textId="77777777" w:rsidTr="00B764EE">
        <w:tc>
          <w:tcPr>
            <w:tcW w:w="2547" w:type="dxa"/>
            <w:vAlign w:val="center"/>
          </w:tcPr>
          <w:p w14:paraId="0DEEE726" w14:textId="77777777" w:rsidR="00B764EE" w:rsidRPr="004228EF" w:rsidRDefault="00B764EE" w:rsidP="00684BB2">
            <w:pPr>
              <w:jc w:val="left"/>
            </w:pPr>
            <w:permStart w:id="1535932312" w:edGrp="everyone" w:colFirst="1" w:colLast="1"/>
            <w:permStart w:id="440951127" w:edGrp="everyone" w:colFirst="2" w:colLast="2"/>
            <w:permStart w:id="450460263" w:edGrp="everyone" w:colFirst="3" w:colLast="3"/>
            <w:permEnd w:id="1782582004"/>
            <w:permEnd w:id="775038699"/>
            <w:permEnd w:id="1475634214"/>
            <w:r>
              <w:t>Resultat för social utveckling</w:t>
            </w:r>
          </w:p>
        </w:tc>
        <w:sdt>
          <w:sdtPr>
            <w:rPr>
              <w:rFonts w:asciiTheme="minorHAnsi" w:hAnsiTheme="minorHAnsi"/>
            </w:rPr>
            <w:id w:val="-1192066565"/>
            <w14:checkbox>
              <w14:checked w14:val="0"/>
              <w14:checkedState w14:val="2612" w14:font="MS Gothic"/>
              <w14:uncheckedState w14:val="2610" w14:font="MS Gothic"/>
            </w14:checkbox>
          </w:sdtPr>
          <w:sdtContent>
            <w:tc>
              <w:tcPr>
                <w:tcW w:w="921" w:type="dxa"/>
              </w:tcPr>
              <w:p w14:paraId="21264831" w14:textId="77777777" w:rsidR="00B764EE" w:rsidRPr="004228EF" w:rsidRDefault="00B764EE" w:rsidP="00684BB2">
                <w:pPr>
                  <w:jc w:val="center"/>
                  <w:rPr>
                    <w:lang w:val="fr-FR"/>
                  </w:rPr>
                </w:pPr>
                <w:r w:rsidRPr="004228EF">
                  <w:rPr>
                    <w:rFonts w:ascii="MS Gothic" w:eastAsia="MS Gothic" w:hAnsi="MS Gothic" w:hint="eastAsia"/>
                    <w:lang w:val="en-US"/>
                  </w:rPr>
                  <w:t>☐</w:t>
                </w:r>
              </w:p>
            </w:tc>
          </w:sdtContent>
        </w:sdt>
        <w:sdt>
          <w:sdtPr>
            <w:rPr>
              <w:rFonts w:asciiTheme="minorHAnsi" w:hAnsiTheme="minorHAnsi"/>
            </w:rPr>
            <w:id w:val="-996795049"/>
            <w14:checkbox>
              <w14:checked w14:val="0"/>
              <w14:checkedState w14:val="2612" w14:font="MS Gothic"/>
              <w14:uncheckedState w14:val="2610" w14:font="MS Gothic"/>
            </w14:checkbox>
          </w:sdtPr>
          <w:sdtContent>
            <w:tc>
              <w:tcPr>
                <w:tcW w:w="922" w:type="dxa"/>
              </w:tcPr>
              <w:p w14:paraId="54AC39CB" w14:textId="1429B698" w:rsidR="00B764EE" w:rsidRPr="004228EF" w:rsidRDefault="00F81E93" w:rsidP="00684BB2">
                <w:pPr>
                  <w:jc w:val="center"/>
                  <w:rPr>
                    <w:lang w:val="fr-FR"/>
                  </w:rPr>
                </w:pPr>
                <w:r>
                  <w:rPr>
                    <w:rFonts w:ascii="MS Gothic" w:eastAsia="MS Gothic" w:hAnsi="MS Gothic" w:hint="eastAsia"/>
                    <w:lang w:val="en-US"/>
                  </w:rPr>
                  <w:t>☐</w:t>
                </w:r>
              </w:p>
            </w:tc>
          </w:sdtContent>
        </w:sdt>
        <w:tc>
          <w:tcPr>
            <w:tcW w:w="4626" w:type="dxa"/>
            <w:vAlign w:val="center"/>
          </w:tcPr>
          <w:p w14:paraId="6E321136" w14:textId="77777777" w:rsidR="00B764EE" w:rsidRPr="004228EF" w:rsidRDefault="00B764EE" w:rsidP="00684BB2">
            <w:pPr>
              <w:jc w:val="center"/>
              <w:rPr>
                <w:lang w:val="fr-FR"/>
              </w:rPr>
            </w:pPr>
          </w:p>
        </w:tc>
      </w:tr>
      <w:tr w:rsidR="00B764EE" w:rsidRPr="00334B41" w14:paraId="74B9EF68" w14:textId="77777777" w:rsidTr="00B764EE">
        <w:tc>
          <w:tcPr>
            <w:tcW w:w="2547" w:type="dxa"/>
            <w:vAlign w:val="center"/>
          </w:tcPr>
          <w:p w14:paraId="3C0DF5A1" w14:textId="77777777" w:rsidR="00B764EE" w:rsidRPr="004228EF" w:rsidRDefault="00B764EE" w:rsidP="00684BB2">
            <w:pPr>
              <w:jc w:val="left"/>
            </w:pPr>
            <w:permStart w:id="1802837726" w:edGrp="everyone" w:colFirst="1" w:colLast="1"/>
            <w:permStart w:id="1252798668" w:edGrp="everyone" w:colFirst="2" w:colLast="2"/>
            <w:permStart w:id="953449578" w:edGrp="everyone" w:colFirst="3" w:colLast="3"/>
            <w:permEnd w:id="1535932312"/>
            <w:permEnd w:id="440951127"/>
            <w:permEnd w:id="450460263"/>
            <w:r>
              <w:t>Miljömässiga resultat</w:t>
            </w:r>
          </w:p>
        </w:tc>
        <w:sdt>
          <w:sdtPr>
            <w:rPr>
              <w:rFonts w:asciiTheme="minorHAnsi" w:hAnsiTheme="minorHAnsi"/>
            </w:rPr>
            <w:id w:val="-801608846"/>
            <w14:checkbox>
              <w14:checked w14:val="0"/>
              <w14:checkedState w14:val="2612" w14:font="MS Gothic"/>
              <w14:uncheckedState w14:val="2610" w14:font="MS Gothic"/>
            </w14:checkbox>
          </w:sdtPr>
          <w:sdtContent>
            <w:tc>
              <w:tcPr>
                <w:tcW w:w="921" w:type="dxa"/>
              </w:tcPr>
              <w:p w14:paraId="7E94EDC3" w14:textId="77777777" w:rsidR="00B764EE" w:rsidRPr="004228EF" w:rsidRDefault="00B764EE" w:rsidP="00684BB2">
                <w:pPr>
                  <w:jc w:val="center"/>
                  <w:rPr>
                    <w:lang w:val="fr-FR"/>
                  </w:rPr>
                </w:pPr>
                <w:r w:rsidRPr="004228EF">
                  <w:rPr>
                    <w:rFonts w:ascii="MS Gothic" w:eastAsia="MS Gothic" w:hAnsi="MS Gothic" w:hint="eastAsia"/>
                    <w:lang w:val="en-US"/>
                  </w:rPr>
                  <w:t>☐</w:t>
                </w:r>
              </w:p>
            </w:tc>
          </w:sdtContent>
        </w:sdt>
        <w:sdt>
          <w:sdtPr>
            <w:rPr>
              <w:rFonts w:asciiTheme="minorHAnsi" w:hAnsiTheme="minorHAnsi"/>
            </w:rPr>
            <w:id w:val="1790157496"/>
            <w14:checkbox>
              <w14:checked w14:val="0"/>
              <w14:checkedState w14:val="2612" w14:font="MS Gothic"/>
              <w14:uncheckedState w14:val="2610" w14:font="MS Gothic"/>
            </w14:checkbox>
          </w:sdtPr>
          <w:sdtContent>
            <w:tc>
              <w:tcPr>
                <w:tcW w:w="922" w:type="dxa"/>
              </w:tcPr>
              <w:p w14:paraId="32724E99" w14:textId="77777777" w:rsidR="00B764EE" w:rsidRPr="004228EF" w:rsidRDefault="00B764EE" w:rsidP="00684BB2">
                <w:pPr>
                  <w:jc w:val="center"/>
                  <w:rPr>
                    <w:lang w:val="fr-FR"/>
                  </w:rPr>
                </w:pPr>
                <w:r w:rsidRPr="004228EF">
                  <w:rPr>
                    <w:rFonts w:ascii="MS Gothic" w:eastAsia="MS Gothic" w:hAnsi="MS Gothic" w:hint="eastAsia"/>
                    <w:lang w:val="en-US"/>
                  </w:rPr>
                  <w:t>☐</w:t>
                </w:r>
              </w:p>
            </w:tc>
          </w:sdtContent>
        </w:sdt>
        <w:tc>
          <w:tcPr>
            <w:tcW w:w="4626" w:type="dxa"/>
            <w:vAlign w:val="center"/>
          </w:tcPr>
          <w:p w14:paraId="663E07B1" w14:textId="77777777" w:rsidR="00B764EE" w:rsidRPr="004228EF" w:rsidRDefault="00B764EE" w:rsidP="00684BB2">
            <w:pPr>
              <w:jc w:val="center"/>
              <w:rPr>
                <w:lang w:val="fr-FR"/>
              </w:rPr>
            </w:pPr>
          </w:p>
        </w:tc>
      </w:tr>
      <w:permEnd w:id="1802837726"/>
      <w:permEnd w:id="1252798668"/>
      <w:permEnd w:id="953449578"/>
    </w:tbl>
    <w:p w14:paraId="6630A66B" w14:textId="77777777" w:rsidR="00026FAD" w:rsidRPr="00026FAD" w:rsidRDefault="00026FAD" w:rsidP="00B41B01">
      <w:pPr>
        <w:rPr>
          <w:i/>
          <w:iCs/>
          <w:sz w:val="4"/>
          <w:szCs w:val="4"/>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9016"/>
      </w:tblGrid>
      <w:tr w:rsidR="00B41B01" w:rsidRPr="00292C63" w14:paraId="2DC2993B" w14:textId="77777777" w:rsidTr="0030114D">
        <w:tc>
          <w:tcPr>
            <w:tcW w:w="9016" w:type="dxa"/>
            <w:shd w:val="clear" w:color="auto" w:fill="F2F2F2" w:themeFill="background1" w:themeFillShade="F2"/>
          </w:tcPr>
          <w:p w14:paraId="6AA41214" w14:textId="52AD642D" w:rsidR="00B41B01" w:rsidRPr="00861060" w:rsidRDefault="00B41B01" w:rsidP="00861060">
            <w:pPr>
              <w:spacing w:before="60" w:after="120"/>
              <w:rPr>
                <w:b/>
                <w:bCs/>
                <w:sz w:val="16"/>
                <w:szCs w:val="16"/>
              </w:rPr>
            </w:pPr>
            <w:r>
              <w:rPr>
                <w:b/>
                <w:sz w:val="16"/>
              </w:rPr>
              <w:t>EXEMPEL</w:t>
            </w:r>
          </w:p>
          <w:p w14:paraId="1D3722F4" w14:textId="79E70E5C" w:rsidR="00B41B01" w:rsidRPr="00861060" w:rsidRDefault="00B41B01" w:rsidP="00B41B01">
            <w:pPr>
              <w:spacing w:before="60" w:after="60"/>
              <w:rPr>
                <w:i/>
                <w:iCs/>
                <w:sz w:val="16"/>
                <w:szCs w:val="16"/>
              </w:rPr>
            </w:pPr>
            <w:r>
              <w:rPr>
                <w:i/>
                <w:sz w:val="16"/>
              </w:rPr>
              <w:t>Ekonomiska resultat</w:t>
            </w:r>
            <w:r>
              <w:rPr>
                <w:sz w:val="16"/>
              </w:rPr>
              <w:t xml:space="preserve"> = Positiva ekonomiska utfall kan till exempel inkludera skapande av eller stöd för heltidsjobb och/eller anställning av kvinnor eller tillgång till värdekedjor för små och medelstora företag och entreprenörer.</w:t>
            </w:r>
          </w:p>
          <w:p w14:paraId="6744A229" w14:textId="5516EDA8" w:rsidR="00B41B01" w:rsidRPr="00861060" w:rsidRDefault="00B41B01" w:rsidP="00B41B01">
            <w:pPr>
              <w:spacing w:before="60" w:after="60"/>
              <w:rPr>
                <w:i/>
                <w:iCs/>
                <w:sz w:val="16"/>
                <w:szCs w:val="16"/>
              </w:rPr>
            </w:pPr>
            <w:r>
              <w:rPr>
                <w:i/>
                <w:iCs/>
                <w:sz w:val="16"/>
              </w:rPr>
              <w:t xml:space="preserve">Resultat för social utveckling </w:t>
            </w:r>
            <w:r>
              <w:rPr>
                <w:sz w:val="16"/>
              </w:rPr>
              <w:t>= Positiva resultat för social utveckling kan till exempel inkludera tillgång till grundläggande vattenförsörjning eller sanitet, minskning av hälsorisker eller ökad tillämpning av lika lön.</w:t>
            </w:r>
          </w:p>
          <w:p w14:paraId="5D58ABC5" w14:textId="2A96AE4D" w:rsidR="00B41B01" w:rsidRPr="007830F7" w:rsidRDefault="00B41B01" w:rsidP="0030114D">
            <w:pPr>
              <w:spacing w:before="60" w:after="60"/>
              <w:rPr>
                <w:szCs w:val="18"/>
              </w:rPr>
            </w:pPr>
            <w:r>
              <w:rPr>
                <w:i/>
                <w:sz w:val="16"/>
              </w:rPr>
              <w:t>Miljömässiga resultat</w:t>
            </w:r>
            <w:r>
              <w:rPr>
                <w:sz w:val="16"/>
              </w:rPr>
              <w:t xml:space="preserve"> = Positiva miljömässiga resultat kan till exempel inkludera stöd till begränsning av klimatförändringar, klimatresiliens och klimatanpassning, utsläppsminskning eller skydd av biologisk mångfald.</w:t>
            </w:r>
          </w:p>
        </w:tc>
      </w:tr>
    </w:tbl>
    <w:p w14:paraId="4D2A99E5" w14:textId="05D5D3AD" w:rsidR="00CA2B3C" w:rsidRDefault="00B637B3" w:rsidP="006378FE">
      <w:pPr>
        <w:pStyle w:val="Otsikko3"/>
      </w:pPr>
      <w:r>
        <w:t xml:space="preserve">Jämställdhet och icke-diskriminering </w:t>
      </w:r>
    </w:p>
    <w:p w14:paraId="765EBFA7" w14:textId="00A51C7B" w:rsidR="00CA2B3C" w:rsidRDefault="005F2B68" w:rsidP="00B41B01">
      <w:pPr>
        <w:rPr>
          <w:i/>
          <w:iCs/>
        </w:rPr>
      </w:pPr>
      <w:r>
        <w:rPr>
          <w:i/>
        </w:rPr>
        <w:t xml:space="preserve">Beskriv kortfattat hur jämställdhets- och icke-diskrimineringsfrågor beaktas i projektet. </w:t>
      </w:r>
    </w:p>
    <w:tbl>
      <w:tblPr>
        <w:tblStyle w:val="TaulukkoRuudukko"/>
        <w:tblW w:w="0" w:type="auto"/>
        <w:tblInd w:w="-5" w:type="dxa"/>
        <w:tblLayout w:type="fixed"/>
        <w:tblCellMar>
          <w:top w:w="57" w:type="dxa"/>
          <w:left w:w="57" w:type="dxa"/>
          <w:bottom w:w="57" w:type="dxa"/>
          <w:right w:w="57" w:type="dxa"/>
        </w:tblCellMar>
        <w:tblLook w:val="04A0" w:firstRow="1" w:lastRow="0" w:firstColumn="1" w:lastColumn="0" w:noHBand="0" w:noVBand="1"/>
      </w:tblPr>
      <w:tblGrid>
        <w:gridCol w:w="9016"/>
      </w:tblGrid>
      <w:tr w:rsidR="00011A13" w:rsidRPr="00292C63" w14:paraId="0990A086" w14:textId="77777777" w:rsidTr="00584A44">
        <w:tc>
          <w:tcPr>
            <w:tcW w:w="9016" w:type="dxa"/>
          </w:tcPr>
          <w:p w14:paraId="52CFD0F8" w14:textId="77777777" w:rsidR="00011A13" w:rsidRDefault="00011A13" w:rsidP="00227AED">
            <w:permStart w:id="1734948526" w:edGrp="everyone"/>
            <w:permEnd w:id="1734948526"/>
          </w:p>
        </w:tc>
      </w:tr>
    </w:tbl>
    <w:p w14:paraId="1A9327ED" w14:textId="77777777" w:rsidR="008665BF" w:rsidRPr="008106AB" w:rsidRDefault="008665BF">
      <w:pPr>
        <w:rPr>
          <w:sz w:val="4"/>
          <w:szCs w:val="4"/>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9016"/>
      </w:tblGrid>
      <w:tr w:rsidR="00B41B01" w:rsidRPr="00292C63" w14:paraId="05875919" w14:textId="77777777" w:rsidTr="008665BF">
        <w:tc>
          <w:tcPr>
            <w:tcW w:w="9016" w:type="dxa"/>
            <w:shd w:val="clear" w:color="auto" w:fill="F2F2F2" w:themeFill="background1" w:themeFillShade="F2"/>
          </w:tcPr>
          <w:p w14:paraId="5A4429DA" w14:textId="76E57228" w:rsidR="00B41B01" w:rsidRPr="00861060" w:rsidRDefault="00B41B01" w:rsidP="00861060">
            <w:pPr>
              <w:spacing w:before="60" w:after="120"/>
              <w:rPr>
                <w:b/>
                <w:bCs/>
                <w:sz w:val="16"/>
                <w:szCs w:val="16"/>
              </w:rPr>
            </w:pPr>
            <w:r>
              <w:rPr>
                <w:b/>
                <w:sz w:val="16"/>
              </w:rPr>
              <w:t>EXEMPELFRÅGOR</w:t>
            </w:r>
          </w:p>
          <w:p w14:paraId="4FC70BA2" w14:textId="418E09EA" w:rsidR="00B41B01" w:rsidRPr="00861060" w:rsidRDefault="00B41B01" w:rsidP="00B41B01">
            <w:pPr>
              <w:spacing w:before="60" w:after="60"/>
              <w:rPr>
                <w:sz w:val="16"/>
                <w:szCs w:val="16"/>
              </w:rPr>
            </w:pPr>
            <w:r>
              <w:rPr>
                <w:sz w:val="16"/>
              </w:rPr>
              <w:t xml:space="preserve">Är kvinnor och flickor en specifik målgrupp för projektet eller har ni specifika policyer för att främja jämställdhet i ert företag? </w:t>
            </w:r>
          </w:p>
          <w:p w14:paraId="221634E6" w14:textId="388351FB" w:rsidR="00B41B01" w:rsidRPr="00861060" w:rsidRDefault="00B41B01" w:rsidP="00B41B01">
            <w:pPr>
              <w:spacing w:before="60" w:after="60"/>
              <w:rPr>
                <w:sz w:val="16"/>
                <w:szCs w:val="16"/>
              </w:rPr>
            </w:pPr>
            <w:r>
              <w:rPr>
                <w:sz w:val="16"/>
              </w:rPr>
              <w:t xml:space="preserve">Är ni bekanta med jämställdhetsfrågorna i mållandet? </w:t>
            </w:r>
          </w:p>
          <w:p w14:paraId="082EC6A5" w14:textId="7043DCE4" w:rsidR="00B41B01" w:rsidRPr="00B41B01" w:rsidRDefault="00B41B01" w:rsidP="00B41B01">
            <w:pPr>
              <w:spacing w:before="60" w:after="60"/>
              <w:rPr>
                <w:szCs w:val="18"/>
              </w:rPr>
            </w:pPr>
            <w:r>
              <w:rPr>
                <w:sz w:val="16"/>
              </w:rPr>
              <w:t>Kommer projektet till nytta för människor i utsatta situationer såsom etniska eller andra minoriteter, personer med funktionsnedsättning, migrantarbetare eller människor som lever i fattigdom?</w:t>
            </w:r>
          </w:p>
        </w:tc>
      </w:tr>
    </w:tbl>
    <w:p w14:paraId="3EB790B6" w14:textId="4324DCB7" w:rsidR="00281EF5" w:rsidRDefault="00281EF5" w:rsidP="006378FE">
      <w:pPr>
        <w:pStyle w:val="Otsikko3"/>
      </w:pPr>
      <w:r>
        <w:t>Förväntade utvecklingseffekter</w:t>
      </w:r>
    </w:p>
    <w:p w14:paraId="6E88E616" w14:textId="59423E33" w:rsidR="000C267A" w:rsidRPr="00415AB5" w:rsidRDefault="000C267A" w:rsidP="002B4529">
      <w:r>
        <w:rPr>
          <w:i/>
        </w:rPr>
        <w:t>Ange kort om projektet förväntas skapa de utvecklingseffekter som anges i tabellen nedan. Välj ”Ja” om det anses relevant och en grov numerisk uppskattning av det förväntade resultatet kan tillhandahållas. Välj ”Ej tillämpligt” om det inte anses relevant eller en numerisk uppskattning är svårt att tillhandahålla.</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4685"/>
        <w:gridCol w:w="1128"/>
        <w:gridCol w:w="1128"/>
        <w:gridCol w:w="2075"/>
      </w:tblGrid>
      <w:tr w:rsidR="00CA2B3C" w14:paraId="132F76E0" w14:textId="77777777" w:rsidTr="00011A13">
        <w:tc>
          <w:tcPr>
            <w:tcW w:w="4685" w:type="dxa"/>
            <w:vAlign w:val="center"/>
          </w:tcPr>
          <w:p w14:paraId="7C332BE9" w14:textId="77777777" w:rsidR="00CA2B3C" w:rsidRPr="008106AB" w:rsidRDefault="00CA2B3C" w:rsidP="00EA1BDE">
            <w:pPr>
              <w:jc w:val="left"/>
              <w:rPr>
                <w:lang w:val="sv-SE"/>
              </w:rPr>
            </w:pPr>
          </w:p>
        </w:tc>
        <w:tc>
          <w:tcPr>
            <w:tcW w:w="1128" w:type="dxa"/>
            <w:vAlign w:val="center"/>
          </w:tcPr>
          <w:p w14:paraId="5228717F" w14:textId="2031F005" w:rsidR="00CA2B3C" w:rsidRDefault="00CA2B3C" w:rsidP="00EA1BDE">
            <w:pPr>
              <w:jc w:val="center"/>
            </w:pPr>
            <w:r>
              <w:t>Ej tillämpligt</w:t>
            </w:r>
          </w:p>
        </w:tc>
        <w:tc>
          <w:tcPr>
            <w:tcW w:w="1128" w:type="dxa"/>
            <w:vAlign w:val="center"/>
          </w:tcPr>
          <w:p w14:paraId="7496E5AF" w14:textId="77777777" w:rsidR="00CA2B3C" w:rsidRDefault="00CA2B3C" w:rsidP="00EA1BDE">
            <w:pPr>
              <w:jc w:val="center"/>
            </w:pPr>
            <w:r>
              <w:t>Ja</w:t>
            </w:r>
          </w:p>
        </w:tc>
        <w:tc>
          <w:tcPr>
            <w:tcW w:w="2075" w:type="dxa"/>
            <w:vAlign w:val="center"/>
          </w:tcPr>
          <w:p w14:paraId="5BF64E87" w14:textId="77777777" w:rsidR="00CA2B3C" w:rsidRDefault="00CA2B3C" w:rsidP="00EA1BDE">
            <w:pPr>
              <w:jc w:val="center"/>
            </w:pPr>
            <w:r>
              <w:t>Om ja, en numerisk uppskattning</w:t>
            </w:r>
          </w:p>
        </w:tc>
      </w:tr>
      <w:tr w:rsidR="00175248" w:rsidRPr="00BC0379" w14:paraId="3A45B143" w14:textId="77777777" w:rsidTr="005B5228">
        <w:tc>
          <w:tcPr>
            <w:tcW w:w="4685" w:type="dxa"/>
            <w:vAlign w:val="center"/>
          </w:tcPr>
          <w:p w14:paraId="1EF01D15" w14:textId="77777777" w:rsidR="00175248" w:rsidRDefault="00175248" w:rsidP="00175248">
            <w:pPr>
              <w:jc w:val="left"/>
            </w:pPr>
            <w:permStart w:id="144190022" w:edGrp="everyone" w:colFirst="1" w:colLast="1"/>
            <w:permStart w:id="1297238559" w:edGrp="everyone" w:colFirst="2" w:colLast="2"/>
            <w:permStart w:id="1004475841" w:edGrp="everyone" w:colFirst="3" w:colLast="3"/>
            <w:r>
              <w:t>Heltidsjobb (motsvarande) stöds eller skapas</w:t>
            </w:r>
          </w:p>
        </w:tc>
        <w:sdt>
          <w:sdtPr>
            <w:rPr>
              <w:rFonts w:asciiTheme="minorHAnsi" w:hAnsiTheme="minorHAnsi"/>
            </w:rPr>
            <w:id w:val="-1434132183"/>
            <w14:checkbox>
              <w14:checked w14:val="0"/>
              <w14:checkedState w14:val="2612" w14:font="MS Gothic"/>
              <w14:uncheckedState w14:val="2610" w14:font="MS Gothic"/>
            </w14:checkbox>
          </w:sdtPr>
          <w:sdtContent>
            <w:tc>
              <w:tcPr>
                <w:tcW w:w="1128" w:type="dxa"/>
                <w:vAlign w:val="center"/>
              </w:tcPr>
              <w:p w14:paraId="7C9880D2" w14:textId="4951E341" w:rsidR="00175248" w:rsidRDefault="002923C5" w:rsidP="005B5228">
                <w:pPr>
                  <w:jc w:val="center"/>
                  <w:rPr>
                    <w:lang w:val="en-US"/>
                  </w:rPr>
                </w:pPr>
                <w:r>
                  <w:rPr>
                    <w:rFonts w:ascii="MS Gothic" w:eastAsia="MS Gothic" w:hAnsi="MS Gothic" w:hint="eastAsia"/>
                    <w:lang w:val="en-US"/>
                  </w:rPr>
                  <w:t>☐</w:t>
                </w:r>
              </w:p>
            </w:tc>
          </w:sdtContent>
        </w:sdt>
        <w:sdt>
          <w:sdtPr>
            <w:rPr>
              <w:rFonts w:asciiTheme="minorHAnsi" w:hAnsiTheme="minorHAnsi"/>
            </w:rPr>
            <w:id w:val="497696111"/>
            <w14:checkbox>
              <w14:checked w14:val="0"/>
              <w14:checkedState w14:val="2612" w14:font="MS Gothic"/>
              <w14:uncheckedState w14:val="2610" w14:font="MS Gothic"/>
            </w14:checkbox>
          </w:sdtPr>
          <w:sdtContent>
            <w:tc>
              <w:tcPr>
                <w:tcW w:w="1128" w:type="dxa"/>
                <w:vAlign w:val="center"/>
              </w:tcPr>
              <w:p w14:paraId="01930276" w14:textId="6383848B" w:rsidR="00175248" w:rsidRDefault="005B5228" w:rsidP="005B5228">
                <w:pPr>
                  <w:jc w:val="center"/>
                  <w:rPr>
                    <w:lang w:val="en-US"/>
                  </w:rPr>
                </w:pPr>
                <w:r>
                  <w:rPr>
                    <w:rFonts w:ascii="MS Gothic" w:eastAsia="MS Gothic" w:hAnsi="MS Gothic" w:hint="eastAsia"/>
                    <w:lang w:val="en-US"/>
                  </w:rPr>
                  <w:t>☐</w:t>
                </w:r>
              </w:p>
            </w:tc>
          </w:sdtContent>
        </w:sdt>
        <w:tc>
          <w:tcPr>
            <w:tcW w:w="2075" w:type="dxa"/>
            <w:vAlign w:val="center"/>
          </w:tcPr>
          <w:p w14:paraId="7FD21A3E" w14:textId="77777777" w:rsidR="00175248" w:rsidRDefault="00175248" w:rsidP="00175248">
            <w:pPr>
              <w:jc w:val="center"/>
              <w:rPr>
                <w:lang w:val="en-US"/>
              </w:rPr>
            </w:pPr>
          </w:p>
        </w:tc>
      </w:tr>
      <w:tr w:rsidR="00175248" w:rsidRPr="00BC0379" w14:paraId="3E93D757" w14:textId="77777777" w:rsidTr="005B5228">
        <w:tc>
          <w:tcPr>
            <w:tcW w:w="4685" w:type="dxa"/>
            <w:vAlign w:val="center"/>
          </w:tcPr>
          <w:p w14:paraId="1EAE3C92" w14:textId="77777777" w:rsidR="00175248" w:rsidRDefault="00175248" w:rsidP="00175248">
            <w:pPr>
              <w:jc w:val="left"/>
            </w:pPr>
            <w:permStart w:id="1901136712" w:edGrp="everyone" w:colFirst="1" w:colLast="1"/>
            <w:permStart w:id="1970107442" w:edGrp="everyone" w:colFirst="2" w:colLast="2"/>
            <w:permStart w:id="545074546" w:edGrp="everyone" w:colFirst="3" w:colLast="3"/>
            <w:permEnd w:id="144190022"/>
            <w:permEnd w:id="1297238559"/>
            <w:permEnd w:id="1004475841"/>
            <w:r>
              <w:lastRenderedPageBreak/>
              <w:t>Betalda skatter och skatteliknande avgifter</w:t>
            </w:r>
          </w:p>
        </w:tc>
        <w:sdt>
          <w:sdtPr>
            <w:rPr>
              <w:rFonts w:asciiTheme="minorHAnsi" w:hAnsiTheme="minorHAnsi"/>
            </w:rPr>
            <w:id w:val="-806316809"/>
            <w14:checkbox>
              <w14:checked w14:val="0"/>
              <w14:checkedState w14:val="2612" w14:font="MS Gothic"/>
              <w14:uncheckedState w14:val="2610" w14:font="MS Gothic"/>
            </w14:checkbox>
          </w:sdtPr>
          <w:sdtContent>
            <w:tc>
              <w:tcPr>
                <w:tcW w:w="1128" w:type="dxa"/>
                <w:vAlign w:val="center"/>
              </w:tcPr>
              <w:p w14:paraId="1D566FBA" w14:textId="44AE9982" w:rsidR="00175248" w:rsidRDefault="005B5228" w:rsidP="005B5228">
                <w:pPr>
                  <w:jc w:val="center"/>
                  <w:rPr>
                    <w:lang w:val="en-US"/>
                  </w:rPr>
                </w:pPr>
                <w:r>
                  <w:rPr>
                    <w:rFonts w:ascii="MS Gothic" w:eastAsia="MS Gothic" w:hAnsi="MS Gothic" w:hint="eastAsia"/>
                    <w:lang w:val="en-US"/>
                  </w:rPr>
                  <w:t>☐</w:t>
                </w:r>
              </w:p>
            </w:tc>
          </w:sdtContent>
        </w:sdt>
        <w:sdt>
          <w:sdtPr>
            <w:rPr>
              <w:rFonts w:asciiTheme="minorHAnsi" w:hAnsiTheme="minorHAnsi"/>
            </w:rPr>
            <w:id w:val="1182549605"/>
            <w14:checkbox>
              <w14:checked w14:val="0"/>
              <w14:checkedState w14:val="2612" w14:font="MS Gothic"/>
              <w14:uncheckedState w14:val="2610" w14:font="MS Gothic"/>
            </w14:checkbox>
          </w:sdtPr>
          <w:sdtContent>
            <w:tc>
              <w:tcPr>
                <w:tcW w:w="1128" w:type="dxa"/>
                <w:vAlign w:val="center"/>
              </w:tcPr>
              <w:p w14:paraId="1808FF60" w14:textId="442841D7" w:rsidR="00175248" w:rsidRDefault="005B5228" w:rsidP="005B5228">
                <w:pPr>
                  <w:jc w:val="center"/>
                  <w:rPr>
                    <w:lang w:val="en-US"/>
                  </w:rPr>
                </w:pPr>
                <w:r>
                  <w:rPr>
                    <w:rFonts w:ascii="MS Gothic" w:eastAsia="MS Gothic" w:hAnsi="MS Gothic" w:hint="eastAsia"/>
                    <w:lang w:val="en-US"/>
                  </w:rPr>
                  <w:t>☐</w:t>
                </w:r>
              </w:p>
            </w:tc>
          </w:sdtContent>
        </w:sdt>
        <w:tc>
          <w:tcPr>
            <w:tcW w:w="2075" w:type="dxa"/>
            <w:vAlign w:val="center"/>
          </w:tcPr>
          <w:p w14:paraId="2C39C052" w14:textId="77777777" w:rsidR="00175248" w:rsidRDefault="00175248" w:rsidP="00175248">
            <w:pPr>
              <w:jc w:val="center"/>
              <w:rPr>
                <w:lang w:val="en-US"/>
              </w:rPr>
            </w:pPr>
          </w:p>
        </w:tc>
      </w:tr>
      <w:tr w:rsidR="00175248" w:rsidRPr="00BC0379" w14:paraId="1E5B1067" w14:textId="77777777" w:rsidTr="005B5228">
        <w:tc>
          <w:tcPr>
            <w:tcW w:w="4685" w:type="dxa"/>
            <w:vAlign w:val="center"/>
          </w:tcPr>
          <w:p w14:paraId="48B8FE5F" w14:textId="12889483" w:rsidR="00175248" w:rsidRDefault="00175248" w:rsidP="00175248">
            <w:pPr>
              <w:jc w:val="left"/>
            </w:pPr>
            <w:permStart w:id="1815216543" w:edGrp="everyone" w:colFirst="1" w:colLast="1"/>
            <w:permStart w:id="1705249144" w:edGrp="everyone" w:colFirst="2" w:colLast="2"/>
            <w:permStart w:id="1240146073" w:edGrp="everyone" w:colFirst="3" w:colLast="3"/>
            <w:permEnd w:id="1901136712"/>
            <w:permEnd w:id="1970107442"/>
            <w:permEnd w:id="545074546"/>
            <w:r>
              <w:t>Små och medelstora företag eller individer får tillgång till värdekedjor</w:t>
            </w:r>
          </w:p>
        </w:tc>
        <w:sdt>
          <w:sdtPr>
            <w:rPr>
              <w:rFonts w:asciiTheme="minorHAnsi" w:hAnsiTheme="minorHAnsi"/>
            </w:rPr>
            <w:id w:val="-267843619"/>
            <w14:checkbox>
              <w14:checked w14:val="0"/>
              <w14:checkedState w14:val="2612" w14:font="MS Gothic"/>
              <w14:uncheckedState w14:val="2610" w14:font="MS Gothic"/>
            </w14:checkbox>
          </w:sdtPr>
          <w:sdtContent>
            <w:tc>
              <w:tcPr>
                <w:tcW w:w="1128" w:type="dxa"/>
                <w:vAlign w:val="center"/>
              </w:tcPr>
              <w:p w14:paraId="7C034D36" w14:textId="3CFEA548" w:rsidR="00175248" w:rsidRDefault="005B5228" w:rsidP="005B5228">
                <w:pPr>
                  <w:jc w:val="center"/>
                  <w:rPr>
                    <w:lang w:val="en-US"/>
                  </w:rPr>
                </w:pPr>
                <w:r>
                  <w:rPr>
                    <w:rFonts w:ascii="MS Gothic" w:eastAsia="MS Gothic" w:hAnsi="MS Gothic" w:hint="eastAsia"/>
                    <w:lang w:val="en-US"/>
                  </w:rPr>
                  <w:t>☐</w:t>
                </w:r>
              </w:p>
            </w:tc>
          </w:sdtContent>
        </w:sdt>
        <w:sdt>
          <w:sdtPr>
            <w:rPr>
              <w:rFonts w:asciiTheme="minorHAnsi" w:hAnsiTheme="minorHAnsi"/>
            </w:rPr>
            <w:id w:val="1547942638"/>
            <w14:checkbox>
              <w14:checked w14:val="0"/>
              <w14:checkedState w14:val="2612" w14:font="MS Gothic"/>
              <w14:uncheckedState w14:val="2610" w14:font="MS Gothic"/>
            </w14:checkbox>
          </w:sdtPr>
          <w:sdtContent>
            <w:tc>
              <w:tcPr>
                <w:tcW w:w="1128" w:type="dxa"/>
                <w:vAlign w:val="center"/>
              </w:tcPr>
              <w:p w14:paraId="25B6147E" w14:textId="70894C42" w:rsidR="00175248" w:rsidRDefault="005B5228" w:rsidP="005B5228">
                <w:pPr>
                  <w:jc w:val="center"/>
                  <w:rPr>
                    <w:lang w:val="en-US"/>
                  </w:rPr>
                </w:pPr>
                <w:r>
                  <w:rPr>
                    <w:rFonts w:ascii="MS Gothic" w:eastAsia="MS Gothic" w:hAnsi="MS Gothic" w:hint="eastAsia"/>
                    <w:lang w:val="en-US"/>
                  </w:rPr>
                  <w:t>☐</w:t>
                </w:r>
              </w:p>
            </w:tc>
          </w:sdtContent>
        </w:sdt>
        <w:tc>
          <w:tcPr>
            <w:tcW w:w="2075" w:type="dxa"/>
            <w:vAlign w:val="center"/>
          </w:tcPr>
          <w:p w14:paraId="553CF39F" w14:textId="77777777" w:rsidR="00175248" w:rsidRDefault="00175248" w:rsidP="00175248">
            <w:pPr>
              <w:jc w:val="center"/>
              <w:rPr>
                <w:lang w:val="en-US"/>
              </w:rPr>
            </w:pPr>
          </w:p>
        </w:tc>
      </w:tr>
      <w:tr w:rsidR="00175248" w:rsidRPr="00BC0379" w14:paraId="0A1075DE" w14:textId="77777777" w:rsidTr="005B5228">
        <w:tc>
          <w:tcPr>
            <w:tcW w:w="4685" w:type="dxa"/>
            <w:vAlign w:val="center"/>
          </w:tcPr>
          <w:p w14:paraId="2690F9A4" w14:textId="77777777" w:rsidR="00175248" w:rsidRDefault="00175248" w:rsidP="00175248">
            <w:pPr>
              <w:jc w:val="left"/>
            </w:pPr>
            <w:permStart w:id="750746943" w:edGrp="everyone" w:colFirst="1" w:colLast="1"/>
            <w:permStart w:id="523194347" w:edGrp="everyone" w:colFirst="2" w:colLast="2"/>
            <w:permStart w:id="984680265" w:edGrp="everyone" w:colFirst="3" w:colLast="3"/>
            <w:permEnd w:id="1815216543"/>
            <w:permEnd w:id="1705249144"/>
            <w:permEnd w:id="1240146073"/>
            <w:r>
              <w:t>Människor med ny tillgång till grundläggande vattenförsörjning och/eller sanitet</w:t>
            </w:r>
          </w:p>
        </w:tc>
        <w:sdt>
          <w:sdtPr>
            <w:rPr>
              <w:rFonts w:asciiTheme="minorHAnsi" w:hAnsiTheme="minorHAnsi"/>
            </w:rPr>
            <w:id w:val="-398747730"/>
            <w14:checkbox>
              <w14:checked w14:val="0"/>
              <w14:checkedState w14:val="2612" w14:font="MS Gothic"/>
              <w14:uncheckedState w14:val="2610" w14:font="MS Gothic"/>
            </w14:checkbox>
          </w:sdtPr>
          <w:sdtContent>
            <w:tc>
              <w:tcPr>
                <w:tcW w:w="1128" w:type="dxa"/>
                <w:vAlign w:val="center"/>
              </w:tcPr>
              <w:p w14:paraId="22C5C13A" w14:textId="70DBED6A" w:rsidR="00175248" w:rsidRDefault="005B5228" w:rsidP="005B5228">
                <w:pPr>
                  <w:jc w:val="center"/>
                  <w:rPr>
                    <w:lang w:val="en-US"/>
                  </w:rPr>
                </w:pPr>
                <w:r>
                  <w:rPr>
                    <w:rFonts w:ascii="MS Gothic" w:eastAsia="MS Gothic" w:hAnsi="MS Gothic" w:hint="eastAsia"/>
                    <w:lang w:val="en-US"/>
                  </w:rPr>
                  <w:t>☐</w:t>
                </w:r>
              </w:p>
            </w:tc>
          </w:sdtContent>
        </w:sdt>
        <w:sdt>
          <w:sdtPr>
            <w:rPr>
              <w:rFonts w:asciiTheme="minorHAnsi" w:hAnsiTheme="minorHAnsi"/>
            </w:rPr>
            <w:id w:val="774143110"/>
            <w14:checkbox>
              <w14:checked w14:val="0"/>
              <w14:checkedState w14:val="2612" w14:font="MS Gothic"/>
              <w14:uncheckedState w14:val="2610" w14:font="MS Gothic"/>
            </w14:checkbox>
          </w:sdtPr>
          <w:sdtContent>
            <w:tc>
              <w:tcPr>
                <w:tcW w:w="1128" w:type="dxa"/>
                <w:vAlign w:val="center"/>
              </w:tcPr>
              <w:p w14:paraId="17928DD6" w14:textId="06F9BFBE" w:rsidR="00175248" w:rsidRDefault="005B5228" w:rsidP="005B5228">
                <w:pPr>
                  <w:jc w:val="center"/>
                  <w:rPr>
                    <w:lang w:val="en-US"/>
                  </w:rPr>
                </w:pPr>
                <w:r>
                  <w:rPr>
                    <w:rFonts w:ascii="MS Gothic" w:eastAsia="MS Gothic" w:hAnsi="MS Gothic" w:hint="eastAsia"/>
                    <w:lang w:val="en-US"/>
                  </w:rPr>
                  <w:t>☐</w:t>
                </w:r>
              </w:p>
            </w:tc>
          </w:sdtContent>
        </w:sdt>
        <w:tc>
          <w:tcPr>
            <w:tcW w:w="2075" w:type="dxa"/>
            <w:vAlign w:val="center"/>
          </w:tcPr>
          <w:p w14:paraId="6C581452" w14:textId="77777777" w:rsidR="00175248" w:rsidRDefault="00175248" w:rsidP="00175248">
            <w:pPr>
              <w:jc w:val="center"/>
              <w:rPr>
                <w:lang w:val="en-US"/>
              </w:rPr>
            </w:pPr>
          </w:p>
        </w:tc>
      </w:tr>
      <w:tr w:rsidR="00175248" w:rsidRPr="00BC0379" w14:paraId="4D9AA0A6" w14:textId="77777777" w:rsidTr="005B5228">
        <w:tc>
          <w:tcPr>
            <w:tcW w:w="4685" w:type="dxa"/>
            <w:vAlign w:val="center"/>
          </w:tcPr>
          <w:p w14:paraId="348684AA" w14:textId="77777777" w:rsidR="00175248" w:rsidRDefault="00175248" w:rsidP="00175248">
            <w:pPr>
              <w:jc w:val="left"/>
            </w:pPr>
            <w:permStart w:id="697722440" w:edGrp="everyone" w:colFirst="1" w:colLast="1"/>
            <w:permStart w:id="1631659582" w:edGrp="everyone" w:colFirst="2" w:colLast="2"/>
            <w:permStart w:id="361316296" w:edGrp="everyone" w:colFirst="3" w:colLast="3"/>
            <w:permEnd w:id="750746943"/>
            <w:permEnd w:id="523194347"/>
            <w:permEnd w:id="984680265"/>
            <w:r>
              <w:t>Människor med ökad tillgång till (förnybar) energi</w:t>
            </w:r>
          </w:p>
        </w:tc>
        <w:sdt>
          <w:sdtPr>
            <w:rPr>
              <w:rFonts w:asciiTheme="minorHAnsi" w:hAnsiTheme="minorHAnsi"/>
            </w:rPr>
            <w:id w:val="-2025394517"/>
            <w14:checkbox>
              <w14:checked w14:val="0"/>
              <w14:checkedState w14:val="2612" w14:font="MS Gothic"/>
              <w14:uncheckedState w14:val="2610" w14:font="MS Gothic"/>
            </w14:checkbox>
          </w:sdtPr>
          <w:sdtContent>
            <w:tc>
              <w:tcPr>
                <w:tcW w:w="1128" w:type="dxa"/>
                <w:vAlign w:val="center"/>
              </w:tcPr>
              <w:p w14:paraId="279C3E62" w14:textId="08E728C0" w:rsidR="00175248" w:rsidRDefault="005B5228" w:rsidP="005B5228">
                <w:pPr>
                  <w:jc w:val="center"/>
                  <w:rPr>
                    <w:lang w:val="en-US"/>
                  </w:rPr>
                </w:pPr>
                <w:r>
                  <w:rPr>
                    <w:rFonts w:ascii="MS Gothic" w:eastAsia="MS Gothic" w:hAnsi="MS Gothic" w:hint="eastAsia"/>
                    <w:lang w:val="en-US"/>
                  </w:rPr>
                  <w:t>☐</w:t>
                </w:r>
              </w:p>
            </w:tc>
          </w:sdtContent>
        </w:sdt>
        <w:sdt>
          <w:sdtPr>
            <w:rPr>
              <w:rFonts w:asciiTheme="minorHAnsi" w:hAnsiTheme="minorHAnsi"/>
            </w:rPr>
            <w:id w:val="-239798665"/>
            <w14:checkbox>
              <w14:checked w14:val="0"/>
              <w14:checkedState w14:val="2612" w14:font="MS Gothic"/>
              <w14:uncheckedState w14:val="2610" w14:font="MS Gothic"/>
            </w14:checkbox>
          </w:sdtPr>
          <w:sdtContent>
            <w:tc>
              <w:tcPr>
                <w:tcW w:w="1128" w:type="dxa"/>
                <w:vAlign w:val="center"/>
              </w:tcPr>
              <w:p w14:paraId="3011FA2A" w14:textId="43C03972" w:rsidR="00175248" w:rsidRDefault="005B5228" w:rsidP="005B5228">
                <w:pPr>
                  <w:jc w:val="center"/>
                  <w:rPr>
                    <w:lang w:val="en-US"/>
                  </w:rPr>
                </w:pPr>
                <w:r>
                  <w:rPr>
                    <w:rFonts w:ascii="MS Gothic" w:eastAsia="MS Gothic" w:hAnsi="MS Gothic" w:hint="eastAsia"/>
                    <w:lang w:val="en-US"/>
                  </w:rPr>
                  <w:t>☐</w:t>
                </w:r>
              </w:p>
            </w:tc>
          </w:sdtContent>
        </w:sdt>
        <w:tc>
          <w:tcPr>
            <w:tcW w:w="2075" w:type="dxa"/>
            <w:vAlign w:val="center"/>
          </w:tcPr>
          <w:p w14:paraId="3CB6D874" w14:textId="77777777" w:rsidR="00175248" w:rsidRDefault="00175248" w:rsidP="00175248">
            <w:pPr>
              <w:jc w:val="center"/>
              <w:rPr>
                <w:lang w:val="en-US"/>
              </w:rPr>
            </w:pPr>
          </w:p>
        </w:tc>
      </w:tr>
      <w:tr w:rsidR="00175248" w:rsidRPr="00BC0379" w14:paraId="6A4B7A96" w14:textId="77777777" w:rsidTr="005B5228">
        <w:tc>
          <w:tcPr>
            <w:tcW w:w="4685" w:type="dxa"/>
            <w:vAlign w:val="center"/>
          </w:tcPr>
          <w:p w14:paraId="4011D739" w14:textId="0C830FD2" w:rsidR="00175248" w:rsidRDefault="00175248" w:rsidP="00175248">
            <w:pPr>
              <w:jc w:val="left"/>
            </w:pPr>
            <w:permStart w:id="43538611" w:edGrp="everyone" w:colFirst="1" w:colLast="1"/>
            <w:permStart w:id="2114204831" w:edGrp="everyone" w:colFirst="2" w:colLast="2"/>
            <w:permStart w:id="1348742378" w:edGrp="everyone" w:colFirst="3" w:colLast="3"/>
            <w:permEnd w:id="697722440"/>
            <w:permEnd w:id="1631659582"/>
            <w:permEnd w:id="361316296"/>
            <w:r>
              <w:t>Lösningar (skapas) som ökar klimatresiliensen och utvecklingen mot låga utsläpp</w:t>
            </w:r>
          </w:p>
        </w:tc>
        <w:sdt>
          <w:sdtPr>
            <w:rPr>
              <w:rFonts w:asciiTheme="minorHAnsi" w:hAnsiTheme="minorHAnsi"/>
            </w:rPr>
            <w:id w:val="-1045522468"/>
            <w14:checkbox>
              <w14:checked w14:val="0"/>
              <w14:checkedState w14:val="2612" w14:font="MS Gothic"/>
              <w14:uncheckedState w14:val="2610" w14:font="MS Gothic"/>
            </w14:checkbox>
          </w:sdtPr>
          <w:sdtContent>
            <w:tc>
              <w:tcPr>
                <w:tcW w:w="1128" w:type="dxa"/>
                <w:vAlign w:val="center"/>
              </w:tcPr>
              <w:p w14:paraId="077A7429" w14:textId="20F1AAEC" w:rsidR="00175248" w:rsidRDefault="005B5228" w:rsidP="005B5228">
                <w:pPr>
                  <w:jc w:val="center"/>
                  <w:rPr>
                    <w:lang w:val="en-US"/>
                  </w:rPr>
                </w:pPr>
                <w:r>
                  <w:rPr>
                    <w:rFonts w:ascii="MS Gothic" w:eastAsia="MS Gothic" w:hAnsi="MS Gothic" w:hint="eastAsia"/>
                    <w:lang w:val="en-US"/>
                  </w:rPr>
                  <w:t>☐</w:t>
                </w:r>
              </w:p>
            </w:tc>
          </w:sdtContent>
        </w:sdt>
        <w:sdt>
          <w:sdtPr>
            <w:rPr>
              <w:rFonts w:asciiTheme="minorHAnsi" w:hAnsiTheme="minorHAnsi"/>
            </w:rPr>
            <w:id w:val="-475062006"/>
            <w14:checkbox>
              <w14:checked w14:val="0"/>
              <w14:checkedState w14:val="2612" w14:font="MS Gothic"/>
              <w14:uncheckedState w14:val="2610" w14:font="MS Gothic"/>
            </w14:checkbox>
          </w:sdtPr>
          <w:sdtContent>
            <w:tc>
              <w:tcPr>
                <w:tcW w:w="1128" w:type="dxa"/>
                <w:vAlign w:val="center"/>
              </w:tcPr>
              <w:p w14:paraId="7FC7032F" w14:textId="0B083DFD" w:rsidR="00175248" w:rsidRDefault="005B5228" w:rsidP="005B5228">
                <w:pPr>
                  <w:jc w:val="center"/>
                  <w:rPr>
                    <w:lang w:val="en-US"/>
                  </w:rPr>
                </w:pPr>
                <w:r>
                  <w:rPr>
                    <w:rFonts w:ascii="MS Gothic" w:eastAsia="MS Gothic" w:hAnsi="MS Gothic" w:hint="eastAsia"/>
                    <w:lang w:val="en-US"/>
                  </w:rPr>
                  <w:t>☐</w:t>
                </w:r>
              </w:p>
            </w:tc>
          </w:sdtContent>
        </w:sdt>
        <w:tc>
          <w:tcPr>
            <w:tcW w:w="2075" w:type="dxa"/>
            <w:vAlign w:val="center"/>
          </w:tcPr>
          <w:p w14:paraId="10D22E6B" w14:textId="77777777" w:rsidR="00175248" w:rsidRDefault="00175248" w:rsidP="00175248">
            <w:pPr>
              <w:jc w:val="center"/>
              <w:rPr>
                <w:lang w:val="en-US"/>
              </w:rPr>
            </w:pPr>
          </w:p>
        </w:tc>
      </w:tr>
      <w:tr w:rsidR="00175248" w14:paraId="08E636DF" w14:textId="77777777" w:rsidTr="005B5228">
        <w:tc>
          <w:tcPr>
            <w:tcW w:w="4685" w:type="dxa"/>
            <w:vAlign w:val="center"/>
          </w:tcPr>
          <w:p w14:paraId="6CAAC3C7" w14:textId="77777777" w:rsidR="00175248" w:rsidRDefault="00175248" w:rsidP="00175248">
            <w:pPr>
              <w:jc w:val="left"/>
            </w:pPr>
            <w:permStart w:id="1688027742" w:edGrp="everyone" w:colFirst="1" w:colLast="1"/>
            <w:permStart w:id="2144418132" w:edGrp="everyone" w:colFirst="2" w:colLast="2"/>
            <w:permStart w:id="196693026" w:edGrp="everyone" w:colFirst="3" w:colLast="3"/>
            <w:permEnd w:id="43538611"/>
            <w:permEnd w:id="2114204831"/>
            <w:permEnd w:id="1348742378"/>
            <w:r>
              <w:t>Annat</w:t>
            </w:r>
          </w:p>
        </w:tc>
        <w:sdt>
          <w:sdtPr>
            <w:rPr>
              <w:rFonts w:asciiTheme="minorHAnsi" w:hAnsiTheme="minorHAnsi"/>
            </w:rPr>
            <w:id w:val="1342428172"/>
            <w14:checkbox>
              <w14:checked w14:val="0"/>
              <w14:checkedState w14:val="2612" w14:font="MS Gothic"/>
              <w14:uncheckedState w14:val="2610" w14:font="MS Gothic"/>
            </w14:checkbox>
          </w:sdtPr>
          <w:sdtContent>
            <w:tc>
              <w:tcPr>
                <w:tcW w:w="1128" w:type="dxa"/>
                <w:vAlign w:val="center"/>
              </w:tcPr>
              <w:p w14:paraId="6E2589B9" w14:textId="404E0261" w:rsidR="00175248" w:rsidRDefault="005B5228" w:rsidP="005B5228">
                <w:pPr>
                  <w:jc w:val="center"/>
                  <w:rPr>
                    <w:lang w:val="en-US"/>
                  </w:rPr>
                </w:pPr>
                <w:r>
                  <w:rPr>
                    <w:rFonts w:ascii="MS Gothic" w:eastAsia="MS Gothic" w:hAnsi="MS Gothic" w:hint="eastAsia"/>
                    <w:lang w:val="en-US"/>
                  </w:rPr>
                  <w:t>☐</w:t>
                </w:r>
              </w:p>
            </w:tc>
          </w:sdtContent>
        </w:sdt>
        <w:sdt>
          <w:sdtPr>
            <w:rPr>
              <w:rFonts w:asciiTheme="minorHAnsi" w:hAnsiTheme="minorHAnsi"/>
            </w:rPr>
            <w:id w:val="-288279604"/>
            <w14:checkbox>
              <w14:checked w14:val="0"/>
              <w14:checkedState w14:val="2612" w14:font="MS Gothic"/>
              <w14:uncheckedState w14:val="2610" w14:font="MS Gothic"/>
            </w14:checkbox>
          </w:sdtPr>
          <w:sdtContent>
            <w:tc>
              <w:tcPr>
                <w:tcW w:w="1128" w:type="dxa"/>
                <w:vAlign w:val="center"/>
              </w:tcPr>
              <w:p w14:paraId="312175B8" w14:textId="1699A383" w:rsidR="00175248" w:rsidRDefault="005B5228" w:rsidP="005B5228">
                <w:pPr>
                  <w:jc w:val="center"/>
                  <w:rPr>
                    <w:lang w:val="en-US"/>
                  </w:rPr>
                </w:pPr>
                <w:r>
                  <w:rPr>
                    <w:rFonts w:ascii="MS Gothic" w:eastAsia="MS Gothic" w:hAnsi="MS Gothic" w:hint="eastAsia"/>
                    <w:lang w:val="en-US"/>
                  </w:rPr>
                  <w:t>☐</w:t>
                </w:r>
              </w:p>
            </w:tc>
          </w:sdtContent>
        </w:sdt>
        <w:tc>
          <w:tcPr>
            <w:tcW w:w="2075" w:type="dxa"/>
            <w:vAlign w:val="center"/>
          </w:tcPr>
          <w:p w14:paraId="6BADE2E4" w14:textId="77777777" w:rsidR="00175248" w:rsidRDefault="00175248" w:rsidP="00175248">
            <w:pPr>
              <w:jc w:val="center"/>
              <w:rPr>
                <w:lang w:val="en-US"/>
              </w:rPr>
            </w:pPr>
          </w:p>
        </w:tc>
      </w:tr>
      <w:tr w:rsidR="00EA1BDE" w14:paraId="6C8FF28E" w14:textId="77777777" w:rsidTr="00011A13">
        <w:tc>
          <w:tcPr>
            <w:tcW w:w="4685" w:type="dxa"/>
            <w:vAlign w:val="center"/>
          </w:tcPr>
          <w:p w14:paraId="355A84B8" w14:textId="3885AA58" w:rsidR="00EA1BDE" w:rsidRDefault="00EA1BDE" w:rsidP="00EA1BDE">
            <w:pPr>
              <w:jc w:val="left"/>
            </w:pPr>
            <w:permStart w:id="1743089146" w:edGrp="everyone" w:colFirst="1" w:colLast="1"/>
            <w:permEnd w:id="1688027742"/>
            <w:permEnd w:id="2144418132"/>
            <w:permEnd w:id="196693026"/>
            <w:r>
              <w:t>Ytterligare information</w:t>
            </w:r>
          </w:p>
        </w:tc>
        <w:tc>
          <w:tcPr>
            <w:tcW w:w="4331" w:type="dxa"/>
            <w:gridSpan w:val="3"/>
            <w:vAlign w:val="center"/>
          </w:tcPr>
          <w:p w14:paraId="16378FAF" w14:textId="77777777" w:rsidR="00EA1BDE" w:rsidRDefault="00EA1BDE" w:rsidP="00EA1BDE">
            <w:pPr>
              <w:jc w:val="center"/>
              <w:rPr>
                <w:lang w:val="en-US"/>
              </w:rPr>
            </w:pPr>
          </w:p>
        </w:tc>
      </w:tr>
    </w:tbl>
    <w:permEnd w:id="1743089146"/>
    <w:p w14:paraId="70AC5232" w14:textId="77777777" w:rsidR="0015610E" w:rsidRDefault="0015610E" w:rsidP="006378FE">
      <w:pPr>
        <w:pStyle w:val="Otsikko3"/>
      </w:pPr>
      <w:r>
        <w:t>Transparent finansiell redovisning och skatteinformation</w:t>
      </w:r>
    </w:p>
    <w:p w14:paraId="1DDA2C7F" w14:textId="77777777" w:rsidR="0015610E" w:rsidRPr="00A749D0" w:rsidRDefault="0015610E" w:rsidP="0015610E">
      <w:pPr>
        <w:rPr>
          <w:i/>
          <w:iCs/>
        </w:rPr>
      </w:pPr>
      <w:r>
        <w:rPr>
          <w:i/>
        </w:rPr>
        <w:t>Ange om ni är redo att producera transparent finansiell redovisning och skatteinformation i varje enskilt land.</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4510"/>
        <w:gridCol w:w="4506"/>
      </w:tblGrid>
      <w:tr w:rsidR="0015610E" w:rsidRPr="00C62F5F" w14:paraId="24D5F3E6" w14:textId="77777777" w:rsidTr="00584A44">
        <w:tc>
          <w:tcPr>
            <w:tcW w:w="4510" w:type="dxa"/>
            <w:vAlign w:val="center"/>
          </w:tcPr>
          <w:p w14:paraId="55E9C001" w14:textId="77777777" w:rsidR="0015610E" w:rsidRDefault="0015610E" w:rsidP="00227AED">
            <w:pPr>
              <w:jc w:val="center"/>
            </w:pPr>
            <w:r>
              <w:t>Ja</w:t>
            </w:r>
          </w:p>
        </w:tc>
        <w:tc>
          <w:tcPr>
            <w:tcW w:w="4506" w:type="dxa"/>
            <w:vAlign w:val="center"/>
          </w:tcPr>
          <w:p w14:paraId="0377C53A" w14:textId="77777777" w:rsidR="0015610E" w:rsidRDefault="0015610E" w:rsidP="00227AED">
            <w:pPr>
              <w:jc w:val="center"/>
            </w:pPr>
            <w:r>
              <w:t>Nej</w:t>
            </w:r>
          </w:p>
        </w:tc>
      </w:tr>
      <w:tr w:rsidR="005B5228" w:rsidRPr="00C62F5F" w14:paraId="600582DF" w14:textId="77777777" w:rsidTr="00584A44">
        <w:permStart w:id="81011693" w:edGrp="everyone" w:colFirst="1" w:colLast="1" w:displacedByCustomXml="next"/>
        <w:permStart w:id="1660159348" w:edGrp="everyone" w:colFirst="0" w:colLast="0" w:displacedByCustomXml="next"/>
        <w:sdt>
          <w:sdtPr>
            <w:rPr>
              <w:rFonts w:asciiTheme="minorHAnsi" w:hAnsiTheme="minorHAnsi"/>
            </w:rPr>
            <w:id w:val="387855998"/>
            <w14:checkbox>
              <w14:checked w14:val="0"/>
              <w14:checkedState w14:val="2612" w14:font="MS Gothic"/>
              <w14:uncheckedState w14:val="2610" w14:font="MS Gothic"/>
            </w14:checkbox>
          </w:sdtPr>
          <w:sdtContent>
            <w:tc>
              <w:tcPr>
                <w:tcW w:w="4510" w:type="dxa"/>
              </w:tcPr>
              <w:p w14:paraId="3EFA9060" w14:textId="5463AD9D" w:rsidR="005B5228" w:rsidRDefault="002923C5" w:rsidP="005B5228">
                <w:pPr>
                  <w:jc w:val="center"/>
                  <w:rPr>
                    <w:lang w:val="en-US"/>
                  </w:rPr>
                </w:pPr>
                <w:r>
                  <w:rPr>
                    <w:rFonts w:ascii="MS Gothic" w:eastAsia="MS Gothic" w:hAnsi="MS Gothic" w:hint="eastAsia"/>
                    <w:lang w:val="en-US"/>
                  </w:rPr>
                  <w:t>☐</w:t>
                </w:r>
              </w:p>
            </w:tc>
          </w:sdtContent>
        </w:sdt>
        <w:sdt>
          <w:sdtPr>
            <w:rPr>
              <w:rFonts w:asciiTheme="minorHAnsi" w:hAnsiTheme="minorHAnsi"/>
            </w:rPr>
            <w:id w:val="-1124769209"/>
            <w14:checkbox>
              <w14:checked w14:val="0"/>
              <w14:checkedState w14:val="2612" w14:font="MS Gothic"/>
              <w14:uncheckedState w14:val="2610" w14:font="MS Gothic"/>
            </w14:checkbox>
          </w:sdtPr>
          <w:sdtContent>
            <w:tc>
              <w:tcPr>
                <w:tcW w:w="4506" w:type="dxa"/>
              </w:tcPr>
              <w:p w14:paraId="2D819A34" w14:textId="53DF3383" w:rsidR="005B5228" w:rsidRDefault="005B5228" w:rsidP="005B5228">
                <w:pPr>
                  <w:jc w:val="center"/>
                  <w:rPr>
                    <w:lang w:val="en-US"/>
                  </w:rPr>
                </w:pPr>
                <w:r w:rsidRPr="00463F62">
                  <w:rPr>
                    <w:rFonts w:ascii="MS Gothic" w:eastAsia="MS Gothic" w:hAnsi="MS Gothic" w:hint="eastAsia"/>
                    <w:lang w:val="en-US"/>
                  </w:rPr>
                  <w:t>☐</w:t>
                </w:r>
              </w:p>
            </w:tc>
          </w:sdtContent>
        </w:sdt>
      </w:tr>
    </w:tbl>
    <w:permEnd w:id="1660159348"/>
    <w:permEnd w:id="81011693"/>
    <w:p w14:paraId="0C11C6A9" w14:textId="1A3FB9DD" w:rsidR="00EA1BDE" w:rsidRDefault="00EA1BDE" w:rsidP="006378FE">
      <w:pPr>
        <w:pStyle w:val="Otsikko3"/>
      </w:pPr>
      <w:r>
        <w:t>Riskhantering</w:t>
      </w:r>
    </w:p>
    <w:p w14:paraId="23768E7C" w14:textId="52B3B4C7" w:rsidR="004C6751" w:rsidRPr="006918C1" w:rsidRDefault="0020288B" w:rsidP="006918C1">
      <w:pPr>
        <w:rPr>
          <w:i/>
          <w:iCs/>
        </w:rPr>
      </w:pPr>
      <w:r>
        <w:rPr>
          <w:i/>
        </w:rPr>
        <w:t>Fyll i följande risktabell angående potentiella risker relaterade till projektet. Ange vilket land/vilka länder och lokala partner som tabellen hänvisar till.</w:t>
      </w:r>
    </w:p>
    <w:tbl>
      <w:tblPr>
        <w:tblStyle w:val="TaulukkoRuudukko"/>
        <w:tblW w:w="0" w:type="auto"/>
        <w:tblLayout w:type="fixed"/>
        <w:tblCellMar>
          <w:top w:w="57" w:type="dxa"/>
          <w:left w:w="57" w:type="dxa"/>
          <w:bottom w:w="57" w:type="dxa"/>
          <w:right w:w="57" w:type="dxa"/>
        </w:tblCellMar>
        <w:tblLook w:val="04A0" w:firstRow="1" w:lastRow="0" w:firstColumn="1" w:lastColumn="0" w:noHBand="0" w:noVBand="1"/>
      </w:tblPr>
      <w:tblGrid>
        <w:gridCol w:w="2297"/>
        <w:gridCol w:w="2211"/>
        <w:gridCol w:w="2269"/>
        <w:gridCol w:w="2239"/>
      </w:tblGrid>
      <w:tr w:rsidR="00861060" w:rsidRPr="00E8130A" w14:paraId="4BE904D3" w14:textId="77777777" w:rsidTr="00584A44">
        <w:tc>
          <w:tcPr>
            <w:tcW w:w="2297" w:type="dxa"/>
          </w:tcPr>
          <w:p w14:paraId="30A89EAA" w14:textId="35754551" w:rsidR="00861060" w:rsidRPr="00F35542" w:rsidRDefault="00861060" w:rsidP="0045037E">
            <w:r>
              <w:t>Partner och/eller land</w:t>
            </w:r>
          </w:p>
        </w:tc>
        <w:tc>
          <w:tcPr>
            <w:tcW w:w="6719" w:type="dxa"/>
            <w:gridSpan w:val="3"/>
          </w:tcPr>
          <w:p w14:paraId="54E763B5" w14:textId="77777777" w:rsidR="00861060" w:rsidRPr="00F35542" w:rsidRDefault="00861060" w:rsidP="0045037E">
            <w:permStart w:id="1220349704" w:edGrp="everyone"/>
            <w:permEnd w:id="1220349704"/>
          </w:p>
        </w:tc>
      </w:tr>
      <w:tr w:rsidR="00CA2B3C" w:rsidRPr="00E8130A" w14:paraId="2A60C677" w14:textId="77777777" w:rsidTr="00584A44">
        <w:tc>
          <w:tcPr>
            <w:tcW w:w="2297" w:type="dxa"/>
            <w:vAlign w:val="center"/>
          </w:tcPr>
          <w:p w14:paraId="1941C669" w14:textId="77777777" w:rsidR="00CA2B3C" w:rsidRDefault="00CA2B3C" w:rsidP="008665BF">
            <w:pPr>
              <w:jc w:val="center"/>
            </w:pPr>
            <w:r>
              <w:t>Riskområde</w:t>
            </w:r>
          </w:p>
        </w:tc>
        <w:tc>
          <w:tcPr>
            <w:tcW w:w="2211" w:type="dxa"/>
            <w:vAlign w:val="center"/>
          </w:tcPr>
          <w:p w14:paraId="0B6557EE" w14:textId="268EE97D" w:rsidR="00CA2B3C" w:rsidRDefault="009F141E" w:rsidP="008665BF">
            <w:pPr>
              <w:jc w:val="center"/>
            </w:pPr>
            <w:r>
              <w:t>Identifierad risk och dess möjliga påverkan</w:t>
            </w:r>
          </w:p>
        </w:tc>
        <w:tc>
          <w:tcPr>
            <w:tcW w:w="2269" w:type="dxa"/>
            <w:vAlign w:val="center"/>
          </w:tcPr>
          <w:p w14:paraId="49EAF843" w14:textId="4A656887" w:rsidR="00CA2B3C" w:rsidRDefault="00CA2B3C" w:rsidP="008665BF">
            <w:pPr>
              <w:jc w:val="center"/>
            </w:pPr>
            <w:r>
              <w:t>Hantering av den identifierade risken</w:t>
            </w:r>
          </w:p>
        </w:tc>
        <w:tc>
          <w:tcPr>
            <w:tcW w:w="2239" w:type="dxa"/>
            <w:vAlign w:val="center"/>
          </w:tcPr>
          <w:p w14:paraId="56430206" w14:textId="77777777" w:rsidR="00CA2B3C" w:rsidRPr="00F35542" w:rsidRDefault="00CA2B3C" w:rsidP="008665BF">
            <w:pPr>
              <w:jc w:val="center"/>
            </w:pPr>
            <w:r>
              <w:t>Sannolikhet för risken</w:t>
            </w:r>
          </w:p>
          <w:p w14:paraId="63B1784B" w14:textId="668CB293" w:rsidR="00CA2B3C" w:rsidRDefault="00CA2B3C" w:rsidP="008665BF">
            <w:pPr>
              <w:jc w:val="center"/>
              <w:rPr>
                <w:lang w:val="en-US"/>
              </w:rPr>
            </w:pPr>
          </w:p>
        </w:tc>
      </w:tr>
      <w:tr w:rsidR="00CA2B3C" w14:paraId="5D3E3195" w14:textId="77777777" w:rsidTr="00584A44">
        <w:tc>
          <w:tcPr>
            <w:tcW w:w="2297" w:type="dxa"/>
          </w:tcPr>
          <w:p w14:paraId="723C5108" w14:textId="26BD326A" w:rsidR="00CA2B3C" w:rsidRDefault="00AD1840" w:rsidP="0045037E">
            <w:permStart w:id="1033911401" w:edGrp="everyone" w:colFirst="1" w:colLast="1"/>
            <w:permStart w:id="824923569" w:edGrp="everyone" w:colFirst="2" w:colLast="2"/>
            <w:permStart w:id="1168271518" w:edGrp="everyone" w:colFirst="3" w:colLast="3"/>
            <w:r>
              <w:t>Mänskliga rättigheter</w:t>
            </w:r>
          </w:p>
        </w:tc>
        <w:tc>
          <w:tcPr>
            <w:tcW w:w="2211" w:type="dxa"/>
          </w:tcPr>
          <w:p w14:paraId="0EFD964C" w14:textId="77777777" w:rsidR="00CA2B3C" w:rsidRDefault="00CA2B3C" w:rsidP="0045037E">
            <w:pPr>
              <w:rPr>
                <w:lang w:val="en-US"/>
              </w:rPr>
            </w:pPr>
          </w:p>
        </w:tc>
        <w:tc>
          <w:tcPr>
            <w:tcW w:w="2269" w:type="dxa"/>
          </w:tcPr>
          <w:p w14:paraId="317B94C9" w14:textId="77777777" w:rsidR="00CA2B3C" w:rsidRDefault="00CA2B3C" w:rsidP="0045037E">
            <w:pPr>
              <w:rPr>
                <w:lang w:val="en-US"/>
              </w:rPr>
            </w:pPr>
          </w:p>
        </w:tc>
        <w:tc>
          <w:tcPr>
            <w:tcW w:w="2239" w:type="dxa"/>
          </w:tcPr>
          <w:p w14:paraId="6D07BF2E" w14:textId="77777777" w:rsidR="00CA2B3C" w:rsidRDefault="00CA2B3C" w:rsidP="0045037E">
            <w:pPr>
              <w:rPr>
                <w:lang w:val="en-US"/>
              </w:rPr>
            </w:pPr>
          </w:p>
        </w:tc>
      </w:tr>
      <w:tr w:rsidR="00CA2B3C" w14:paraId="3826C30D" w14:textId="77777777" w:rsidTr="00584A44">
        <w:tc>
          <w:tcPr>
            <w:tcW w:w="2297" w:type="dxa"/>
          </w:tcPr>
          <w:p w14:paraId="6274620D" w14:textId="1A6BE8A8" w:rsidR="00CA2B3C" w:rsidRDefault="00AD1840" w:rsidP="0045037E">
            <w:permStart w:id="457903425" w:edGrp="everyone" w:colFirst="1" w:colLast="1"/>
            <w:permStart w:id="431503897" w:edGrp="everyone" w:colFirst="2" w:colLast="2"/>
            <w:permStart w:id="1843750951" w:edGrp="everyone" w:colFirst="3" w:colLast="3"/>
            <w:permEnd w:id="1033911401"/>
            <w:permEnd w:id="824923569"/>
            <w:permEnd w:id="1168271518"/>
            <w:r>
              <w:t>Miljö</w:t>
            </w:r>
          </w:p>
        </w:tc>
        <w:tc>
          <w:tcPr>
            <w:tcW w:w="2211" w:type="dxa"/>
          </w:tcPr>
          <w:p w14:paraId="25E280A3" w14:textId="77777777" w:rsidR="00CA2B3C" w:rsidRDefault="00CA2B3C" w:rsidP="0045037E">
            <w:pPr>
              <w:rPr>
                <w:lang w:val="en-US"/>
              </w:rPr>
            </w:pPr>
          </w:p>
        </w:tc>
        <w:tc>
          <w:tcPr>
            <w:tcW w:w="2269" w:type="dxa"/>
          </w:tcPr>
          <w:p w14:paraId="7D6DC6FA" w14:textId="77777777" w:rsidR="00CA2B3C" w:rsidRDefault="00CA2B3C" w:rsidP="0045037E">
            <w:pPr>
              <w:rPr>
                <w:lang w:val="en-US"/>
              </w:rPr>
            </w:pPr>
          </w:p>
        </w:tc>
        <w:tc>
          <w:tcPr>
            <w:tcW w:w="2239" w:type="dxa"/>
          </w:tcPr>
          <w:p w14:paraId="777755E2" w14:textId="77777777" w:rsidR="00CA2B3C" w:rsidRDefault="00CA2B3C" w:rsidP="0045037E">
            <w:pPr>
              <w:rPr>
                <w:lang w:val="en-US"/>
              </w:rPr>
            </w:pPr>
          </w:p>
        </w:tc>
      </w:tr>
      <w:tr w:rsidR="00CA2B3C" w14:paraId="0104E17F" w14:textId="77777777" w:rsidTr="00584A44">
        <w:tc>
          <w:tcPr>
            <w:tcW w:w="2297" w:type="dxa"/>
          </w:tcPr>
          <w:p w14:paraId="5272E585" w14:textId="40E27575" w:rsidR="00CA2B3C" w:rsidRDefault="00AD1840" w:rsidP="0045037E">
            <w:permStart w:id="1880240617" w:edGrp="everyone" w:colFirst="1" w:colLast="1"/>
            <w:permStart w:id="1911242054" w:edGrp="everyone" w:colFirst="2" w:colLast="2"/>
            <w:permStart w:id="805374930" w:edGrp="everyone" w:colFirst="3" w:colLast="3"/>
            <w:permEnd w:id="457903425"/>
            <w:permEnd w:id="431503897"/>
            <w:permEnd w:id="1843750951"/>
            <w:r>
              <w:t>Social utveckling</w:t>
            </w:r>
          </w:p>
        </w:tc>
        <w:tc>
          <w:tcPr>
            <w:tcW w:w="2211" w:type="dxa"/>
          </w:tcPr>
          <w:p w14:paraId="1CDBFC28" w14:textId="77777777" w:rsidR="00CA2B3C" w:rsidRDefault="00CA2B3C" w:rsidP="0045037E">
            <w:pPr>
              <w:rPr>
                <w:lang w:val="en-US"/>
              </w:rPr>
            </w:pPr>
          </w:p>
        </w:tc>
        <w:tc>
          <w:tcPr>
            <w:tcW w:w="2269" w:type="dxa"/>
          </w:tcPr>
          <w:p w14:paraId="3E654008" w14:textId="77777777" w:rsidR="00CA2B3C" w:rsidRDefault="00CA2B3C" w:rsidP="0045037E">
            <w:pPr>
              <w:rPr>
                <w:lang w:val="en-US"/>
              </w:rPr>
            </w:pPr>
          </w:p>
        </w:tc>
        <w:tc>
          <w:tcPr>
            <w:tcW w:w="2239" w:type="dxa"/>
          </w:tcPr>
          <w:p w14:paraId="4D5640E8" w14:textId="77777777" w:rsidR="00CA2B3C" w:rsidRDefault="00CA2B3C" w:rsidP="0045037E">
            <w:pPr>
              <w:rPr>
                <w:lang w:val="en-US"/>
              </w:rPr>
            </w:pPr>
          </w:p>
        </w:tc>
      </w:tr>
      <w:tr w:rsidR="00CA2B3C" w14:paraId="1344EC85" w14:textId="77777777" w:rsidTr="00584A44">
        <w:tc>
          <w:tcPr>
            <w:tcW w:w="2297" w:type="dxa"/>
          </w:tcPr>
          <w:p w14:paraId="334B771D" w14:textId="39E93173" w:rsidR="00CA2B3C" w:rsidRDefault="00AD1840" w:rsidP="0045037E">
            <w:permStart w:id="1358450134" w:edGrp="everyone" w:colFirst="1" w:colLast="1"/>
            <w:permStart w:id="129268150" w:edGrp="everyone" w:colFirst="2" w:colLast="2"/>
            <w:permStart w:id="88226546" w:edGrp="everyone" w:colFirst="3" w:colLast="3"/>
            <w:permEnd w:id="1880240617"/>
            <w:permEnd w:id="1911242054"/>
            <w:permEnd w:id="805374930"/>
            <w:r>
              <w:t xml:space="preserve">Okunskap om lokal beskattning </w:t>
            </w:r>
          </w:p>
        </w:tc>
        <w:tc>
          <w:tcPr>
            <w:tcW w:w="2211" w:type="dxa"/>
          </w:tcPr>
          <w:p w14:paraId="7125734B" w14:textId="77777777" w:rsidR="00CA2B3C" w:rsidRDefault="00CA2B3C" w:rsidP="0045037E">
            <w:pPr>
              <w:rPr>
                <w:lang w:val="en-US"/>
              </w:rPr>
            </w:pPr>
          </w:p>
        </w:tc>
        <w:tc>
          <w:tcPr>
            <w:tcW w:w="2269" w:type="dxa"/>
          </w:tcPr>
          <w:p w14:paraId="44C4EED5" w14:textId="77777777" w:rsidR="00CA2B3C" w:rsidRDefault="00CA2B3C" w:rsidP="0045037E">
            <w:pPr>
              <w:rPr>
                <w:lang w:val="en-US"/>
              </w:rPr>
            </w:pPr>
          </w:p>
        </w:tc>
        <w:tc>
          <w:tcPr>
            <w:tcW w:w="2239" w:type="dxa"/>
          </w:tcPr>
          <w:p w14:paraId="520B36DF" w14:textId="77777777" w:rsidR="00CA2B3C" w:rsidRDefault="00CA2B3C" w:rsidP="0045037E">
            <w:pPr>
              <w:rPr>
                <w:lang w:val="en-US"/>
              </w:rPr>
            </w:pPr>
          </w:p>
        </w:tc>
      </w:tr>
      <w:tr w:rsidR="00CA2B3C" w14:paraId="506DC7C1" w14:textId="77777777" w:rsidTr="00584A44">
        <w:tc>
          <w:tcPr>
            <w:tcW w:w="2297" w:type="dxa"/>
          </w:tcPr>
          <w:p w14:paraId="5632662F" w14:textId="4222893A" w:rsidR="00CA2B3C" w:rsidRPr="00F35542" w:rsidRDefault="00AD1840" w:rsidP="0045037E">
            <w:permStart w:id="1971156252" w:edGrp="everyone" w:colFirst="1" w:colLast="1"/>
            <w:permStart w:id="1779571082" w:edGrp="everyone" w:colFirst="2" w:colLast="2"/>
            <w:permStart w:id="247271054" w:edGrp="everyone" w:colFirst="3" w:colLast="3"/>
            <w:permEnd w:id="1358450134"/>
            <w:permEnd w:id="129268150"/>
            <w:permEnd w:id="88226546"/>
            <w:r>
              <w:t>Korruption</w:t>
            </w:r>
          </w:p>
        </w:tc>
        <w:tc>
          <w:tcPr>
            <w:tcW w:w="2211" w:type="dxa"/>
          </w:tcPr>
          <w:p w14:paraId="6686F7EE" w14:textId="77777777" w:rsidR="00CA2B3C" w:rsidRDefault="00CA2B3C" w:rsidP="0045037E">
            <w:pPr>
              <w:rPr>
                <w:lang w:val="en-US"/>
              </w:rPr>
            </w:pPr>
          </w:p>
        </w:tc>
        <w:tc>
          <w:tcPr>
            <w:tcW w:w="2269" w:type="dxa"/>
          </w:tcPr>
          <w:p w14:paraId="62E26403" w14:textId="77777777" w:rsidR="00CA2B3C" w:rsidRDefault="00CA2B3C" w:rsidP="0045037E">
            <w:pPr>
              <w:rPr>
                <w:lang w:val="en-US"/>
              </w:rPr>
            </w:pPr>
          </w:p>
        </w:tc>
        <w:tc>
          <w:tcPr>
            <w:tcW w:w="2239" w:type="dxa"/>
          </w:tcPr>
          <w:p w14:paraId="2223BF47" w14:textId="77777777" w:rsidR="00CA2B3C" w:rsidRDefault="00CA2B3C" w:rsidP="0045037E">
            <w:pPr>
              <w:rPr>
                <w:lang w:val="en-US"/>
              </w:rPr>
            </w:pPr>
          </w:p>
        </w:tc>
      </w:tr>
      <w:tr w:rsidR="00CA2B3C" w:rsidRPr="00292C63" w14:paraId="6F891E0A" w14:textId="77777777" w:rsidTr="00584A44">
        <w:tc>
          <w:tcPr>
            <w:tcW w:w="2297" w:type="dxa"/>
          </w:tcPr>
          <w:p w14:paraId="1E952376" w14:textId="4343C96D" w:rsidR="00CA2B3C" w:rsidRPr="009F141E" w:rsidRDefault="009F141E" w:rsidP="00861060">
            <w:pPr>
              <w:jc w:val="left"/>
            </w:pPr>
            <w:permStart w:id="555558704" w:edGrp="everyone" w:colFirst="1" w:colLast="1"/>
            <w:permStart w:id="1994852501" w:edGrp="everyone" w:colFirst="2" w:colLast="2"/>
            <w:permStart w:id="145576274" w:edGrp="everyone" w:colFirst="3" w:colLast="3"/>
            <w:permEnd w:id="1971156252"/>
            <w:permEnd w:id="1779571082"/>
            <w:permEnd w:id="247271054"/>
            <w:r>
              <w:t xml:space="preserve">Risker direkt relaterade till lokala partner </w:t>
            </w:r>
          </w:p>
        </w:tc>
        <w:tc>
          <w:tcPr>
            <w:tcW w:w="2211" w:type="dxa"/>
          </w:tcPr>
          <w:p w14:paraId="5A7E325E" w14:textId="77777777" w:rsidR="00CA2B3C" w:rsidRPr="008106AB" w:rsidRDefault="00CA2B3C" w:rsidP="009F141E">
            <w:pPr>
              <w:jc w:val="left"/>
              <w:rPr>
                <w:lang w:val="sv-SE"/>
              </w:rPr>
            </w:pPr>
          </w:p>
        </w:tc>
        <w:tc>
          <w:tcPr>
            <w:tcW w:w="2269" w:type="dxa"/>
          </w:tcPr>
          <w:p w14:paraId="365F2B72" w14:textId="77777777" w:rsidR="00CA2B3C" w:rsidRPr="008106AB" w:rsidRDefault="00CA2B3C" w:rsidP="0045037E">
            <w:pPr>
              <w:rPr>
                <w:lang w:val="sv-SE"/>
              </w:rPr>
            </w:pPr>
          </w:p>
        </w:tc>
        <w:tc>
          <w:tcPr>
            <w:tcW w:w="2239" w:type="dxa"/>
          </w:tcPr>
          <w:p w14:paraId="7C129272" w14:textId="77777777" w:rsidR="00CA2B3C" w:rsidRPr="008106AB" w:rsidRDefault="00CA2B3C" w:rsidP="0045037E">
            <w:pPr>
              <w:rPr>
                <w:lang w:val="sv-SE"/>
              </w:rPr>
            </w:pPr>
          </w:p>
        </w:tc>
      </w:tr>
    </w:tbl>
    <w:p w14:paraId="17E65298" w14:textId="77777777" w:rsidR="00AA20DD" w:rsidRPr="00861060" w:rsidRDefault="00AA20DD" w:rsidP="00AA20DD">
      <w:pPr>
        <w:rPr>
          <w:sz w:val="4"/>
          <w:szCs w:val="4"/>
        </w:rPr>
      </w:pPr>
      <w:permStart w:id="383022038" w:edGrp="everyone"/>
      <w:permEnd w:id="555558704"/>
      <w:permEnd w:id="1994852501"/>
      <w:permEnd w:id="145576274"/>
      <w:permEnd w:id="383022038"/>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9016"/>
      </w:tblGrid>
      <w:tr w:rsidR="00AA20DD" w:rsidRPr="00292C63" w14:paraId="2A1B8059" w14:textId="77777777" w:rsidTr="00227AED">
        <w:tc>
          <w:tcPr>
            <w:tcW w:w="9016" w:type="dxa"/>
            <w:shd w:val="clear" w:color="auto" w:fill="F2F2F2" w:themeFill="background1" w:themeFillShade="F2"/>
          </w:tcPr>
          <w:p w14:paraId="79FB4704" w14:textId="3F4C8E32" w:rsidR="00AA20DD" w:rsidRPr="0003643B" w:rsidRDefault="00625DC8" w:rsidP="00861060">
            <w:pPr>
              <w:spacing w:before="60" w:after="120"/>
              <w:rPr>
                <w:b/>
                <w:bCs/>
                <w:sz w:val="16"/>
                <w:szCs w:val="16"/>
              </w:rPr>
            </w:pPr>
            <w:r>
              <w:rPr>
                <w:b/>
                <w:sz w:val="16"/>
              </w:rPr>
              <w:t>DEFINITIONER OCH EXEMPEL</w:t>
            </w:r>
          </w:p>
          <w:p w14:paraId="1C74DC7E" w14:textId="532B2782" w:rsidR="00625DC8" w:rsidRPr="0003643B" w:rsidRDefault="00625DC8" w:rsidP="00625DC8">
            <w:pPr>
              <w:spacing w:before="60" w:after="60"/>
              <w:rPr>
                <w:sz w:val="16"/>
                <w:szCs w:val="16"/>
              </w:rPr>
            </w:pPr>
            <w:r>
              <w:rPr>
                <w:i/>
                <w:sz w:val="16"/>
              </w:rPr>
              <w:t>Identifierad risk och dess möjliga inverkan</w:t>
            </w:r>
            <w:r>
              <w:rPr>
                <w:sz w:val="16"/>
              </w:rPr>
              <w:t xml:space="preserve"> = Specificera den identifierade risken, om tillämpligt, och ange hur den kan påverka de avsedda resultaten av projektet.</w:t>
            </w:r>
          </w:p>
          <w:p w14:paraId="4A3B7BDB" w14:textId="14A24B14" w:rsidR="00625DC8" w:rsidRPr="0003643B" w:rsidRDefault="00625DC8" w:rsidP="00625DC8">
            <w:pPr>
              <w:spacing w:before="60" w:after="60"/>
              <w:rPr>
                <w:sz w:val="16"/>
                <w:szCs w:val="16"/>
              </w:rPr>
            </w:pPr>
            <w:r>
              <w:rPr>
                <w:i/>
                <w:sz w:val="16"/>
              </w:rPr>
              <w:t>Hantering av den identifierade risken</w:t>
            </w:r>
            <w:r>
              <w:rPr>
                <w:sz w:val="16"/>
              </w:rPr>
              <w:t xml:space="preserve"> = Ange åtgärderna för att hantera och mildra den potentiella risken som identifierats, såsom företagets policyer och processer, sättet att utforma, målinrikta och övervaka de planerade aktiviteterna eller tillämpning av internationella avtal och god praxis.</w:t>
            </w:r>
          </w:p>
          <w:p w14:paraId="670B4F3B" w14:textId="4D0F161F" w:rsidR="00625DC8" w:rsidRPr="0003643B" w:rsidRDefault="00625DC8" w:rsidP="00625DC8">
            <w:pPr>
              <w:spacing w:before="60" w:after="60"/>
              <w:rPr>
                <w:sz w:val="16"/>
                <w:szCs w:val="16"/>
              </w:rPr>
            </w:pPr>
            <w:r>
              <w:rPr>
                <w:i/>
                <w:sz w:val="16"/>
              </w:rPr>
              <w:t>Sannolikhet för den identifierade risken</w:t>
            </w:r>
            <w:r>
              <w:rPr>
                <w:sz w:val="16"/>
              </w:rPr>
              <w:t xml:space="preserve"> = Ange låg, medel eller hög.</w:t>
            </w:r>
          </w:p>
          <w:p w14:paraId="26721E98" w14:textId="77777777" w:rsidR="001B598D" w:rsidRPr="0003643B" w:rsidRDefault="001B598D" w:rsidP="001B598D">
            <w:pPr>
              <w:spacing w:before="60" w:after="60"/>
              <w:rPr>
                <w:sz w:val="16"/>
                <w:szCs w:val="16"/>
              </w:rPr>
            </w:pPr>
            <w:r>
              <w:rPr>
                <w:i/>
                <w:sz w:val="16"/>
              </w:rPr>
              <w:t>Mänskliga rättigheter</w:t>
            </w:r>
            <w:r>
              <w:rPr>
                <w:sz w:val="16"/>
              </w:rPr>
              <w:t xml:space="preserve"> = Risker relaterade till mänskliga rättigheter kan till exempel inkludera missbruk av teknik, kränkande arbetsmetoder eller användande av barnarbete inom värdekedjan, könsbaserad diskriminering eller begränsningar av minoriteters rättigheter såsom rätten till markanvändning.  </w:t>
            </w:r>
          </w:p>
          <w:p w14:paraId="030C62CC" w14:textId="36F46259" w:rsidR="001B598D" w:rsidRPr="0003643B" w:rsidRDefault="001B598D" w:rsidP="001B598D">
            <w:pPr>
              <w:spacing w:before="60" w:after="60"/>
              <w:rPr>
                <w:sz w:val="16"/>
                <w:szCs w:val="16"/>
              </w:rPr>
            </w:pPr>
            <w:r>
              <w:rPr>
                <w:i/>
                <w:sz w:val="16"/>
              </w:rPr>
              <w:t>Miljö</w:t>
            </w:r>
            <w:r>
              <w:rPr>
                <w:sz w:val="16"/>
              </w:rPr>
              <w:t xml:space="preserve"> = Risker relaterade till miljön kan till exempel inkludera ökat koldioxidavtryck, förorenande processer, skador på biologisk mångfald eller extrema väderförhållanden.</w:t>
            </w:r>
          </w:p>
          <w:p w14:paraId="0D36DAB8" w14:textId="48AFB026" w:rsidR="001B598D" w:rsidRPr="0003643B" w:rsidRDefault="001B598D" w:rsidP="001B598D">
            <w:pPr>
              <w:spacing w:before="60" w:after="60"/>
              <w:rPr>
                <w:sz w:val="16"/>
                <w:szCs w:val="16"/>
              </w:rPr>
            </w:pPr>
            <w:r>
              <w:rPr>
                <w:i/>
                <w:sz w:val="16"/>
              </w:rPr>
              <w:t>Social utveckling</w:t>
            </w:r>
            <w:r>
              <w:rPr>
                <w:sz w:val="16"/>
              </w:rPr>
              <w:t xml:space="preserve"> = Risker relaterade till social utveckling kan till exempel inkludera oproportionerlig påverkan på minoriteter eller andra utsatta grupper, oavsiktlig förstärkning av diskriminerande metoder eller dåliga arbetsförhållanden och otillräcklig arbetssäkerhet.</w:t>
            </w:r>
          </w:p>
          <w:p w14:paraId="0C717793" w14:textId="5F176DD1" w:rsidR="001B598D" w:rsidRPr="0003643B" w:rsidRDefault="001B598D" w:rsidP="001B598D">
            <w:pPr>
              <w:spacing w:before="60" w:after="60"/>
              <w:rPr>
                <w:sz w:val="16"/>
                <w:szCs w:val="16"/>
              </w:rPr>
            </w:pPr>
            <w:r>
              <w:rPr>
                <w:i/>
                <w:sz w:val="16"/>
              </w:rPr>
              <w:lastRenderedPageBreak/>
              <w:t>Okunskap om lokal beskattning</w:t>
            </w:r>
            <w:r>
              <w:rPr>
                <w:sz w:val="16"/>
              </w:rPr>
              <w:t xml:space="preserve"> = Risker relaterade till lokal beskattning kan till exempel inkludera oklarhet om betalning av skatter eller </w:t>
            </w:r>
            <w:r w:rsidR="00A51CD6">
              <w:rPr>
                <w:sz w:val="16"/>
              </w:rPr>
              <w:t>potentiell skatteflykt</w:t>
            </w:r>
            <w:r>
              <w:rPr>
                <w:sz w:val="16"/>
              </w:rPr>
              <w:t xml:space="preserve"> från den lokala partnern. Se</w:t>
            </w:r>
            <w:r>
              <w:t xml:space="preserve"> </w:t>
            </w:r>
            <w:hyperlink r:id="rId19" w:history="1">
              <w:r>
                <w:rPr>
                  <w:rStyle w:val="Hyperlinkki"/>
                  <w:sz w:val="16"/>
                  <w:szCs w:val="16"/>
                </w:rPr>
                <w:t>principer för skatteansvar i Finlands utvecklingssamarbete</w:t>
              </w:r>
            </w:hyperlink>
            <w:r>
              <w:t xml:space="preserve"> </w:t>
            </w:r>
            <w:r>
              <w:rPr>
                <w:sz w:val="16"/>
              </w:rPr>
              <w:t xml:space="preserve">för mer information. </w:t>
            </w:r>
          </w:p>
          <w:p w14:paraId="78050BBF" w14:textId="7A4168D5" w:rsidR="001B598D" w:rsidRPr="0003643B" w:rsidRDefault="001B598D" w:rsidP="001B598D">
            <w:pPr>
              <w:spacing w:before="60" w:after="60"/>
              <w:rPr>
                <w:sz w:val="16"/>
                <w:szCs w:val="16"/>
              </w:rPr>
            </w:pPr>
            <w:r>
              <w:rPr>
                <w:i/>
                <w:sz w:val="16"/>
              </w:rPr>
              <w:t>Korruption</w:t>
            </w:r>
            <w:r>
              <w:rPr>
                <w:sz w:val="16"/>
              </w:rPr>
              <w:t xml:space="preserve"> = Risker relaterade till korruption kan till exempel handla om relationen till de lokala myndigheterna eller den lokala partnerns verksamhet.</w:t>
            </w:r>
          </w:p>
          <w:p w14:paraId="62B7393B" w14:textId="4362C0BF" w:rsidR="00AA20DD" w:rsidRPr="007830F7" w:rsidRDefault="001B598D" w:rsidP="00D91190">
            <w:pPr>
              <w:spacing w:before="60" w:after="60"/>
              <w:rPr>
                <w:szCs w:val="18"/>
              </w:rPr>
            </w:pPr>
            <w:r>
              <w:rPr>
                <w:i/>
                <w:sz w:val="16"/>
              </w:rPr>
              <w:t>Risker direkt relaterade till lokala partner</w:t>
            </w:r>
            <w:r>
              <w:rPr>
                <w:sz w:val="16"/>
              </w:rPr>
              <w:t xml:space="preserve"> = Risker relaterade till den lokala partnern kan till exempel inkludera otillräcklig förmåga eller resurser hos partnern eller ryktesrisker.</w:t>
            </w:r>
          </w:p>
        </w:tc>
      </w:tr>
    </w:tbl>
    <w:p w14:paraId="5A11F55C" w14:textId="77777777" w:rsidR="00CA2B3C" w:rsidRPr="008106AB" w:rsidRDefault="00CA2B3C" w:rsidP="003A6949">
      <w:pPr>
        <w:rPr>
          <w:lang w:val="sv-SE"/>
        </w:rPr>
      </w:pPr>
    </w:p>
    <w:sectPr w:rsidR="00CA2B3C" w:rsidRPr="008106AB" w:rsidSect="009E3B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D1C1" w14:textId="77777777" w:rsidR="007B41F5" w:rsidRDefault="007B41F5" w:rsidP="0091799A">
      <w:pPr>
        <w:spacing w:after="0"/>
      </w:pPr>
      <w:r>
        <w:separator/>
      </w:r>
    </w:p>
  </w:endnote>
  <w:endnote w:type="continuationSeparator" w:id="0">
    <w:p w14:paraId="79CB189D" w14:textId="77777777" w:rsidR="007B41F5" w:rsidRDefault="007B41F5" w:rsidP="00917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63F5" w14:textId="77777777" w:rsidR="007B41F5" w:rsidRDefault="007B41F5" w:rsidP="0091799A">
      <w:pPr>
        <w:spacing w:after="0"/>
      </w:pPr>
      <w:r>
        <w:separator/>
      </w:r>
    </w:p>
  </w:footnote>
  <w:footnote w:type="continuationSeparator" w:id="0">
    <w:p w14:paraId="149A9A71" w14:textId="77777777" w:rsidR="007B41F5" w:rsidRDefault="007B41F5" w:rsidP="009179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9DF"/>
    <w:multiLevelType w:val="multilevel"/>
    <w:tmpl w:val="63541C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70F73"/>
    <w:multiLevelType w:val="hybridMultilevel"/>
    <w:tmpl w:val="D92E61C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94971A7"/>
    <w:multiLevelType w:val="hybridMultilevel"/>
    <w:tmpl w:val="AE98999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BDA5B38"/>
    <w:multiLevelType w:val="hybridMultilevel"/>
    <w:tmpl w:val="70501588"/>
    <w:lvl w:ilvl="0" w:tplc="70CA8158">
      <w:numFmt w:val="bullet"/>
      <w:lvlText w:val="•"/>
      <w:lvlJc w:val="left"/>
      <w:pPr>
        <w:ind w:left="1660" w:hanging="1300"/>
      </w:pPr>
      <w:rPr>
        <w:rFonts w:ascii="Tahoma" w:eastAsiaTheme="minorHAnsi"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CC46CC4"/>
    <w:multiLevelType w:val="hybridMultilevel"/>
    <w:tmpl w:val="BADE8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3D06BD"/>
    <w:multiLevelType w:val="hybridMultilevel"/>
    <w:tmpl w:val="E5582678"/>
    <w:lvl w:ilvl="0" w:tplc="040B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1034282"/>
    <w:multiLevelType w:val="multilevel"/>
    <w:tmpl w:val="5B3C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2B516F"/>
    <w:multiLevelType w:val="hybridMultilevel"/>
    <w:tmpl w:val="9DBE31EC"/>
    <w:lvl w:ilvl="0" w:tplc="642C74F0">
      <w:start w:val="1"/>
      <w:numFmt w:val="bullet"/>
      <w:pStyle w:val="Luettelokappale"/>
      <w:lvlText w:val=""/>
      <w:lvlJc w:val="left"/>
      <w:pPr>
        <w:ind w:left="360" w:hanging="360"/>
      </w:pPr>
      <w:rPr>
        <w:rFonts w:ascii="Wingdings" w:hAnsi="Wingdings" w:hint="default"/>
      </w:rPr>
    </w:lvl>
    <w:lvl w:ilvl="1" w:tplc="04090003">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8" w15:restartNumberingAfterBreak="0">
    <w:nsid w:val="11F1033A"/>
    <w:multiLevelType w:val="hybridMultilevel"/>
    <w:tmpl w:val="D3BEBE8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13277E01"/>
    <w:multiLevelType w:val="hybridMultilevel"/>
    <w:tmpl w:val="64663A5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DD06AE6"/>
    <w:multiLevelType w:val="hybridMultilevel"/>
    <w:tmpl w:val="02CE1C74"/>
    <w:lvl w:ilvl="0" w:tplc="83D858C6">
      <w:numFmt w:val="bullet"/>
      <w:lvlText w:val="•"/>
      <w:lvlJc w:val="left"/>
      <w:pPr>
        <w:ind w:left="1660" w:hanging="1300"/>
      </w:pPr>
      <w:rPr>
        <w:rFonts w:ascii="Tahoma" w:eastAsiaTheme="minorHAnsi"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F314823"/>
    <w:multiLevelType w:val="hybridMultilevel"/>
    <w:tmpl w:val="4156F6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20010BD"/>
    <w:multiLevelType w:val="multilevel"/>
    <w:tmpl w:val="B934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3568E"/>
    <w:multiLevelType w:val="hybridMultilevel"/>
    <w:tmpl w:val="E336484A"/>
    <w:lvl w:ilvl="0" w:tplc="040B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73B492C"/>
    <w:multiLevelType w:val="hybridMultilevel"/>
    <w:tmpl w:val="CA0CD4BA"/>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28CA7D46"/>
    <w:multiLevelType w:val="hybridMultilevel"/>
    <w:tmpl w:val="53B4ABC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2ACF7E22"/>
    <w:multiLevelType w:val="hybridMultilevel"/>
    <w:tmpl w:val="554EF6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B1A3BA0"/>
    <w:multiLevelType w:val="multilevel"/>
    <w:tmpl w:val="3814D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8F1B6F"/>
    <w:multiLevelType w:val="hybridMultilevel"/>
    <w:tmpl w:val="5D365E30"/>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315012BB"/>
    <w:multiLevelType w:val="multilevel"/>
    <w:tmpl w:val="9992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6A360A"/>
    <w:multiLevelType w:val="hybridMultilevel"/>
    <w:tmpl w:val="A7EEE7D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36B92132"/>
    <w:multiLevelType w:val="hybridMultilevel"/>
    <w:tmpl w:val="8F008AC4"/>
    <w:lvl w:ilvl="0" w:tplc="040B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166BFA"/>
    <w:multiLevelType w:val="hybridMultilevel"/>
    <w:tmpl w:val="4532FEE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38B113E1"/>
    <w:multiLevelType w:val="hybridMultilevel"/>
    <w:tmpl w:val="9D428C28"/>
    <w:lvl w:ilvl="0" w:tplc="6A26A3C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15:restartNumberingAfterBreak="0">
    <w:nsid w:val="3A2151AA"/>
    <w:multiLevelType w:val="hybridMultilevel"/>
    <w:tmpl w:val="D450B438"/>
    <w:lvl w:ilvl="0" w:tplc="667410F6">
      <w:start w:val="1"/>
      <w:numFmt w:val="decimal"/>
      <w:pStyle w:val="Otsikko3"/>
      <w:lvlText w:val="%1."/>
      <w:lvlJc w:val="left"/>
      <w:pPr>
        <w:ind w:left="644" w:hanging="360"/>
      </w:pPr>
      <w:rPr>
        <w:i w:val="0"/>
        <w:iCs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CF65C3D"/>
    <w:multiLevelType w:val="hybridMultilevel"/>
    <w:tmpl w:val="9F1A29FE"/>
    <w:lvl w:ilvl="0" w:tplc="3D1CE9A6">
      <w:start w:val="1"/>
      <w:numFmt w:val="bullet"/>
      <w:lvlText w:val=""/>
      <w:lvlJc w:val="left"/>
      <w:pPr>
        <w:tabs>
          <w:tab w:val="num" w:pos="360"/>
        </w:tabs>
        <w:ind w:left="360" w:hanging="360"/>
      </w:pPr>
      <w:rPr>
        <w:rFonts w:ascii="Wingdings" w:hAnsi="Wingdings" w:hint="default"/>
      </w:rPr>
    </w:lvl>
    <w:lvl w:ilvl="1" w:tplc="375413A6" w:tentative="1">
      <w:start w:val="1"/>
      <w:numFmt w:val="bullet"/>
      <w:lvlText w:val=""/>
      <w:lvlJc w:val="left"/>
      <w:pPr>
        <w:tabs>
          <w:tab w:val="num" w:pos="1080"/>
        </w:tabs>
        <w:ind w:left="1080" w:hanging="360"/>
      </w:pPr>
      <w:rPr>
        <w:rFonts w:ascii="Wingdings" w:hAnsi="Wingdings" w:hint="default"/>
      </w:rPr>
    </w:lvl>
    <w:lvl w:ilvl="2" w:tplc="439AE5E0" w:tentative="1">
      <w:start w:val="1"/>
      <w:numFmt w:val="bullet"/>
      <w:lvlText w:val=""/>
      <w:lvlJc w:val="left"/>
      <w:pPr>
        <w:tabs>
          <w:tab w:val="num" w:pos="1800"/>
        </w:tabs>
        <w:ind w:left="1800" w:hanging="360"/>
      </w:pPr>
      <w:rPr>
        <w:rFonts w:ascii="Wingdings" w:hAnsi="Wingdings" w:hint="default"/>
      </w:rPr>
    </w:lvl>
    <w:lvl w:ilvl="3" w:tplc="880CD320" w:tentative="1">
      <w:start w:val="1"/>
      <w:numFmt w:val="bullet"/>
      <w:lvlText w:val=""/>
      <w:lvlJc w:val="left"/>
      <w:pPr>
        <w:tabs>
          <w:tab w:val="num" w:pos="2520"/>
        </w:tabs>
        <w:ind w:left="2520" w:hanging="360"/>
      </w:pPr>
      <w:rPr>
        <w:rFonts w:ascii="Wingdings" w:hAnsi="Wingdings" w:hint="default"/>
      </w:rPr>
    </w:lvl>
    <w:lvl w:ilvl="4" w:tplc="0A0012D0" w:tentative="1">
      <w:start w:val="1"/>
      <w:numFmt w:val="bullet"/>
      <w:lvlText w:val=""/>
      <w:lvlJc w:val="left"/>
      <w:pPr>
        <w:tabs>
          <w:tab w:val="num" w:pos="3240"/>
        </w:tabs>
        <w:ind w:left="3240" w:hanging="360"/>
      </w:pPr>
      <w:rPr>
        <w:rFonts w:ascii="Wingdings" w:hAnsi="Wingdings" w:hint="default"/>
      </w:rPr>
    </w:lvl>
    <w:lvl w:ilvl="5" w:tplc="3C2AA932" w:tentative="1">
      <w:start w:val="1"/>
      <w:numFmt w:val="bullet"/>
      <w:lvlText w:val=""/>
      <w:lvlJc w:val="left"/>
      <w:pPr>
        <w:tabs>
          <w:tab w:val="num" w:pos="3960"/>
        </w:tabs>
        <w:ind w:left="3960" w:hanging="360"/>
      </w:pPr>
      <w:rPr>
        <w:rFonts w:ascii="Wingdings" w:hAnsi="Wingdings" w:hint="default"/>
      </w:rPr>
    </w:lvl>
    <w:lvl w:ilvl="6" w:tplc="540A96FE" w:tentative="1">
      <w:start w:val="1"/>
      <w:numFmt w:val="bullet"/>
      <w:lvlText w:val=""/>
      <w:lvlJc w:val="left"/>
      <w:pPr>
        <w:tabs>
          <w:tab w:val="num" w:pos="4680"/>
        </w:tabs>
        <w:ind w:left="4680" w:hanging="360"/>
      </w:pPr>
      <w:rPr>
        <w:rFonts w:ascii="Wingdings" w:hAnsi="Wingdings" w:hint="default"/>
      </w:rPr>
    </w:lvl>
    <w:lvl w:ilvl="7" w:tplc="35B25260" w:tentative="1">
      <w:start w:val="1"/>
      <w:numFmt w:val="bullet"/>
      <w:lvlText w:val=""/>
      <w:lvlJc w:val="left"/>
      <w:pPr>
        <w:tabs>
          <w:tab w:val="num" w:pos="5400"/>
        </w:tabs>
        <w:ind w:left="5400" w:hanging="360"/>
      </w:pPr>
      <w:rPr>
        <w:rFonts w:ascii="Wingdings" w:hAnsi="Wingdings" w:hint="default"/>
      </w:rPr>
    </w:lvl>
    <w:lvl w:ilvl="8" w:tplc="7FEAC42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5627A0"/>
    <w:multiLevelType w:val="hybridMultilevel"/>
    <w:tmpl w:val="D0CE0B4C"/>
    <w:lvl w:ilvl="0" w:tplc="73B68BFC">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7" w15:restartNumberingAfterBreak="0">
    <w:nsid w:val="427658F5"/>
    <w:multiLevelType w:val="hybridMultilevel"/>
    <w:tmpl w:val="DFA0A2B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456C157C"/>
    <w:multiLevelType w:val="hybridMultilevel"/>
    <w:tmpl w:val="DD9C39B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15:restartNumberingAfterBreak="0">
    <w:nsid w:val="4AA31B2B"/>
    <w:multiLevelType w:val="multilevel"/>
    <w:tmpl w:val="F7FC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0F32F7"/>
    <w:multiLevelType w:val="hybridMultilevel"/>
    <w:tmpl w:val="DBCA6DFA"/>
    <w:lvl w:ilvl="0" w:tplc="045465EC">
      <w:start w:val="1"/>
      <w:numFmt w:val="decimal"/>
      <w:pStyle w:val="Numerointi"/>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C3097E"/>
    <w:multiLevelType w:val="hybridMultilevel"/>
    <w:tmpl w:val="CAAA6EA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51E21273"/>
    <w:multiLevelType w:val="hybridMultilevel"/>
    <w:tmpl w:val="F0209D8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3" w15:restartNumberingAfterBreak="0">
    <w:nsid w:val="5BB332E5"/>
    <w:multiLevelType w:val="hybridMultilevel"/>
    <w:tmpl w:val="62C0CD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C3942CC"/>
    <w:multiLevelType w:val="hybridMultilevel"/>
    <w:tmpl w:val="BF2EC5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72E153B"/>
    <w:multiLevelType w:val="hybridMultilevel"/>
    <w:tmpl w:val="730AC0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75B6989"/>
    <w:multiLevelType w:val="hybridMultilevel"/>
    <w:tmpl w:val="FC98F84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7" w15:restartNumberingAfterBreak="0">
    <w:nsid w:val="6BC2351D"/>
    <w:multiLevelType w:val="multilevel"/>
    <w:tmpl w:val="B03E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DA6A81"/>
    <w:multiLevelType w:val="hybridMultilevel"/>
    <w:tmpl w:val="2E586B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E2716C0"/>
    <w:multiLevelType w:val="hybridMultilevel"/>
    <w:tmpl w:val="E5C43A0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0" w15:restartNumberingAfterBreak="0">
    <w:nsid w:val="6F350CF6"/>
    <w:multiLevelType w:val="hybridMultilevel"/>
    <w:tmpl w:val="6408E108"/>
    <w:lvl w:ilvl="0" w:tplc="040B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F3E7BF0"/>
    <w:multiLevelType w:val="hybridMultilevel"/>
    <w:tmpl w:val="F16C3B7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2" w15:restartNumberingAfterBreak="0">
    <w:nsid w:val="6F6957C6"/>
    <w:multiLevelType w:val="hybridMultilevel"/>
    <w:tmpl w:val="1600541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3" w15:restartNumberingAfterBreak="0">
    <w:nsid w:val="70E258EF"/>
    <w:multiLevelType w:val="hybridMultilevel"/>
    <w:tmpl w:val="2BA484C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4" w15:restartNumberingAfterBreak="0">
    <w:nsid w:val="724E7DBC"/>
    <w:multiLevelType w:val="hybridMultilevel"/>
    <w:tmpl w:val="F6104DD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5" w15:restartNumberingAfterBreak="0">
    <w:nsid w:val="757E2AA4"/>
    <w:multiLevelType w:val="hybridMultilevel"/>
    <w:tmpl w:val="C6B47D74"/>
    <w:lvl w:ilvl="0" w:tplc="040B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779445CB"/>
    <w:multiLevelType w:val="multilevel"/>
    <w:tmpl w:val="833C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065898"/>
    <w:multiLevelType w:val="hybridMultilevel"/>
    <w:tmpl w:val="013C9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8721377">
    <w:abstractNumId w:val="7"/>
  </w:num>
  <w:num w:numId="2" w16cid:durableId="447049281">
    <w:abstractNumId w:val="30"/>
  </w:num>
  <w:num w:numId="3" w16cid:durableId="465784428">
    <w:abstractNumId w:val="47"/>
  </w:num>
  <w:num w:numId="4" w16cid:durableId="1185366399">
    <w:abstractNumId w:val="17"/>
  </w:num>
  <w:num w:numId="5" w16cid:durableId="1253319237">
    <w:abstractNumId w:val="0"/>
  </w:num>
  <w:num w:numId="6" w16cid:durableId="1355771305">
    <w:abstractNumId w:val="2"/>
  </w:num>
  <w:num w:numId="7" w16cid:durableId="1430853551">
    <w:abstractNumId w:val="23"/>
  </w:num>
  <w:num w:numId="8" w16cid:durableId="443354409">
    <w:abstractNumId w:val="6"/>
  </w:num>
  <w:num w:numId="9" w16cid:durableId="253514437">
    <w:abstractNumId w:val="46"/>
  </w:num>
  <w:num w:numId="10" w16cid:durableId="594287222">
    <w:abstractNumId w:val="19"/>
  </w:num>
  <w:num w:numId="11" w16cid:durableId="1524056286">
    <w:abstractNumId w:val="29"/>
  </w:num>
  <w:num w:numId="12" w16cid:durableId="1013998027">
    <w:abstractNumId w:val="12"/>
  </w:num>
  <w:num w:numId="13" w16cid:durableId="2005618975">
    <w:abstractNumId w:val="37"/>
  </w:num>
  <w:num w:numId="14" w16cid:durableId="188766077">
    <w:abstractNumId w:val="15"/>
  </w:num>
  <w:num w:numId="15" w16cid:durableId="503783325">
    <w:abstractNumId w:val="1"/>
  </w:num>
  <w:num w:numId="16" w16cid:durableId="1782914774">
    <w:abstractNumId w:val="25"/>
  </w:num>
  <w:num w:numId="17" w16cid:durableId="916671083">
    <w:abstractNumId w:val="32"/>
  </w:num>
  <w:num w:numId="18" w16cid:durableId="773743173">
    <w:abstractNumId w:val="21"/>
  </w:num>
  <w:num w:numId="19" w16cid:durableId="210313228">
    <w:abstractNumId w:val="11"/>
  </w:num>
  <w:num w:numId="20" w16cid:durableId="1757359658">
    <w:abstractNumId w:val="40"/>
  </w:num>
  <w:num w:numId="21" w16cid:durableId="861237057">
    <w:abstractNumId w:val="39"/>
  </w:num>
  <w:num w:numId="22" w16cid:durableId="1391424257">
    <w:abstractNumId w:val="28"/>
  </w:num>
  <w:num w:numId="23" w16cid:durableId="556014919">
    <w:abstractNumId w:val="33"/>
  </w:num>
  <w:num w:numId="24" w16cid:durableId="572856849">
    <w:abstractNumId w:val="3"/>
  </w:num>
  <w:num w:numId="25" w16cid:durableId="619843760">
    <w:abstractNumId w:val="42"/>
  </w:num>
  <w:num w:numId="26" w16cid:durableId="727924495">
    <w:abstractNumId w:val="26"/>
  </w:num>
  <w:num w:numId="27" w16cid:durableId="3560653">
    <w:abstractNumId w:val="9"/>
  </w:num>
  <w:num w:numId="28" w16cid:durableId="1144929413">
    <w:abstractNumId w:val="43"/>
  </w:num>
  <w:num w:numId="29" w16cid:durableId="1627616994">
    <w:abstractNumId w:val="8"/>
  </w:num>
  <w:num w:numId="30" w16cid:durableId="989791483">
    <w:abstractNumId w:val="22"/>
  </w:num>
  <w:num w:numId="31" w16cid:durableId="1316454304">
    <w:abstractNumId w:val="44"/>
  </w:num>
  <w:num w:numId="32" w16cid:durableId="1046101341">
    <w:abstractNumId w:val="31"/>
  </w:num>
  <w:num w:numId="33" w16cid:durableId="1815100545">
    <w:abstractNumId w:val="36"/>
  </w:num>
  <w:num w:numId="34" w16cid:durableId="176847128">
    <w:abstractNumId w:val="34"/>
  </w:num>
  <w:num w:numId="35" w16cid:durableId="861670021">
    <w:abstractNumId w:val="20"/>
  </w:num>
  <w:num w:numId="36" w16cid:durableId="2111585322">
    <w:abstractNumId w:val="45"/>
  </w:num>
  <w:num w:numId="37" w16cid:durableId="216360615">
    <w:abstractNumId w:val="41"/>
  </w:num>
  <w:num w:numId="38" w16cid:durableId="442963401">
    <w:abstractNumId w:val="35"/>
  </w:num>
  <w:num w:numId="39" w16cid:durableId="1268394669">
    <w:abstractNumId w:val="13"/>
  </w:num>
  <w:num w:numId="40" w16cid:durableId="600455843">
    <w:abstractNumId w:val="18"/>
  </w:num>
  <w:num w:numId="41" w16cid:durableId="82185454">
    <w:abstractNumId w:val="14"/>
  </w:num>
  <w:num w:numId="42" w16cid:durableId="1899634846">
    <w:abstractNumId w:val="4"/>
  </w:num>
  <w:num w:numId="43" w16cid:durableId="903565825">
    <w:abstractNumId w:val="16"/>
  </w:num>
  <w:num w:numId="44" w16cid:durableId="1141338162">
    <w:abstractNumId w:val="38"/>
  </w:num>
  <w:num w:numId="45" w16cid:durableId="878471263">
    <w:abstractNumId w:val="10"/>
  </w:num>
  <w:num w:numId="46" w16cid:durableId="808402745">
    <w:abstractNumId w:val="24"/>
  </w:num>
  <w:num w:numId="47" w16cid:durableId="1671642180">
    <w:abstractNumId w:val="27"/>
  </w:num>
  <w:num w:numId="48" w16cid:durableId="113379290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ctiveWritingStyle w:appName="MSWord" w:lang="fi-FI" w:vendorID="64" w:dllVersion="6" w:nlCheck="1" w:checkStyle="0"/>
  <w:activeWritingStyle w:appName="MSWord" w:lang="en-US" w:vendorID="64" w:dllVersion="6" w:nlCheck="1" w:checkStyle="1"/>
  <w:activeWritingStyle w:appName="MSWord" w:lang="en-US" w:vendorID="64" w:dllVersion="0" w:nlCheck="1" w:checkStyle="0"/>
  <w:activeWritingStyle w:appName="MSWord" w:lang="fi-FI" w:vendorID="64" w:dllVersion="0" w:nlCheck="1" w:checkStyle="0"/>
  <w:activeWritingStyle w:appName="MSWord" w:lang="fr-FR" w:vendorID="64" w:dllVersion="0" w:nlCheck="1" w:checkStyle="0"/>
  <w:activeWritingStyle w:appName="MSWord" w:lang="sv-FI"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pElDExwd2CWWP3nN2EDAKQ0jsw7JtpQg60TJeLgM/Ma7JI9QcvnkCxp3DjVtNdVvI1VQOzlkMD9UGo4GMhFM+Q==" w:salt="ihfOTuiV5k4Yus2yIyiU5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35"/>
    <w:rsid w:val="00000A65"/>
    <w:rsid w:val="00001ECD"/>
    <w:rsid w:val="00004A79"/>
    <w:rsid w:val="000057CA"/>
    <w:rsid w:val="00006F51"/>
    <w:rsid w:val="00011A13"/>
    <w:rsid w:val="00011BF7"/>
    <w:rsid w:val="000123AB"/>
    <w:rsid w:val="0001333F"/>
    <w:rsid w:val="00014553"/>
    <w:rsid w:val="000157B4"/>
    <w:rsid w:val="00017F6E"/>
    <w:rsid w:val="00022029"/>
    <w:rsid w:val="00022DB9"/>
    <w:rsid w:val="00025BB1"/>
    <w:rsid w:val="00026F00"/>
    <w:rsid w:val="00026FAD"/>
    <w:rsid w:val="0003012C"/>
    <w:rsid w:val="0003344C"/>
    <w:rsid w:val="0003643B"/>
    <w:rsid w:val="0004346B"/>
    <w:rsid w:val="00046E04"/>
    <w:rsid w:val="000616E2"/>
    <w:rsid w:val="00063A61"/>
    <w:rsid w:val="000742C1"/>
    <w:rsid w:val="0007720B"/>
    <w:rsid w:val="0008073F"/>
    <w:rsid w:val="00080D02"/>
    <w:rsid w:val="000874A2"/>
    <w:rsid w:val="00091BF1"/>
    <w:rsid w:val="00094B57"/>
    <w:rsid w:val="000A139F"/>
    <w:rsid w:val="000A298E"/>
    <w:rsid w:val="000A594D"/>
    <w:rsid w:val="000A5B1E"/>
    <w:rsid w:val="000A6854"/>
    <w:rsid w:val="000B22ED"/>
    <w:rsid w:val="000B24D3"/>
    <w:rsid w:val="000B282B"/>
    <w:rsid w:val="000B2AFE"/>
    <w:rsid w:val="000B46FE"/>
    <w:rsid w:val="000C1465"/>
    <w:rsid w:val="000C267A"/>
    <w:rsid w:val="000C2B58"/>
    <w:rsid w:val="000C3904"/>
    <w:rsid w:val="000C463B"/>
    <w:rsid w:val="000C50EA"/>
    <w:rsid w:val="000C51CD"/>
    <w:rsid w:val="000C6677"/>
    <w:rsid w:val="000C6B30"/>
    <w:rsid w:val="000D1388"/>
    <w:rsid w:val="000D3922"/>
    <w:rsid w:val="000D5359"/>
    <w:rsid w:val="000E05F3"/>
    <w:rsid w:val="000E3324"/>
    <w:rsid w:val="000E4AC9"/>
    <w:rsid w:val="000E6834"/>
    <w:rsid w:val="000E7931"/>
    <w:rsid w:val="000F625D"/>
    <w:rsid w:val="000F7378"/>
    <w:rsid w:val="001002AF"/>
    <w:rsid w:val="0010062F"/>
    <w:rsid w:val="0010479A"/>
    <w:rsid w:val="0010752B"/>
    <w:rsid w:val="00107EBA"/>
    <w:rsid w:val="00111D99"/>
    <w:rsid w:val="00112028"/>
    <w:rsid w:val="00113DC6"/>
    <w:rsid w:val="00116088"/>
    <w:rsid w:val="00117B9E"/>
    <w:rsid w:val="00122351"/>
    <w:rsid w:val="001227B1"/>
    <w:rsid w:val="001233CF"/>
    <w:rsid w:val="0012448F"/>
    <w:rsid w:val="00130C1C"/>
    <w:rsid w:val="00132914"/>
    <w:rsid w:val="00152016"/>
    <w:rsid w:val="001542B0"/>
    <w:rsid w:val="00154AC3"/>
    <w:rsid w:val="0015610E"/>
    <w:rsid w:val="00157A62"/>
    <w:rsid w:val="001604E7"/>
    <w:rsid w:val="001625A6"/>
    <w:rsid w:val="00162EA1"/>
    <w:rsid w:val="001632FC"/>
    <w:rsid w:val="00163C74"/>
    <w:rsid w:val="00166210"/>
    <w:rsid w:val="001716A0"/>
    <w:rsid w:val="00173207"/>
    <w:rsid w:val="00173A41"/>
    <w:rsid w:val="00174AFC"/>
    <w:rsid w:val="00175248"/>
    <w:rsid w:val="001766CC"/>
    <w:rsid w:val="00180806"/>
    <w:rsid w:val="00183C9C"/>
    <w:rsid w:val="00185598"/>
    <w:rsid w:val="00185877"/>
    <w:rsid w:val="00185A26"/>
    <w:rsid w:val="0018654A"/>
    <w:rsid w:val="00191659"/>
    <w:rsid w:val="00192A70"/>
    <w:rsid w:val="00193562"/>
    <w:rsid w:val="00195AB8"/>
    <w:rsid w:val="001962F0"/>
    <w:rsid w:val="00196E16"/>
    <w:rsid w:val="001A0BA1"/>
    <w:rsid w:val="001A273E"/>
    <w:rsid w:val="001A2B6E"/>
    <w:rsid w:val="001A4456"/>
    <w:rsid w:val="001A4751"/>
    <w:rsid w:val="001A4E04"/>
    <w:rsid w:val="001A5BF3"/>
    <w:rsid w:val="001A7FA6"/>
    <w:rsid w:val="001B00AA"/>
    <w:rsid w:val="001B284A"/>
    <w:rsid w:val="001B31B9"/>
    <w:rsid w:val="001B3881"/>
    <w:rsid w:val="001B5549"/>
    <w:rsid w:val="001B598D"/>
    <w:rsid w:val="001C01E1"/>
    <w:rsid w:val="001C3484"/>
    <w:rsid w:val="001C3B1C"/>
    <w:rsid w:val="001D0097"/>
    <w:rsid w:val="001D0256"/>
    <w:rsid w:val="001D045A"/>
    <w:rsid w:val="001D53E6"/>
    <w:rsid w:val="001D6D3E"/>
    <w:rsid w:val="001E17FA"/>
    <w:rsid w:val="001E2033"/>
    <w:rsid w:val="001E5286"/>
    <w:rsid w:val="001E6DDE"/>
    <w:rsid w:val="001F0B54"/>
    <w:rsid w:val="001F504A"/>
    <w:rsid w:val="002011E8"/>
    <w:rsid w:val="00201C5B"/>
    <w:rsid w:val="0020288B"/>
    <w:rsid w:val="0020391D"/>
    <w:rsid w:val="00203B59"/>
    <w:rsid w:val="002063EC"/>
    <w:rsid w:val="00207A6E"/>
    <w:rsid w:val="002143FF"/>
    <w:rsid w:val="00215FD6"/>
    <w:rsid w:val="002175EF"/>
    <w:rsid w:val="00225DD5"/>
    <w:rsid w:val="00226837"/>
    <w:rsid w:val="00230679"/>
    <w:rsid w:val="00231475"/>
    <w:rsid w:val="00233008"/>
    <w:rsid w:val="0023400B"/>
    <w:rsid w:val="002363E5"/>
    <w:rsid w:val="00237A7D"/>
    <w:rsid w:val="002419CD"/>
    <w:rsid w:val="00241A90"/>
    <w:rsid w:val="002422C1"/>
    <w:rsid w:val="00242B4B"/>
    <w:rsid w:val="00244851"/>
    <w:rsid w:val="00244BF2"/>
    <w:rsid w:val="00245456"/>
    <w:rsid w:val="002470F3"/>
    <w:rsid w:val="002476EA"/>
    <w:rsid w:val="0025086F"/>
    <w:rsid w:val="00250AAE"/>
    <w:rsid w:val="00252CD6"/>
    <w:rsid w:val="002554EE"/>
    <w:rsid w:val="00266B2C"/>
    <w:rsid w:val="002715FB"/>
    <w:rsid w:val="00275550"/>
    <w:rsid w:val="0027571D"/>
    <w:rsid w:val="00281EF5"/>
    <w:rsid w:val="00283E9A"/>
    <w:rsid w:val="002904A5"/>
    <w:rsid w:val="002910B4"/>
    <w:rsid w:val="0029133C"/>
    <w:rsid w:val="002923C5"/>
    <w:rsid w:val="00292C63"/>
    <w:rsid w:val="002946D8"/>
    <w:rsid w:val="00294B33"/>
    <w:rsid w:val="002A18BF"/>
    <w:rsid w:val="002A265A"/>
    <w:rsid w:val="002A37D2"/>
    <w:rsid w:val="002A3B96"/>
    <w:rsid w:val="002A482B"/>
    <w:rsid w:val="002A71F9"/>
    <w:rsid w:val="002B004F"/>
    <w:rsid w:val="002B4529"/>
    <w:rsid w:val="002B789E"/>
    <w:rsid w:val="002C22DD"/>
    <w:rsid w:val="002C4111"/>
    <w:rsid w:val="002C541D"/>
    <w:rsid w:val="002D3A83"/>
    <w:rsid w:val="002D4324"/>
    <w:rsid w:val="002D53E1"/>
    <w:rsid w:val="002E239B"/>
    <w:rsid w:val="002E26BA"/>
    <w:rsid w:val="002E2DDE"/>
    <w:rsid w:val="002F3B77"/>
    <w:rsid w:val="002F3FAE"/>
    <w:rsid w:val="002F4887"/>
    <w:rsid w:val="003075AF"/>
    <w:rsid w:val="00313E14"/>
    <w:rsid w:val="003209A6"/>
    <w:rsid w:val="003218BA"/>
    <w:rsid w:val="003225A3"/>
    <w:rsid w:val="0033082D"/>
    <w:rsid w:val="0033287B"/>
    <w:rsid w:val="00332B7F"/>
    <w:rsid w:val="00334B41"/>
    <w:rsid w:val="00335A8B"/>
    <w:rsid w:val="00335F5F"/>
    <w:rsid w:val="003369AC"/>
    <w:rsid w:val="00337F90"/>
    <w:rsid w:val="00340D20"/>
    <w:rsid w:val="00341BA9"/>
    <w:rsid w:val="00341D41"/>
    <w:rsid w:val="0034417F"/>
    <w:rsid w:val="0034586A"/>
    <w:rsid w:val="00346D53"/>
    <w:rsid w:val="0035071D"/>
    <w:rsid w:val="0035315E"/>
    <w:rsid w:val="00354120"/>
    <w:rsid w:val="00354348"/>
    <w:rsid w:val="003563DE"/>
    <w:rsid w:val="003565B2"/>
    <w:rsid w:val="00362CEC"/>
    <w:rsid w:val="0036526B"/>
    <w:rsid w:val="0036671A"/>
    <w:rsid w:val="003801FD"/>
    <w:rsid w:val="00380F60"/>
    <w:rsid w:val="003839F3"/>
    <w:rsid w:val="00383FA0"/>
    <w:rsid w:val="003859D2"/>
    <w:rsid w:val="0039015C"/>
    <w:rsid w:val="003944A2"/>
    <w:rsid w:val="003A3367"/>
    <w:rsid w:val="003A3B41"/>
    <w:rsid w:val="003A4B3A"/>
    <w:rsid w:val="003A4EF4"/>
    <w:rsid w:val="003A625B"/>
    <w:rsid w:val="003A6949"/>
    <w:rsid w:val="003B126F"/>
    <w:rsid w:val="003B4CC1"/>
    <w:rsid w:val="003C0CAE"/>
    <w:rsid w:val="003C3744"/>
    <w:rsid w:val="003C5910"/>
    <w:rsid w:val="003C671D"/>
    <w:rsid w:val="003C7E6C"/>
    <w:rsid w:val="003C7FF8"/>
    <w:rsid w:val="003D389E"/>
    <w:rsid w:val="003D40A2"/>
    <w:rsid w:val="003D43FE"/>
    <w:rsid w:val="003D5FC8"/>
    <w:rsid w:val="003D6E59"/>
    <w:rsid w:val="003E33C1"/>
    <w:rsid w:val="003E39A3"/>
    <w:rsid w:val="003E493D"/>
    <w:rsid w:val="003E68D1"/>
    <w:rsid w:val="003E7A9B"/>
    <w:rsid w:val="003F2A06"/>
    <w:rsid w:val="003F4CB8"/>
    <w:rsid w:val="00402C88"/>
    <w:rsid w:val="00406333"/>
    <w:rsid w:val="00412783"/>
    <w:rsid w:val="00413E6E"/>
    <w:rsid w:val="00415AB5"/>
    <w:rsid w:val="00415DEB"/>
    <w:rsid w:val="00416E76"/>
    <w:rsid w:val="00417113"/>
    <w:rsid w:val="00417F9C"/>
    <w:rsid w:val="004228EF"/>
    <w:rsid w:val="00424AA6"/>
    <w:rsid w:val="00424B4A"/>
    <w:rsid w:val="0043269D"/>
    <w:rsid w:val="0043700D"/>
    <w:rsid w:val="00437334"/>
    <w:rsid w:val="0044045E"/>
    <w:rsid w:val="00440C01"/>
    <w:rsid w:val="00443D13"/>
    <w:rsid w:val="0044468C"/>
    <w:rsid w:val="004474BD"/>
    <w:rsid w:val="00451435"/>
    <w:rsid w:val="00452F50"/>
    <w:rsid w:val="00453923"/>
    <w:rsid w:val="0045442C"/>
    <w:rsid w:val="004616CE"/>
    <w:rsid w:val="00466E13"/>
    <w:rsid w:val="00470B74"/>
    <w:rsid w:val="00474E2A"/>
    <w:rsid w:val="004763D2"/>
    <w:rsid w:val="00477A6F"/>
    <w:rsid w:val="0048124F"/>
    <w:rsid w:val="00487232"/>
    <w:rsid w:val="0048755E"/>
    <w:rsid w:val="00492AED"/>
    <w:rsid w:val="004965A4"/>
    <w:rsid w:val="004A40D6"/>
    <w:rsid w:val="004A4E06"/>
    <w:rsid w:val="004B0CAA"/>
    <w:rsid w:val="004B32FD"/>
    <w:rsid w:val="004C01C6"/>
    <w:rsid w:val="004C0A52"/>
    <w:rsid w:val="004C1967"/>
    <w:rsid w:val="004C3077"/>
    <w:rsid w:val="004C30E1"/>
    <w:rsid w:val="004C35CD"/>
    <w:rsid w:val="004C3728"/>
    <w:rsid w:val="004C3851"/>
    <w:rsid w:val="004C6751"/>
    <w:rsid w:val="004C7B74"/>
    <w:rsid w:val="004D042B"/>
    <w:rsid w:val="004D26D2"/>
    <w:rsid w:val="004D6F5D"/>
    <w:rsid w:val="004E18D8"/>
    <w:rsid w:val="004E5929"/>
    <w:rsid w:val="004F4F73"/>
    <w:rsid w:val="004F7A39"/>
    <w:rsid w:val="004F7CD6"/>
    <w:rsid w:val="00500DBE"/>
    <w:rsid w:val="00502411"/>
    <w:rsid w:val="0050339A"/>
    <w:rsid w:val="00504BC5"/>
    <w:rsid w:val="00507167"/>
    <w:rsid w:val="00511034"/>
    <w:rsid w:val="005120D9"/>
    <w:rsid w:val="00512124"/>
    <w:rsid w:val="005127D8"/>
    <w:rsid w:val="00514368"/>
    <w:rsid w:val="00517F91"/>
    <w:rsid w:val="00520EBC"/>
    <w:rsid w:val="00523F20"/>
    <w:rsid w:val="005247F8"/>
    <w:rsid w:val="005249C3"/>
    <w:rsid w:val="00525407"/>
    <w:rsid w:val="005265DE"/>
    <w:rsid w:val="00526FD9"/>
    <w:rsid w:val="00531584"/>
    <w:rsid w:val="00532CFB"/>
    <w:rsid w:val="00536BB9"/>
    <w:rsid w:val="005375DB"/>
    <w:rsid w:val="00540A88"/>
    <w:rsid w:val="00542184"/>
    <w:rsid w:val="00543A92"/>
    <w:rsid w:val="00543CA3"/>
    <w:rsid w:val="00544129"/>
    <w:rsid w:val="00546167"/>
    <w:rsid w:val="0055030E"/>
    <w:rsid w:val="00556A9A"/>
    <w:rsid w:val="0056452C"/>
    <w:rsid w:val="00564E9F"/>
    <w:rsid w:val="00570331"/>
    <w:rsid w:val="0057563E"/>
    <w:rsid w:val="00575F9C"/>
    <w:rsid w:val="00577BCC"/>
    <w:rsid w:val="005801C5"/>
    <w:rsid w:val="0058173E"/>
    <w:rsid w:val="00581D9A"/>
    <w:rsid w:val="00584A44"/>
    <w:rsid w:val="005854DB"/>
    <w:rsid w:val="00587394"/>
    <w:rsid w:val="00591011"/>
    <w:rsid w:val="00595FDE"/>
    <w:rsid w:val="005A0A95"/>
    <w:rsid w:val="005A728C"/>
    <w:rsid w:val="005B09BB"/>
    <w:rsid w:val="005B1923"/>
    <w:rsid w:val="005B43DD"/>
    <w:rsid w:val="005B5228"/>
    <w:rsid w:val="005C0B9A"/>
    <w:rsid w:val="005C3904"/>
    <w:rsid w:val="005C4ED2"/>
    <w:rsid w:val="005C5BF0"/>
    <w:rsid w:val="005C660F"/>
    <w:rsid w:val="005D298E"/>
    <w:rsid w:val="005D4A06"/>
    <w:rsid w:val="005D4A28"/>
    <w:rsid w:val="005D4E27"/>
    <w:rsid w:val="005D6273"/>
    <w:rsid w:val="005D6FE3"/>
    <w:rsid w:val="005E31B6"/>
    <w:rsid w:val="005E3BB0"/>
    <w:rsid w:val="005E5C35"/>
    <w:rsid w:val="005E750F"/>
    <w:rsid w:val="005F2B68"/>
    <w:rsid w:val="005F2D1D"/>
    <w:rsid w:val="005F5A34"/>
    <w:rsid w:val="005F6729"/>
    <w:rsid w:val="005F6D7E"/>
    <w:rsid w:val="0060067E"/>
    <w:rsid w:val="00600D70"/>
    <w:rsid w:val="00603B57"/>
    <w:rsid w:val="006047F1"/>
    <w:rsid w:val="0060644F"/>
    <w:rsid w:val="006070BC"/>
    <w:rsid w:val="00610C8D"/>
    <w:rsid w:val="00615ABE"/>
    <w:rsid w:val="00617B25"/>
    <w:rsid w:val="00624C99"/>
    <w:rsid w:val="006256A2"/>
    <w:rsid w:val="00625DC8"/>
    <w:rsid w:val="00631307"/>
    <w:rsid w:val="00631666"/>
    <w:rsid w:val="00632ED0"/>
    <w:rsid w:val="00636AB9"/>
    <w:rsid w:val="00636EA4"/>
    <w:rsid w:val="006378FE"/>
    <w:rsid w:val="006419C4"/>
    <w:rsid w:val="0065169F"/>
    <w:rsid w:val="00652064"/>
    <w:rsid w:val="00652221"/>
    <w:rsid w:val="00652572"/>
    <w:rsid w:val="00655A42"/>
    <w:rsid w:val="006620D6"/>
    <w:rsid w:val="006679FB"/>
    <w:rsid w:val="00667B3F"/>
    <w:rsid w:val="00670B04"/>
    <w:rsid w:val="00674E62"/>
    <w:rsid w:val="00676778"/>
    <w:rsid w:val="0068031C"/>
    <w:rsid w:val="00684957"/>
    <w:rsid w:val="00685D0B"/>
    <w:rsid w:val="00687B19"/>
    <w:rsid w:val="00687D9D"/>
    <w:rsid w:val="006915BE"/>
    <w:rsid w:val="006918C1"/>
    <w:rsid w:val="0069629A"/>
    <w:rsid w:val="006972EC"/>
    <w:rsid w:val="006A0386"/>
    <w:rsid w:val="006A0EB7"/>
    <w:rsid w:val="006A11C4"/>
    <w:rsid w:val="006A5041"/>
    <w:rsid w:val="006A5BC4"/>
    <w:rsid w:val="006A6C24"/>
    <w:rsid w:val="006A71BF"/>
    <w:rsid w:val="006B2081"/>
    <w:rsid w:val="006B3DD8"/>
    <w:rsid w:val="006B4FAB"/>
    <w:rsid w:val="006C2091"/>
    <w:rsid w:val="006C2160"/>
    <w:rsid w:val="006C42B7"/>
    <w:rsid w:val="006C54B5"/>
    <w:rsid w:val="006C5698"/>
    <w:rsid w:val="006C735F"/>
    <w:rsid w:val="006C7B16"/>
    <w:rsid w:val="006D137F"/>
    <w:rsid w:val="006D182F"/>
    <w:rsid w:val="006D65C3"/>
    <w:rsid w:val="006D7CB3"/>
    <w:rsid w:val="006E0B1E"/>
    <w:rsid w:val="006E718D"/>
    <w:rsid w:val="006F033E"/>
    <w:rsid w:val="006F18C6"/>
    <w:rsid w:val="006F1A58"/>
    <w:rsid w:val="006F2B51"/>
    <w:rsid w:val="006F3E32"/>
    <w:rsid w:val="006F4103"/>
    <w:rsid w:val="006F5BF7"/>
    <w:rsid w:val="00700C2D"/>
    <w:rsid w:val="0070263F"/>
    <w:rsid w:val="00705E62"/>
    <w:rsid w:val="00707661"/>
    <w:rsid w:val="00710E36"/>
    <w:rsid w:val="007118B5"/>
    <w:rsid w:val="00711DC1"/>
    <w:rsid w:val="00715F54"/>
    <w:rsid w:val="00717DFD"/>
    <w:rsid w:val="007245A2"/>
    <w:rsid w:val="00727BB1"/>
    <w:rsid w:val="00731BDC"/>
    <w:rsid w:val="00736C2D"/>
    <w:rsid w:val="00737F4A"/>
    <w:rsid w:val="00740E05"/>
    <w:rsid w:val="00742C4A"/>
    <w:rsid w:val="00753911"/>
    <w:rsid w:val="00754707"/>
    <w:rsid w:val="007557B7"/>
    <w:rsid w:val="00757747"/>
    <w:rsid w:val="00766F08"/>
    <w:rsid w:val="00767345"/>
    <w:rsid w:val="0077126B"/>
    <w:rsid w:val="00771CF3"/>
    <w:rsid w:val="007830F7"/>
    <w:rsid w:val="00785308"/>
    <w:rsid w:val="00792EDB"/>
    <w:rsid w:val="00793BF6"/>
    <w:rsid w:val="007951D1"/>
    <w:rsid w:val="007954BF"/>
    <w:rsid w:val="00795BA0"/>
    <w:rsid w:val="0079755F"/>
    <w:rsid w:val="007A0CF8"/>
    <w:rsid w:val="007A24B2"/>
    <w:rsid w:val="007A58DF"/>
    <w:rsid w:val="007B1F28"/>
    <w:rsid w:val="007B41F5"/>
    <w:rsid w:val="007B4BCB"/>
    <w:rsid w:val="007B5885"/>
    <w:rsid w:val="007B76C2"/>
    <w:rsid w:val="007C2836"/>
    <w:rsid w:val="007C332D"/>
    <w:rsid w:val="007C55BB"/>
    <w:rsid w:val="007C691F"/>
    <w:rsid w:val="007C6BD3"/>
    <w:rsid w:val="007E24E4"/>
    <w:rsid w:val="007E7BFF"/>
    <w:rsid w:val="007E7C32"/>
    <w:rsid w:val="007F0721"/>
    <w:rsid w:val="007F1D38"/>
    <w:rsid w:val="007F4194"/>
    <w:rsid w:val="007F434F"/>
    <w:rsid w:val="007F47B3"/>
    <w:rsid w:val="007F4F10"/>
    <w:rsid w:val="007F67B0"/>
    <w:rsid w:val="007F75B6"/>
    <w:rsid w:val="008015E4"/>
    <w:rsid w:val="00806025"/>
    <w:rsid w:val="008063D1"/>
    <w:rsid w:val="0080688F"/>
    <w:rsid w:val="00806DCD"/>
    <w:rsid w:val="008072C4"/>
    <w:rsid w:val="008106AB"/>
    <w:rsid w:val="00812538"/>
    <w:rsid w:val="00814EF2"/>
    <w:rsid w:val="008239EA"/>
    <w:rsid w:val="00825984"/>
    <w:rsid w:val="008278FB"/>
    <w:rsid w:val="00830E8D"/>
    <w:rsid w:val="00833B03"/>
    <w:rsid w:val="00835CD7"/>
    <w:rsid w:val="00845DE1"/>
    <w:rsid w:val="0084771B"/>
    <w:rsid w:val="00850D7D"/>
    <w:rsid w:val="00851807"/>
    <w:rsid w:val="00852C0D"/>
    <w:rsid w:val="00853CCE"/>
    <w:rsid w:val="00855DB0"/>
    <w:rsid w:val="0085697F"/>
    <w:rsid w:val="00861060"/>
    <w:rsid w:val="00863CC8"/>
    <w:rsid w:val="008665BF"/>
    <w:rsid w:val="00867348"/>
    <w:rsid w:val="008740E7"/>
    <w:rsid w:val="00874838"/>
    <w:rsid w:val="00874B32"/>
    <w:rsid w:val="00874D04"/>
    <w:rsid w:val="00876108"/>
    <w:rsid w:val="00876375"/>
    <w:rsid w:val="008779B5"/>
    <w:rsid w:val="00885AD4"/>
    <w:rsid w:val="008865BC"/>
    <w:rsid w:val="00891892"/>
    <w:rsid w:val="0089259B"/>
    <w:rsid w:val="008A0F12"/>
    <w:rsid w:val="008A21B9"/>
    <w:rsid w:val="008A4A9E"/>
    <w:rsid w:val="008A5A00"/>
    <w:rsid w:val="008B1CAC"/>
    <w:rsid w:val="008B4EDF"/>
    <w:rsid w:val="008B6460"/>
    <w:rsid w:val="008B71AE"/>
    <w:rsid w:val="008B7CDF"/>
    <w:rsid w:val="008B7F43"/>
    <w:rsid w:val="008C1BAE"/>
    <w:rsid w:val="008C25FF"/>
    <w:rsid w:val="008C2EEE"/>
    <w:rsid w:val="008D152A"/>
    <w:rsid w:val="008D220D"/>
    <w:rsid w:val="008D27BB"/>
    <w:rsid w:val="008E0947"/>
    <w:rsid w:val="008E2801"/>
    <w:rsid w:val="008E320F"/>
    <w:rsid w:val="008F4A55"/>
    <w:rsid w:val="008F507E"/>
    <w:rsid w:val="008F68EC"/>
    <w:rsid w:val="008F77F7"/>
    <w:rsid w:val="008F7D38"/>
    <w:rsid w:val="009006D7"/>
    <w:rsid w:val="009037E0"/>
    <w:rsid w:val="00905BE6"/>
    <w:rsid w:val="009063E4"/>
    <w:rsid w:val="0090667E"/>
    <w:rsid w:val="00907AF7"/>
    <w:rsid w:val="00910AFA"/>
    <w:rsid w:val="00911260"/>
    <w:rsid w:val="00912230"/>
    <w:rsid w:val="0091259C"/>
    <w:rsid w:val="00912C69"/>
    <w:rsid w:val="00914E6B"/>
    <w:rsid w:val="00916E3D"/>
    <w:rsid w:val="0091770F"/>
    <w:rsid w:val="0091799A"/>
    <w:rsid w:val="00920B9E"/>
    <w:rsid w:val="00921771"/>
    <w:rsid w:val="00923460"/>
    <w:rsid w:val="00924C5B"/>
    <w:rsid w:val="00924D17"/>
    <w:rsid w:val="00925653"/>
    <w:rsid w:val="0092627B"/>
    <w:rsid w:val="00927B49"/>
    <w:rsid w:val="009337C3"/>
    <w:rsid w:val="00934647"/>
    <w:rsid w:val="00936BDB"/>
    <w:rsid w:val="009460E2"/>
    <w:rsid w:val="00946739"/>
    <w:rsid w:val="00946B55"/>
    <w:rsid w:val="009538CF"/>
    <w:rsid w:val="00957777"/>
    <w:rsid w:val="00960FC0"/>
    <w:rsid w:val="0096314F"/>
    <w:rsid w:val="00963211"/>
    <w:rsid w:val="009654FE"/>
    <w:rsid w:val="0096600C"/>
    <w:rsid w:val="00967A91"/>
    <w:rsid w:val="00971228"/>
    <w:rsid w:val="0097338D"/>
    <w:rsid w:val="00980087"/>
    <w:rsid w:val="00980D9E"/>
    <w:rsid w:val="00983101"/>
    <w:rsid w:val="0098322B"/>
    <w:rsid w:val="00986348"/>
    <w:rsid w:val="0099200D"/>
    <w:rsid w:val="00992D96"/>
    <w:rsid w:val="00996872"/>
    <w:rsid w:val="00997466"/>
    <w:rsid w:val="009A40DA"/>
    <w:rsid w:val="009A45A9"/>
    <w:rsid w:val="009B0278"/>
    <w:rsid w:val="009B10EA"/>
    <w:rsid w:val="009B46EE"/>
    <w:rsid w:val="009B78EB"/>
    <w:rsid w:val="009C1DA4"/>
    <w:rsid w:val="009C290A"/>
    <w:rsid w:val="009C3A8C"/>
    <w:rsid w:val="009C3D90"/>
    <w:rsid w:val="009C4755"/>
    <w:rsid w:val="009C526A"/>
    <w:rsid w:val="009D0D2F"/>
    <w:rsid w:val="009D1943"/>
    <w:rsid w:val="009D28AE"/>
    <w:rsid w:val="009D4A0B"/>
    <w:rsid w:val="009D7925"/>
    <w:rsid w:val="009E3273"/>
    <w:rsid w:val="009E35A3"/>
    <w:rsid w:val="009E3728"/>
    <w:rsid w:val="009E3B93"/>
    <w:rsid w:val="009E7E60"/>
    <w:rsid w:val="009F141E"/>
    <w:rsid w:val="009F2CF7"/>
    <w:rsid w:val="009F35BD"/>
    <w:rsid w:val="009F4120"/>
    <w:rsid w:val="009F53FB"/>
    <w:rsid w:val="009F5E8D"/>
    <w:rsid w:val="009F622C"/>
    <w:rsid w:val="009F69A2"/>
    <w:rsid w:val="00A00CFB"/>
    <w:rsid w:val="00A0118A"/>
    <w:rsid w:val="00A03018"/>
    <w:rsid w:val="00A056BA"/>
    <w:rsid w:val="00A06EB7"/>
    <w:rsid w:val="00A07C5E"/>
    <w:rsid w:val="00A101B8"/>
    <w:rsid w:val="00A105D2"/>
    <w:rsid w:val="00A11214"/>
    <w:rsid w:val="00A126AC"/>
    <w:rsid w:val="00A12BD7"/>
    <w:rsid w:val="00A158DC"/>
    <w:rsid w:val="00A2010F"/>
    <w:rsid w:val="00A20BBC"/>
    <w:rsid w:val="00A214C4"/>
    <w:rsid w:val="00A2184D"/>
    <w:rsid w:val="00A23808"/>
    <w:rsid w:val="00A23A95"/>
    <w:rsid w:val="00A24DF1"/>
    <w:rsid w:val="00A27C27"/>
    <w:rsid w:val="00A31B26"/>
    <w:rsid w:val="00A32BA4"/>
    <w:rsid w:val="00A331BE"/>
    <w:rsid w:val="00A363E2"/>
    <w:rsid w:val="00A41749"/>
    <w:rsid w:val="00A41ABF"/>
    <w:rsid w:val="00A447BE"/>
    <w:rsid w:val="00A44E8C"/>
    <w:rsid w:val="00A51CD6"/>
    <w:rsid w:val="00A52A7E"/>
    <w:rsid w:val="00A564B1"/>
    <w:rsid w:val="00A602A3"/>
    <w:rsid w:val="00A60388"/>
    <w:rsid w:val="00A67F9D"/>
    <w:rsid w:val="00A70B2D"/>
    <w:rsid w:val="00A749D0"/>
    <w:rsid w:val="00A75356"/>
    <w:rsid w:val="00A7628D"/>
    <w:rsid w:val="00A81D24"/>
    <w:rsid w:val="00A82779"/>
    <w:rsid w:val="00A83E4B"/>
    <w:rsid w:val="00A854DE"/>
    <w:rsid w:val="00A85E1B"/>
    <w:rsid w:val="00A875A0"/>
    <w:rsid w:val="00A904D9"/>
    <w:rsid w:val="00A90CC1"/>
    <w:rsid w:val="00AA20DD"/>
    <w:rsid w:val="00AA3B16"/>
    <w:rsid w:val="00AA40FD"/>
    <w:rsid w:val="00AA4FEA"/>
    <w:rsid w:val="00AA58C1"/>
    <w:rsid w:val="00AB0981"/>
    <w:rsid w:val="00AB4245"/>
    <w:rsid w:val="00AB4A80"/>
    <w:rsid w:val="00AB71C1"/>
    <w:rsid w:val="00AB7CC2"/>
    <w:rsid w:val="00AC1218"/>
    <w:rsid w:val="00AC253E"/>
    <w:rsid w:val="00AC334C"/>
    <w:rsid w:val="00AD0D1F"/>
    <w:rsid w:val="00AD1840"/>
    <w:rsid w:val="00AD39BE"/>
    <w:rsid w:val="00AD75BC"/>
    <w:rsid w:val="00AD7D86"/>
    <w:rsid w:val="00AE107A"/>
    <w:rsid w:val="00AE2792"/>
    <w:rsid w:val="00AE3762"/>
    <w:rsid w:val="00AF0D2F"/>
    <w:rsid w:val="00AF3643"/>
    <w:rsid w:val="00AF463A"/>
    <w:rsid w:val="00AF46DB"/>
    <w:rsid w:val="00AF570D"/>
    <w:rsid w:val="00AF7B96"/>
    <w:rsid w:val="00AF7E22"/>
    <w:rsid w:val="00AF7F3E"/>
    <w:rsid w:val="00B02F20"/>
    <w:rsid w:val="00B03053"/>
    <w:rsid w:val="00B03B63"/>
    <w:rsid w:val="00B0502C"/>
    <w:rsid w:val="00B050FD"/>
    <w:rsid w:val="00B05681"/>
    <w:rsid w:val="00B10136"/>
    <w:rsid w:val="00B10542"/>
    <w:rsid w:val="00B15263"/>
    <w:rsid w:val="00B15FA5"/>
    <w:rsid w:val="00B172DA"/>
    <w:rsid w:val="00B17E56"/>
    <w:rsid w:val="00B205C8"/>
    <w:rsid w:val="00B250DA"/>
    <w:rsid w:val="00B254E5"/>
    <w:rsid w:val="00B266A5"/>
    <w:rsid w:val="00B26DE3"/>
    <w:rsid w:val="00B30886"/>
    <w:rsid w:val="00B32BF5"/>
    <w:rsid w:val="00B3544A"/>
    <w:rsid w:val="00B3667C"/>
    <w:rsid w:val="00B41B01"/>
    <w:rsid w:val="00B4224F"/>
    <w:rsid w:val="00B5310D"/>
    <w:rsid w:val="00B53BAB"/>
    <w:rsid w:val="00B570F7"/>
    <w:rsid w:val="00B620E1"/>
    <w:rsid w:val="00B637B3"/>
    <w:rsid w:val="00B6410D"/>
    <w:rsid w:val="00B66E3E"/>
    <w:rsid w:val="00B71DF6"/>
    <w:rsid w:val="00B73650"/>
    <w:rsid w:val="00B749C0"/>
    <w:rsid w:val="00B75A7A"/>
    <w:rsid w:val="00B764EE"/>
    <w:rsid w:val="00B765C6"/>
    <w:rsid w:val="00B80EB4"/>
    <w:rsid w:val="00B81845"/>
    <w:rsid w:val="00B81DBC"/>
    <w:rsid w:val="00B825E8"/>
    <w:rsid w:val="00B82610"/>
    <w:rsid w:val="00B86E51"/>
    <w:rsid w:val="00B876A5"/>
    <w:rsid w:val="00B95AA6"/>
    <w:rsid w:val="00B96639"/>
    <w:rsid w:val="00B97AB7"/>
    <w:rsid w:val="00BA4236"/>
    <w:rsid w:val="00BA67A2"/>
    <w:rsid w:val="00BB015B"/>
    <w:rsid w:val="00BB0CEE"/>
    <w:rsid w:val="00BB3C5B"/>
    <w:rsid w:val="00BB5178"/>
    <w:rsid w:val="00BB6021"/>
    <w:rsid w:val="00BB6735"/>
    <w:rsid w:val="00BC0379"/>
    <w:rsid w:val="00BC28A8"/>
    <w:rsid w:val="00BC2E5E"/>
    <w:rsid w:val="00BC2F58"/>
    <w:rsid w:val="00BC3726"/>
    <w:rsid w:val="00BC4583"/>
    <w:rsid w:val="00BC4808"/>
    <w:rsid w:val="00BC4F56"/>
    <w:rsid w:val="00BC683C"/>
    <w:rsid w:val="00BD008F"/>
    <w:rsid w:val="00BD1392"/>
    <w:rsid w:val="00BD2BB8"/>
    <w:rsid w:val="00BD3DE8"/>
    <w:rsid w:val="00BD4A99"/>
    <w:rsid w:val="00BE1555"/>
    <w:rsid w:val="00BE1C6D"/>
    <w:rsid w:val="00BE201D"/>
    <w:rsid w:val="00BE5321"/>
    <w:rsid w:val="00BF3E45"/>
    <w:rsid w:val="00BF5449"/>
    <w:rsid w:val="00BF5FD1"/>
    <w:rsid w:val="00BF6CA3"/>
    <w:rsid w:val="00C020DD"/>
    <w:rsid w:val="00C026C0"/>
    <w:rsid w:val="00C02EB5"/>
    <w:rsid w:val="00C064A0"/>
    <w:rsid w:val="00C06875"/>
    <w:rsid w:val="00C10598"/>
    <w:rsid w:val="00C125BA"/>
    <w:rsid w:val="00C130A5"/>
    <w:rsid w:val="00C13B45"/>
    <w:rsid w:val="00C1486F"/>
    <w:rsid w:val="00C209C9"/>
    <w:rsid w:val="00C20BB6"/>
    <w:rsid w:val="00C27306"/>
    <w:rsid w:val="00C33D1B"/>
    <w:rsid w:val="00C408B9"/>
    <w:rsid w:val="00C4263C"/>
    <w:rsid w:val="00C439EF"/>
    <w:rsid w:val="00C45600"/>
    <w:rsid w:val="00C47FCC"/>
    <w:rsid w:val="00C503BF"/>
    <w:rsid w:val="00C53C93"/>
    <w:rsid w:val="00C56246"/>
    <w:rsid w:val="00C5665B"/>
    <w:rsid w:val="00C56B79"/>
    <w:rsid w:val="00C61DD6"/>
    <w:rsid w:val="00C62EDA"/>
    <w:rsid w:val="00C64829"/>
    <w:rsid w:val="00C65396"/>
    <w:rsid w:val="00C66B55"/>
    <w:rsid w:val="00C67810"/>
    <w:rsid w:val="00C67B9E"/>
    <w:rsid w:val="00C72035"/>
    <w:rsid w:val="00C73DC6"/>
    <w:rsid w:val="00C74187"/>
    <w:rsid w:val="00C75B55"/>
    <w:rsid w:val="00C81AEA"/>
    <w:rsid w:val="00C8404F"/>
    <w:rsid w:val="00C84509"/>
    <w:rsid w:val="00C845E7"/>
    <w:rsid w:val="00C91AC5"/>
    <w:rsid w:val="00CA2613"/>
    <w:rsid w:val="00CA2B3C"/>
    <w:rsid w:val="00CA2BE5"/>
    <w:rsid w:val="00CA4009"/>
    <w:rsid w:val="00CA58B9"/>
    <w:rsid w:val="00CA617E"/>
    <w:rsid w:val="00CB2842"/>
    <w:rsid w:val="00CB36F5"/>
    <w:rsid w:val="00CC3EA4"/>
    <w:rsid w:val="00CC479F"/>
    <w:rsid w:val="00CC6FE2"/>
    <w:rsid w:val="00CD09AF"/>
    <w:rsid w:val="00CD2877"/>
    <w:rsid w:val="00CD40D3"/>
    <w:rsid w:val="00CD5115"/>
    <w:rsid w:val="00CD554A"/>
    <w:rsid w:val="00CE16DC"/>
    <w:rsid w:val="00CE7127"/>
    <w:rsid w:val="00CF13B2"/>
    <w:rsid w:val="00CF37B0"/>
    <w:rsid w:val="00CF3BA9"/>
    <w:rsid w:val="00CF4B90"/>
    <w:rsid w:val="00D02C69"/>
    <w:rsid w:val="00D03A47"/>
    <w:rsid w:val="00D071C2"/>
    <w:rsid w:val="00D1373C"/>
    <w:rsid w:val="00D166FA"/>
    <w:rsid w:val="00D20B27"/>
    <w:rsid w:val="00D219F7"/>
    <w:rsid w:val="00D26612"/>
    <w:rsid w:val="00D26F2D"/>
    <w:rsid w:val="00D2721A"/>
    <w:rsid w:val="00D27A53"/>
    <w:rsid w:val="00D3491C"/>
    <w:rsid w:val="00D40FF3"/>
    <w:rsid w:val="00D41389"/>
    <w:rsid w:val="00D42EBA"/>
    <w:rsid w:val="00D44DB4"/>
    <w:rsid w:val="00D456E3"/>
    <w:rsid w:val="00D52329"/>
    <w:rsid w:val="00D539FE"/>
    <w:rsid w:val="00D54EF1"/>
    <w:rsid w:val="00D6074A"/>
    <w:rsid w:val="00D63576"/>
    <w:rsid w:val="00D72B38"/>
    <w:rsid w:val="00D7435D"/>
    <w:rsid w:val="00D755B5"/>
    <w:rsid w:val="00D77EC0"/>
    <w:rsid w:val="00D87038"/>
    <w:rsid w:val="00D90681"/>
    <w:rsid w:val="00D91190"/>
    <w:rsid w:val="00D91E18"/>
    <w:rsid w:val="00D967B0"/>
    <w:rsid w:val="00DA2780"/>
    <w:rsid w:val="00DA2BF0"/>
    <w:rsid w:val="00DA55AE"/>
    <w:rsid w:val="00DA6C8C"/>
    <w:rsid w:val="00DB2D7D"/>
    <w:rsid w:val="00DB439B"/>
    <w:rsid w:val="00DB6198"/>
    <w:rsid w:val="00DC039E"/>
    <w:rsid w:val="00DC26DA"/>
    <w:rsid w:val="00DC2BDB"/>
    <w:rsid w:val="00DC5151"/>
    <w:rsid w:val="00DC7694"/>
    <w:rsid w:val="00DD254E"/>
    <w:rsid w:val="00DD378A"/>
    <w:rsid w:val="00DD4007"/>
    <w:rsid w:val="00DD69E7"/>
    <w:rsid w:val="00DD6D4D"/>
    <w:rsid w:val="00DD72F9"/>
    <w:rsid w:val="00DE1C69"/>
    <w:rsid w:val="00DE3700"/>
    <w:rsid w:val="00DE3E01"/>
    <w:rsid w:val="00DE3E0D"/>
    <w:rsid w:val="00DE4E29"/>
    <w:rsid w:val="00DE5005"/>
    <w:rsid w:val="00DE55BE"/>
    <w:rsid w:val="00DE6AFC"/>
    <w:rsid w:val="00DE7D17"/>
    <w:rsid w:val="00DF0191"/>
    <w:rsid w:val="00DF22A2"/>
    <w:rsid w:val="00DF4D15"/>
    <w:rsid w:val="00E0431A"/>
    <w:rsid w:val="00E04C18"/>
    <w:rsid w:val="00E05B95"/>
    <w:rsid w:val="00E07E73"/>
    <w:rsid w:val="00E15279"/>
    <w:rsid w:val="00E15440"/>
    <w:rsid w:val="00E16A05"/>
    <w:rsid w:val="00E253B5"/>
    <w:rsid w:val="00E257A1"/>
    <w:rsid w:val="00E31F0C"/>
    <w:rsid w:val="00E33198"/>
    <w:rsid w:val="00E35200"/>
    <w:rsid w:val="00E35CBA"/>
    <w:rsid w:val="00E3660C"/>
    <w:rsid w:val="00E506D7"/>
    <w:rsid w:val="00E513CB"/>
    <w:rsid w:val="00E51BEA"/>
    <w:rsid w:val="00E53DAD"/>
    <w:rsid w:val="00E5557C"/>
    <w:rsid w:val="00E56F7F"/>
    <w:rsid w:val="00E60F44"/>
    <w:rsid w:val="00E61AD8"/>
    <w:rsid w:val="00E61E50"/>
    <w:rsid w:val="00E65198"/>
    <w:rsid w:val="00E7208C"/>
    <w:rsid w:val="00E735A6"/>
    <w:rsid w:val="00E73DF2"/>
    <w:rsid w:val="00E7484A"/>
    <w:rsid w:val="00E753A8"/>
    <w:rsid w:val="00E8130A"/>
    <w:rsid w:val="00E838E9"/>
    <w:rsid w:val="00E83E94"/>
    <w:rsid w:val="00E8425A"/>
    <w:rsid w:val="00E86C94"/>
    <w:rsid w:val="00E9204F"/>
    <w:rsid w:val="00E934E6"/>
    <w:rsid w:val="00E9697D"/>
    <w:rsid w:val="00E96E19"/>
    <w:rsid w:val="00EA0970"/>
    <w:rsid w:val="00EA1BDE"/>
    <w:rsid w:val="00EA483F"/>
    <w:rsid w:val="00EA50E3"/>
    <w:rsid w:val="00EA6EED"/>
    <w:rsid w:val="00EB0026"/>
    <w:rsid w:val="00EB0335"/>
    <w:rsid w:val="00EB384A"/>
    <w:rsid w:val="00EB7749"/>
    <w:rsid w:val="00EC7E33"/>
    <w:rsid w:val="00ED5F8A"/>
    <w:rsid w:val="00EE2CE4"/>
    <w:rsid w:val="00EE43F5"/>
    <w:rsid w:val="00EF0788"/>
    <w:rsid w:val="00EF1618"/>
    <w:rsid w:val="00EF3115"/>
    <w:rsid w:val="00EF4A1D"/>
    <w:rsid w:val="00EF79C0"/>
    <w:rsid w:val="00EF7F5F"/>
    <w:rsid w:val="00F00077"/>
    <w:rsid w:val="00F07F2C"/>
    <w:rsid w:val="00F10F6E"/>
    <w:rsid w:val="00F11150"/>
    <w:rsid w:val="00F11F41"/>
    <w:rsid w:val="00F12190"/>
    <w:rsid w:val="00F135D8"/>
    <w:rsid w:val="00F17776"/>
    <w:rsid w:val="00F17BE8"/>
    <w:rsid w:val="00F205DA"/>
    <w:rsid w:val="00F33C55"/>
    <w:rsid w:val="00F35959"/>
    <w:rsid w:val="00F3621C"/>
    <w:rsid w:val="00F36EAF"/>
    <w:rsid w:val="00F36F1E"/>
    <w:rsid w:val="00F37570"/>
    <w:rsid w:val="00F42698"/>
    <w:rsid w:val="00F43FC7"/>
    <w:rsid w:val="00F4493C"/>
    <w:rsid w:val="00F4637B"/>
    <w:rsid w:val="00F46629"/>
    <w:rsid w:val="00F46A94"/>
    <w:rsid w:val="00F47AB9"/>
    <w:rsid w:val="00F51E06"/>
    <w:rsid w:val="00F530D6"/>
    <w:rsid w:val="00F573B4"/>
    <w:rsid w:val="00F64520"/>
    <w:rsid w:val="00F65FD9"/>
    <w:rsid w:val="00F66AA0"/>
    <w:rsid w:val="00F7022A"/>
    <w:rsid w:val="00F75559"/>
    <w:rsid w:val="00F75B3D"/>
    <w:rsid w:val="00F81A7C"/>
    <w:rsid w:val="00F81E93"/>
    <w:rsid w:val="00F84C26"/>
    <w:rsid w:val="00F85446"/>
    <w:rsid w:val="00F856EC"/>
    <w:rsid w:val="00F86829"/>
    <w:rsid w:val="00F90FA0"/>
    <w:rsid w:val="00FA2DEB"/>
    <w:rsid w:val="00FB07E5"/>
    <w:rsid w:val="00FB0996"/>
    <w:rsid w:val="00FB0C0D"/>
    <w:rsid w:val="00FB1B39"/>
    <w:rsid w:val="00FB4817"/>
    <w:rsid w:val="00FB50C1"/>
    <w:rsid w:val="00FB559E"/>
    <w:rsid w:val="00FB5BC6"/>
    <w:rsid w:val="00FB794A"/>
    <w:rsid w:val="00FC0935"/>
    <w:rsid w:val="00FC1177"/>
    <w:rsid w:val="00FC1504"/>
    <w:rsid w:val="00FC37C2"/>
    <w:rsid w:val="00FC6ACE"/>
    <w:rsid w:val="00FD203A"/>
    <w:rsid w:val="00FD2FA8"/>
    <w:rsid w:val="00FD7EE7"/>
    <w:rsid w:val="00FE08C8"/>
    <w:rsid w:val="00FE0D85"/>
    <w:rsid w:val="00FE2FFD"/>
    <w:rsid w:val="00FE30CB"/>
    <w:rsid w:val="00FE35FA"/>
    <w:rsid w:val="00FE3979"/>
    <w:rsid w:val="00FE3AFE"/>
    <w:rsid w:val="00FE6B22"/>
    <w:rsid w:val="00FE722D"/>
    <w:rsid w:val="00FE7E2E"/>
    <w:rsid w:val="00FF274F"/>
    <w:rsid w:val="00FF3954"/>
    <w:rsid w:val="00FF525A"/>
    <w:rsid w:val="00FF59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CAAE"/>
  <w15:docId w15:val="{2306DB89-AE53-4B51-A0B6-83CB0BEA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lang w:val="sv-FI"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C039E"/>
    <w:pPr>
      <w:jc w:val="both"/>
    </w:pPr>
    <w:rPr>
      <w:sz w:val="18"/>
    </w:rPr>
  </w:style>
  <w:style w:type="paragraph" w:styleId="Otsikko1">
    <w:name w:val="heading 1"/>
    <w:basedOn w:val="Normaali"/>
    <w:next w:val="Normaali"/>
    <w:link w:val="Otsikko1Char"/>
    <w:autoRedefine/>
    <w:uiPriority w:val="9"/>
    <w:qFormat/>
    <w:rsid w:val="00163C74"/>
    <w:pPr>
      <w:keepNext/>
      <w:keepLines/>
      <w:spacing w:before="240" w:after="480"/>
      <w:jc w:val="center"/>
      <w:outlineLvl w:val="0"/>
    </w:pPr>
    <w:rPr>
      <w:rFonts w:asciiTheme="majorHAnsi" w:eastAsiaTheme="majorEastAsia" w:hAnsiTheme="majorHAnsi" w:cstheme="majorHAnsi"/>
      <w:b/>
      <w:bCs/>
      <w:caps/>
      <w:color w:val="002EA2" w:themeColor="text1"/>
      <w:sz w:val="32"/>
      <w:szCs w:val="28"/>
    </w:rPr>
  </w:style>
  <w:style w:type="paragraph" w:styleId="Otsikko2">
    <w:name w:val="heading 2"/>
    <w:basedOn w:val="Otsikko1"/>
    <w:next w:val="Normaali"/>
    <w:link w:val="Otsikko2Char"/>
    <w:autoRedefine/>
    <w:uiPriority w:val="9"/>
    <w:unhideWhenUsed/>
    <w:qFormat/>
    <w:rsid w:val="006378FE"/>
    <w:pPr>
      <w:spacing w:after="120"/>
      <w:jc w:val="left"/>
      <w:outlineLvl w:val="1"/>
    </w:pPr>
    <w:rPr>
      <w:rFonts w:cstheme="majorBidi"/>
      <w:bCs w:val="0"/>
      <w:sz w:val="24"/>
      <w:szCs w:val="26"/>
    </w:rPr>
  </w:style>
  <w:style w:type="paragraph" w:styleId="Otsikko3">
    <w:name w:val="heading 3"/>
    <w:basedOn w:val="Otsikko2"/>
    <w:next w:val="Normaali"/>
    <w:link w:val="Otsikko3Char"/>
    <w:uiPriority w:val="9"/>
    <w:unhideWhenUsed/>
    <w:qFormat/>
    <w:rsid w:val="00CD40D3"/>
    <w:pPr>
      <w:numPr>
        <w:numId w:val="46"/>
      </w:numPr>
      <w:ind w:left="360"/>
      <w:outlineLvl w:val="2"/>
    </w:pPr>
    <w:rPr>
      <w:rFonts w:cstheme="majorHAnsi"/>
      <w:bCs/>
      <w:caps w:val="0"/>
      <w:color w:val="auto"/>
      <w:sz w:val="20"/>
    </w:rPr>
  </w:style>
  <w:style w:type="paragraph" w:styleId="Otsikko4">
    <w:name w:val="heading 4"/>
    <w:basedOn w:val="Otsikko3"/>
    <w:next w:val="Normaali"/>
    <w:link w:val="Otsikko4Char"/>
    <w:uiPriority w:val="9"/>
    <w:unhideWhenUsed/>
    <w:qFormat/>
    <w:rsid w:val="00203B59"/>
    <w:pPr>
      <w:outlineLvl w:val="3"/>
    </w:pPr>
    <w:rPr>
      <w:rFonts w:cstheme="majorBidi"/>
      <w:bCs w:val="0"/>
      <w:iCs/>
    </w:rPr>
  </w:style>
  <w:style w:type="paragraph" w:styleId="Otsikko5">
    <w:name w:val="heading 5"/>
    <w:basedOn w:val="Normaali"/>
    <w:next w:val="Normaali"/>
    <w:link w:val="Otsikko5Char"/>
    <w:uiPriority w:val="9"/>
    <w:semiHidden/>
    <w:pPr>
      <w:keepNext/>
      <w:keepLines/>
      <w:spacing w:before="200" w:after="0"/>
      <w:outlineLvl w:val="4"/>
    </w:pPr>
    <w:rPr>
      <w:rFonts w:asciiTheme="majorHAnsi" w:eastAsiaTheme="majorEastAsia" w:hAnsiTheme="majorHAnsi" w:cstheme="majorBidi"/>
      <w:color w:val="00547F" w:themeColor="accent1" w:themeShade="7F"/>
    </w:rPr>
  </w:style>
  <w:style w:type="paragraph" w:styleId="Otsikko6">
    <w:name w:val="heading 6"/>
    <w:basedOn w:val="Normaali"/>
    <w:next w:val="Normaali"/>
    <w:link w:val="Otsikko6Char"/>
    <w:uiPriority w:val="9"/>
    <w:semiHidden/>
    <w:pPr>
      <w:keepNext/>
      <w:keepLines/>
      <w:spacing w:before="200" w:after="0"/>
      <w:outlineLvl w:val="5"/>
    </w:pPr>
    <w:rPr>
      <w:rFonts w:asciiTheme="majorHAnsi" w:eastAsiaTheme="majorEastAsia" w:hAnsiTheme="majorHAnsi" w:cstheme="majorBidi"/>
      <w:i/>
      <w:iCs/>
      <w:color w:val="00547F" w:themeColor="accent1" w:themeShade="7F"/>
    </w:rPr>
  </w:style>
  <w:style w:type="paragraph" w:styleId="Otsikko7">
    <w:name w:val="heading 7"/>
    <w:basedOn w:val="Normaali"/>
    <w:next w:val="Normaali"/>
    <w:link w:val="Otsikko7Char"/>
    <w:uiPriority w:val="9"/>
    <w:semiHidden/>
    <w:pPr>
      <w:keepNext/>
      <w:keepLines/>
      <w:spacing w:before="200" w:after="0"/>
      <w:outlineLvl w:val="6"/>
    </w:pPr>
    <w:rPr>
      <w:rFonts w:asciiTheme="majorHAnsi" w:eastAsiaTheme="majorEastAsia" w:hAnsiTheme="majorHAnsi" w:cstheme="majorBidi"/>
      <w:i/>
      <w:iCs/>
      <w:color w:val="0046F9" w:themeColor="text1" w:themeTint="BF"/>
    </w:rPr>
  </w:style>
  <w:style w:type="paragraph" w:styleId="Otsikko8">
    <w:name w:val="heading 8"/>
    <w:basedOn w:val="Normaali"/>
    <w:next w:val="Normaali"/>
    <w:link w:val="Otsikko8Char"/>
    <w:uiPriority w:val="9"/>
    <w:semiHidden/>
    <w:pPr>
      <w:keepNext/>
      <w:keepLines/>
      <w:spacing w:before="200" w:after="0"/>
      <w:outlineLvl w:val="7"/>
    </w:pPr>
    <w:rPr>
      <w:rFonts w:asciiTheme="majorHAnsi" w:eastAsiaTheme="majorEastAsia" w:hAnsiTheme="majorHAnsi" w:cstheme="majorBidi"/>
      <w:color w:val="0046F9" w:themeColor="text1" w:themeTint="BF"/>
    </w:rPr>
  </w:style>
  <w:style w:type="paragraph" w:styleId="Otsikko9">
    <w:name w:val="heading 9"/>
    <w:basedOn w:val="Normaali"/>
    <w:next w:val="Normaali"/>
    <w:link w:val="Otsikko9Char"/>
    <w:uiPriority w:val="9"/>
    <w:semiHidden/>
    <w:pPr>
      <w:keepNext/>
      <w:keepLines/>
      <w:spacing w:before="200" w:after="0"/>
      <w:outlineLvl w:val="8"/>
    </w:pPr>
    <w:rPr>
      <w:rFonts w:asciiTheme="majorHAnsi" w:eastAsiaTheme="majorEastAsia" w:hAnsiTheme="majorHAnsi" w:cstheme="majorBidi"/>
      <w:i/>
      <w:iCs/>
      <w:color w:val="0046F9"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63C74"/>
    <w:rPr>
      <w:rFonts w:asciiTheme="majorHAnsi" w:eastAsiaTheme="majorEastAsia" w:hAnsiTheme="majorHAnsi" w:cstheme="majorHAnsi"/>
      <w:b/>
      <w:bCs/>
      <w:caps/>
      <w:color w:val="002EA2" w:themeColor="text1"/>
      <w:sz w:val="32"/>
      <w:szCs w:val="28"/>
      <w:lang w:val="sv-FI"/>
    </w:rPr>
  </w:style>
  <w:style w:type="character" w:customStyle="1" w:styleId="Otsikko2Char">
    <w:name w:val="Otsikko 2 Char"/>
    <w:basedOn w:val="Kappaleenoletusfontti"/>
    <w:link w:val="Otsikko2"/>
    <w:uiPriority w:val="9"/>
    <w:rsid w:val="006378FE"/>
    <w:rPr>
      <w:rFonts w:asciiTheme="majorHAnsi" w:eastAsiaTheme="majorEastAsia" w:hAnsiTheme="majorHAnsi" w:cstheme="majorBidi"/>
      <w:b/>
      <w:caps/>
      <w:color w:val="002EA2" w:themeColor="text1"/>
      <w:sz w:val="24"/>
      <w:szCs w:val="26"/>
      <w:lang w:val="sv-FI"/>
    </w:rPr>
  </w:style>
  <w:style w:type="character" w:customStyle="1" w:styleId="Otsikko3Char">
    <w:name w:val="Otsikko 3 Char"/>
    <w:basedOn w:val="Kappaleenoletusfontti"/>
    <w:link w:val="Otsikko3"/>
    <w:uiPriority w:val="9"/>
    <w:rsid w:val="00CD40D3"/>
    <w:rPr>
      <w:rFonts w:asciiTheme="majorHAnsi" w:eastAsiaTheme="majorEastAsia" w:hAnsiTheme="majorHAnsi" w:cstheme="majorHAnsi"/>
      <w:b/>
      <w:bCs/>
      <w:szCs w:val="26"/>
      <w:lang w:val="sv-FI"/>
    </w:rPr>
  </w:style>
  <w:style w:type="character" w:customStyle="1" w:styleId="Otsikko4Char">
    <w:name w:val="Otsikko 4 Char"/>
    <w:basedOn w:val="Kappaleenoletusfontti"/>
    <w:link w:val="Otsikko4"/>
    <w:uiPriority w:val="9"/>
    <w:rsid w:val="00203B59"/>
    <w:rPr>
      <w:rFonts w:asciiTheme="majorHAnsi" w:eastAsiaTheme="majorEastAsia" w:hAnsiTheme="majorHAnsi" w:cstheme="majorBidi"/>
      <w:b/>
      <w:iCs/>
      <w:color w:val="002EA2" w:themeColor="text1"/>
      <w:sz w:val="20"/>
      <w:szCs w:val="26"/>
    </w:rPr>
  </w:style>
  <w:style w:type="character" w:customStyle="1" w:styleId="Otsikko5Char">
    <w:name w:val="Otsikko 5 Char"/>
    <w:basedOn w:val="Kappaleenoletusfontti"/>
    <w:link w:val="Otsikko5"/>
    <w:uiPriority w:val="9"/>
    <w:semiHidden/>
    <w:rsid w:val="00BB3C5B"/>
    <w:rPr>
      <w:rFonts w:asciiTheme="majorHAnsi" w:eastAsiaTheme="majorEastAsia" w:hAnsiTheme="majorHAnsi" w:cstheme="majorBidi"/>
      <w:color w:val="00547F" w:themeColor="accent1" w:themeShade="7F"/>
    </w:rPr>
  </w:style>
  <w:style w:type="character" w:customStyle="1" w:styleId="Otsikko6Char">
    <w:name w:val="Otsikko 6 Char"/>
    <w:basedOn w:val="Kappaleenoletusfontti"/>
    <w:link w:val="Otsikko6"/>
    <w:uiPriority w:val="9"/>
    <w:semiHidden/>
    <w:rsid w:val="00BB3C5B"/>
    <w:rPr>
      <w:rFonts w:asciiTheme="majorHAnsi" w:eastAsiaTheme="majorEastAsia" w:hAnsiTheme="majorHAnsi" w:cstheme="majorBidi"/>
      <w:i/>
      <w:iCs/>
      <w:color w:val="00547F" w:themeColor="accent1" w:themeShade="7F"/>
    </w:rPr>
  </w:style>
  <w:style w:type="character" w:customStyle="1" w:styleId="Otsikko7Char">
    <w:name w:val="Otsikko 7 Char"/>
    <w:basedOn w:val="Kappaleenoletusfontti"/>
    <w:link w:val="Otsikko7"/>
    <w:uiPriority w:val="9"/>
    <w:semiHidden/>
    <w:rsid w:val="00BB3C5B"/>
    <w:rPr>
      <w:rFonts w:asciiTheme="majorHAnsi" w:eastAsiaTheme="majorEastAsia" w:hAnsiTheme="majorHAnsi" w:cstheme="majorBidi"/>
      <w:i/>
      <w:iCs/>
      <w:color w:val="0046F9" w:themeColor="text1" w:themeTint="BF"/>
    </w:rPr>
  </w:style>
  <w:style w:type="character" w:customStyle="1" w:styleId="Otsikko8Char">
    <w:name w:val="Otsikko 8 Char"/>
    <w:basedOn w:val="Kappaleenoletusfontti"/>
    <w:link w:val="Otsikko8"/>
    <w:uiPriority w:val="9"/>
    <w:semiHidden/>
    <w:rsid w:val="00BB3C5B"/>
    <w:rPr>
      <w:rFonts w:asciiTheme="majorHAnsi" w:eastAsiaTheme="majorEastAsia" w:hAnsiTheme="majorHAnsi" w:cstheme="majorBidi"/>
      <w:color w:val="0046F9" w:themeColor="text1" w:themeTint="BF"/>
      <w:sz w:val="20"/>
      <w:szCs w:val="20"/>
    </w:rPr>
  </w:style>
  <w:style w:type="character" w:customStyle="1" w:styleId="Otsikko9Char">
    <w:name w:val="Otsikko 9 Char"/>
    <w:basedOn w:val="Kappaleenoletusfontti"/>
    <w:link w:val="Otsikko9"/>
    <w:uiPriority w:val="9"/>
    <w:semiHidden/>
    <w:rsid w:val="00BB3C5B"/>
    <w:rPr>
      <w:rFonts w:asciiTheme="majorHAnsi" w:eastAsiaTheme="majorEastAsia" w:hAnsiTheme="majorHAnsi" w:cstheme="majorBidi"/>
      <w:i/>
      <w:iCs/>
      <w:color w:val="0046F9" w:themeColor="text1" w:themeTint="BF"/>
      <w:sz w:val="20"/>
      <w:szCs w:val="20"/>
    </w:rPr>
  </w:style>
  <w:style w:type="paragraph" w:styleId="Otsikko">
    <w:name w:val="Title"/>
    <w:aliases w:val="Pääotsikko"/>
    <w:basedOn w:val="Normaali"/>
    <w:next w:val="Normaali"/>
    <w:link w:val="OtsikkoChar"/>
    <w:uiPriority w:val="10"/>
    <w:qFormat/>
    <w:rsid w:val="009F53FB"/>
    <w:pPr>
      <w:spacing w:after="360"/>
      <w:contextualSpacing/>
    </w:pPr>
    <w:rPr>
      <w:rFonts w:asciiTheme="majorHAnsi" w:eastAsiaTheme="majorEastAsia" w:hAnsiTheme="majorHAnsi" w:cstheme="majorHAnsi"/>
      <w:b/>
      <w:caps/>
      <w:color w:val="002EA2" w:themeColor="text1"/>
      <w:spacing w:val="5"/>
      <w:kern w:val="28"/>
      <w:sz w:val="52"/>
      <w:szCs w:val="52"/>
    </w:rPr>
  </w:style>
  <w:style w:type="character" w:customStyle="1" w:styleId="OtsikkoChar">
    <w:name w:val="Otsikko Char"/>
    <w:aliases w:val="Pääotsikko Char"/>
    <w:basedOn w:val="Kappaleenoletusfontti"/>
    <w:link w:val="Otsikko"/>
    <w:uiPriority w:val="10"/>
    <w:rsid w:val="00BB3C5B"/>
    <w:rPr>
      <w:rFonts w:asciiTheme="majorHAnsi" w:eastAsiaTheme="majorEastAsia" w:hAnsiTheme="majorHAnsi" w:cstheme="majorHAnsi"/>
      <w:b/>
      <w:caps/>
      <w:color w:val="002EA2" w:themeColor="text1"/>
      <w:spacing w:val="5"/>
      <w:kern w:val="28"/>
      <w:sz w:val="52"/>
      <w:szCs w:val="52"/>
    </w:rPr>
  </w:style>
  <w:style w:type="paragraph" w:styleId="Alaotsikko">
    <w:name w:val="Subtitle"/>
    <w:basedOn w:val="Normaali"/>
    <w:next w:val="Normaali"/>
    <w:link w:val="AlaotsikkoChar"/>
    <w:uiPriority w:val="11"/>
    <w:qFormat/>
    <w:rsid w:val="009F53FB"/>
    <w:pPr>
      <w:numPr>
        <w:ilvl w:val="1"/>
      </w:numPr>
    </w:pPr>
    <w:rPr>
      <w:rFonts w:asciiTheme="majorHAnsi" w:eastAsiaTheme="majorEastAsia" w:hAnsiTheme="majorHAnsi" w:cstheme="majorBidi"/>
      <w:iCs/>
      <w:color w:val="002EA2" w:themeColor="text1"/>
      <w:spacing w:val="15"/>
      <w:sz w:val="32"/>
      <w:szCs w:val="24"/>
    </w:rPr>
  </w:style>
  <w:style w:type="character" w:customStyle="1" w:styleId="AlaotsikkoChar">
    <w:name w:val="Alaotsikko Char"/>
    <w:basedOn w:val="Kappaleenoletusfontti"/>
    <w:link w:val="Alaotsikko"/>
    <w:uiPriority w:val="11"/>
    <w:rsid w:val="009F53FB"/>
    <w:rPr>
      <w:rFonts w:asciiTheme="majorHAnsi" w:eastAsiaTheme="majorEastAsia" w:hAnsiTheme="majorHAnsi" w:cstheme="majorBidi"/>
      <w:iCs/>
      <w:color w:val="002EA2" w:themeColor="text1"/>
      <w:spacing w:val="15"/>
      <w:sz w:val="32"/>
      <w:szCs w:val="24"/>
    </w:rPr>
  </w:style>
  <w:style w:type="character" w:styleId="Hienovarainenkorostus">
    <w:name w:val="Subtle Emphasis"/>
    <w:basedOn w:val="Kappaleenoletusfontti"/>
    <w:uiPriority w:val="19"/>
    <w:qFormat/>
    <w:rsid w:val="00237A7D"/>
    <w:rPr>
      <w:i/>
      <w:iCs/>
      <w:color w:val="002EA2" w:themeColor="text1"/>
    </w:rPr>
  </w:style>
  <w:style w:type="character" w:styleId="Korostus">
    <w:name w:val="Emphasis"/>
    <w:basedOn w:val="Kappaleenoletusfontti"/>
    <w:uiPriority w:val="20"/>
    <w:qFormat/>
    <w:rPr>
      <w:i/>
      <w:iCs/>
    </w:rPr>
  </w:style>
  <w:style w:type="character" w:styleId="Voimakaskorostus">
    <w:name w:val="Intense Emphasis"/>
    <w:basedOn w:val="Kappaleenoletusfontti"/>
    <w:uiPriority w:val="21"/>
    <w:qFormat/>
    <w:rsid w:val="00237A7D"/>
    <w:rPr>
      <w:b/>
      <w:bCs/>
      <w:i/>
      <w:iCs/>
      <w:color w:val="002EA2" w:themeColor="text1"/>
    </w:rPr>
  </w:style>
  <w:style w:type="character" w:styleId="Voimakas">
    <w:name w:val="Strong"/>
    <w:basedOn w:val="Kappaleenoletusfontti"/>
    <w:uiPriority w:val="22"/>
    <w:qFormat/>
    <w:rPr>
      <w:b/>
      <w:bCs/>
    </w:rPr>
  </w:style>
  <w:style w:type="paragraph" w:styleId="Lainaus">
    <w:name w:val="Quote"/>
    <w:basedOn w:val="Normaali"/>
    <w:next w:val="Normaali"/>
    <w:link w:val="LainausChar"/>
    <w:uiPriority w:val="29"/>
    <w:qFormat/>
    <w:rPr>
      <w:i/>
      <w:iCs/>
      <w:color w:val="002EA2" w:themeColor="text1"/>
    </w:rPr>
  </w:style>
  <w:style w:type="character" w:customStyle="1" w:styleId="LainausChar">
    <w:name w:val="Lainaus Char"/>
    <w:basedOn w:val="Kappaleenoletusfontti"/>
    <w:link w:val="Lainaus"/>
    <w:uiPriority w:val="29"/>
    <w:rPr>
      <w:i/>
      <w:iCs/>
      <w:color w:val="002EA2" w:themeColor="text1"/>
    </w:rPr>
  </w:style>
  <w:style w:type="paragraph" w:styleId="Erottuvalainaus">
    <w:name w:val="Intense Quote"/>
    <w:basedOn w:val="Normaali"/>
    <w:next w:val="Normaali"/>
    <w:link w:val="ErottuvalainausChar"/>
    <w:autoRedefine/>
    <w:uiPriority w:val="30"/>
    <w:qFormat/>
    <w:rsid w:val="00CE16DC"/>
    <w:pPr>
      <w:pBdr>
        <w:left w:val="single" w:sz="24" w:space="4" w:color="002EA2" w:themeColor="text1"/>
      </w:pBdr>
      <w:spacing w:after="0"/>
      <w:ind w:left="1304" w:right="936"/>
    </w:pPr>
    <w:rPr>
      <w:b/>
      <w:bCs/>
      <w:i/>
      <w:iCs/>
      <w:color w:val="002EA2" w:themeColor="text1"/>
    </w:rPr>
  </w:style>
  <w:style w:type="character" w:customStyle="1" w:styleId="ErottuvalainausChar">
    <w:name w:val="Erottuva lainaus Char"/>
    <w:basedOn w:val="Kappaleenoletusfontti"/>
    <w:link w:val="Erottuvalainaus"/>
    <w:uiPriority w:val="30"/>
    <w:rsid w:val="00CE16DC"/>
    <w:rPr>
      <w:b/>
      <w:bCs/>
      <w:i/>
      <w:iCs/>
      <w:color w:val="002EA2" w:themeColor="text1"/>
      <w:lang w:val="sv-FI"/>
    </w:rPr>
  </w:style>
  <w:style w:type="character" w:styleId="Hienovarainenviittaus">
    <w:name w:val="Subtle Reference"/>
    <w:basedOn w:val="Kappaleenoletusfontti"/>
    <w:uiPriority w:val="31"/>
    <w:qFormat/>
    <w:rsid w:val="00001ECD"/>
    <w:rPr>
      <w:smallCaps/>
      <w:color w:val="967DFF" w:themeColor="accent5"/>
      <w:u w:val="none"/>
    </w:rPr>
  </w:style>
  <w:style w:type="character" w:styleId="Erottuvaviittaus">
    <w:name w:val="Intense Reference"/>
    <w:basedOn w:val="Kappaleenoletusfontti"/>
    <w:uiPriority w:val="32"/>
    <w:qFormat/>
    <w:rsid w:val="00001ECD"/>
    <w:rPr>
      <w:b/>
      <w:bCs/>
      <w:smallCaps/>
      <w:color w:val="967DFF" w:themeColor="accent5"/>
      <w:spacing w:val="5"/>
      <w:u w:val="none"/>
    </w:rPr>
  </w:style>
  <w:style w:type="character" w:styleId="Kirjannimike">
    <w:name w:val="Book Title"/>
    <w:basedOn w:val="Kappaleenoletusfontti"/>
    <w:uiPriority w:val="33"/>
    <w:qFormat/>
    <w:rPr>
      <w:b/>
      <w:bCs/>
      <w:smallCaps/>
      <w:spacing w:val="5"/>
    </w:rPr>
  </w:style>
  <w:style w:type="paragraph" w:styleId="Luettelokappale">
    <w:name w:val="List Paragraph"/>
    <w:basedOn w:val="Normaali"/>
    <w:uiPriority w:val="34"/>
    <w:qFormat/>
    <w:rsid w:val="00670B04"/>
    <w:pPr>
      <w:numPr>
        <w:numId w:val="1"/>
      </w:numPr>
      <w:ind w:left="357" w:hanging="357"/>
    </w:pPr>
  </w:style>
  <w:style w:type="character" w:styleId="Hyperlinkki">
    <w:name w:val="Hyperlink"/>
    <w:basedOn w:val="Kappaleenoletusfontti"/>
    <w:uiPriority w:val="99"/>
    <w:unhideWhenUsed/>
    <w:rsid w:val="00001ECD"/>
    <w:rPr>
      <w:color w:val="2E69FF" w:themeColor="text1" w:themeTint="99"/>
      <w:u w:val="single"/>
    </w:rPr>
  </w:style>
  <w:style w:type="character" w:styleId="AvattuHyperlinkki">
    <w:name w:val="FollowedHyperlink"/>
    <w:basedOn w:val="Kappaleenoletusfontti"/>
    <w:uiPriority w:val="99"/>
    <w:unhideWhenUsed/>
    <w:rsid w:val="00001ECD"/>
    <w:rPr>
      <w:color w:val="7030A0"/>
      <w:u w:val="single"/>
    </w:rPr>
  </w:style>
  <w:style w:type="character" w:customStyle="1" w:styleId="appliestoitem">
    <w:name w:val="appliestoitem"/>
    <w:basedOn w:val="Kappaleenoletusfontti"/>
    <w:rsid w:val="00AE2792"/>
  </w:style>
  <w:style w:type="paragraph" w:styleId="NormaaliWWW">
    <w:name w:val="Normal (Web)"/>
    <w:basedOn w:val="Normaali"/>
    <w:uiPriority w:val="99"/>
    <w:semiHidden/>
    <w:unhideWhenUsed/>
    <w:rsid w:val="00AE2792"/>
    <w:pPr>
      <w:spacing w:before="100" w:beforeAutospacing="1" w:after="100" w:afterAutospacing="1"/>
    </w:pPr>
    <w:rPr>
      <w:rFonts w:ascii="Times New Roman" w:eastAsia="Times New Roman" w:hAnsi="Times New Roman" w:cs="Times New Roman"/>
      <w:sz w:val="24"/>
      <w:szCs w:val="24"/>
    </w:rPr>
  </w:style>
  <w:style w:type="paragraph" w:customStyle="1" w:styleId="Numerointi">
    <w:name w:val="Numerointi"/>
    <w:basedOn w:val="Luettelokappale"/>
    <w:uiPriority w:val="1"/>
    <w:qFormat/>
    <w:rsid w:val="00203B59"/>
    <w:pPr>
      <w:numPr>
        <w:numId w:val="2"/>
      </w:numPr>
    </w:pPr>
  </w:style>
  <w:style w:type="paragraph" w:styleId="Eivli">
    <w:name w:val="No Spacing"/>
    <w:link w:val="EivliChar"/>
    <w:uiPriority w:val="1"/>
    <w:qFormat/>
    <w:rsid w:val="00C503BF"/>
    <w:pPr>
      <w:spacing w:after="0"/>
    </w:pPr>
  </w:style>
  <w:style w:type="table" w:styleId="TaulukkoRuudukko">
    <w:name w:val="Table Grid"/>
    <w:basedOn w:val="Normaalitaulukko"/>
    <w:uiPriority w:val="39"/>
    <w:rsid w:val="00B0568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luettelotaulukko1-korostus1">
    <w:name w:val="List Table 1 Light Accent 1"/>
    <w:basedOn w:val="Normaalitaulukko"/>
    <w:uiPriority w:val="46"/>
    <w:rsid w:val="00BB3C5B"/>
    <w:pPr>
      <w:spacing w:after="0"/>
    </w:pPr>
    <w:tblPr>
      <w:tblStyleRowBandSize w:val="1"/>
      <w:tblStyleColBandSize w:val="1"/>
    </w:tblPr>
    <w:tblStylePr w:type="firstRow">
      <w:rPr>
        <w:b/>
        <w:bCs/>
      </w:rPr>
      <w:tblPr/>
      <w:tcPr>
        <w:tcBorders>
          <w:bottom w:val="single" w:sz="4" w:space="0" w:color="66CCFF" w:themeColor="accent1" w:themeTint="99"/>
        </w:tcBorders>
      </w:tcPr>
    </w:tblStylePr>
    <w:tblStylePr w:type="lastRow">
      <w:rPr>
        <w:b/>
        <w:bCs/>
      </w:rPr>
      <w:tblPr/>
      <w:tcPr>
        <w:tcBorders>
          <w:top w:val="single" w:sz="4" w:space="0" w:color="66CCFF" w:themeColor="accent1" w:themeTint="99"/>
        </w:tcBorders>
      </w:tcPr>
    </w:tblStylePr>
    <w:tblStylePr w:type="firstCol">
      <w:rPr>
        <w:b/>
        <w:bCs/>
      </w:rPr>
    </w:tblStylePr>
    <w:tblStylePr w:type="lastCol">
      <w:rPr>
        <w:b/>
        <w:bCs/>
      </w:rPr>
    </w:tblStylePr>
    <w:tblStylePr w:type="band1Vert">
      <w:tblPr/>
      <w:tcPr>
        <w:shd w:val="clear" w:color="auto" w:fill="CCEEFF" w:themeFill="accent1" w:themeFillTint="33"/>
      </w:tcPr>
    </w:tblStylePr>
    <w:tblStylePr w:type="band1Horz">
      <w:tblPr/>
      <w:tcPr>
        <w:shd w:val="clear" w:color="auto" w:fill="CCEEFF" w:themeFill="accent1" w:themeFillTint="33"/>
      </w:tcPr>
    </w:tblStylePr>
  </w:style>
  <w:style w:type="table" w:styleId="Vaalealuettelotaulukko1-korostus6">
    <w:name w:val="List Table 1 Light Accent 6"/>
    <w:basedOn w:val="Normaalitaulukko"/>
    <w:uiPriority w:val="46"/>
    <w:rsid w:val="00BB3C5B"/>
    <w:pPr>
      <w:spacing w:after="0"/>
    </w:pPr>
    <w:tblPr>
      <w:tblStyleRowBandSize w:val="1"/>
      <w:tblStyleColBandSize w:val="1"/>
    </w:tblPr>
    <w:tblStylePr w:type="firstRow">
      <w:rPr>
        <w:b/>
        <w:bCs/>
      </w:rPr>
      <w:tblPr/>
      <w:tcPr>
        <w:tcBorders>
          <w:bottom w:val="single" w:sz="4" w:space="0" w:color="F692D9" w:themeColor="accent6" w:themeTint="99"/>
        </w:tcBorders>
      </w:tcPr>
    </w:tblStylePr>
    <w:tblStylePr w:type="lastRow">
      <w:rPr>
        <w:b/>
        <w:bCs/>
      </w:rPr>
      <w:tblPr/>
      <w:tcPr>
        <w:tcBorders>
          <w:top w:val="single" w:sz="4" w:space="0" w:color="F692D9" w:themeColor="accent6" w:themeTint="99"/>
        </w:tcBorders>
      </w:tcPr>
    </w:tblStylePr>
    <w:tblStylePr w:type="firstCol">
      <w:rPr>
        <w:b/>
        <w:bCs/>
      </w:rPr>
    </w:tblStylePr>
    <w:tblStylePr w:type="lastCol">
      <w:rPr>
        <w:b/>
        <w:bCs/>
      </w:rPr>
    </w:tblStylePr>
    <w:tblStylePr w:type="band1Vert">
      <w:tblPr/>
      <w:tcPr>
        <w:shd w:val="clear" w:color="auto" w:fill="FCDAF2" w:themeFill="accent6" w:themeFillTint="33"/>
      </w:tcPr>
    </w:tblStylePr>
    <w:tblStylePr w:type="band1Horz">
      <w:tblPr/>
      <w:tcPr>
        <w:shd w:val="clear" w:color="auto" w:fill="FCDAF2" w:themeFill="accent6" w:themeFillTint="33"/>
      </w:tcPr>
    </w:tblStylePr>
  </w:style>
  <w:style w:type="table" w:styleId="Vaalearuudukkotaulukko1-korostus4">
    <w:name w:val="Grid Table 1 Light Accent 4"/>
    <w:basedOn w:val="Normaalitaulukko"/>
    <w:uiPriority w:val="46"/>
    <w:rsid w:val="00BB3C5B"/>
    <w:pPr>
      <w:spacing w:after="0"/>
    </w:pPr>
    <w:tblPr>
      <w:tblStyleRowBandSize w:val="1"/>
      <w:tblStyleColBandSize w:val="1"/>
      <w:tblBorders>
        <w:top w:val="single" w:sz="4" w:space="0" w:color="FFD799" w:themeColor="accent4" w:themeTint="66"/>
        <w:left w:val="single" w:sz="4" w:space="0" w:color="FFD799" w:themeColor="accent4" w:themeTint="66"/>
        <w:bottom w:val="single" w:sz="4" w:space="0" w:color="FFD799" w:themeColor="accent4" w:themeTint="66"/>
        <w:right w:val="single" w:sz="4" w:space="0" w:color="FFD799" w:themeColor="accent4" w:themeTint="66"/>
        <w:insideH w:val="single" w:sz="4" w:space="0" w:color="FFD799" w:themeColor="accent4" w:themeTint="66"/>
        <w:insideV w:val="single" w:sz="4" w:space="0" w:color="FFD799" w:themeColor="accent4" w:themeTint="66"/>
      </w:tblBorders>
    </w:tblPr>
    <w:tblStylePr w:type="firstRow">
      <w:rPr>
        <w:b/>
        <w:bCs/>
      </w:rPr>
      <w:tblPr/>
      <w:tcPr>
        <w:tcBorders>
          <w:bottom w:val="single" w:sz="12" w:space="0" w:color="FFC366" w:themeColor="accent4" w:themeTint="99"/>
        </w:tcBorders>
      </w:tcPr>
    </w:tblStylePr>
    <w:tblStylePr w:type="lastRow">
      <w:rPr>
        <w:b/>
        <w:bCs/>
      </w:rPr>
      <w:tblPr/>
      <w:tcPr>
        <w:tcBorders>
          <w:top w:val="double" w:sz="2" w:space="0" w:color="FFC366" w:themeColor="accent4"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BB3C5B"/>
    <w:pPr>
      <w:spacing w:after="0"/>
    </w:pPr>
    <w:tblPr>
      <w:tblStyleRowBandSize w:val="1"/>
      <w:tblStyleColBandSize w:val="1"/>
      <w:tblBorders>
        <w:top w:val="single" w:sz="2" w:space="0" w:color="2E69FF" w:themeColor="text1" w:themeTint="99"/>
        <w:bottom w:val="single" w:sz="2" w:space="0" w:color="2E69FF" w:themeColor="text1" w:themeTint="99"/>
        <w:insideH w:val="single" w:sz="2" w:space="0" w:color="2E69FF" w:themeColor="text1" w:themeTint="99"/>
        <w:insideV w:val="single" w:sz="2" w:space="0" w:color="2E69FF" w:themeColor="text1" w:themeTint="99"/>
      </w:tblBorders>
    </w:tblPr>
    <w:tblStylePr w:type="firstRow">
      <w:rPr>
        <w:b/>
        <w:bCs/>
      </w:rPr>
      <w:tblPr/>
      <w:tcPr>
        <w:tcBorders>
          <w:top w:val="nil"/>
          <w:bottom w:val="single" w:sz="12" w:space="0" w:color="2E69FF" w:themeColor="text1" w:themeTint="99"/>
          <w:insideH w:val="nil"/>
          <w:insideV w:val="nil"/>
        </w:tcBorders>
        <w:shd w:val="clear" w:color="auto" w:fill="FFFFFF" w:themeFill="background1"/>
      </w:tcPr>
    </w:tblStylePr>
    <w:tblStylePr w:type="lastRow">
      <w:rPr>
        <w:b/>
        <w:bCs/>
      </w:rPr>
      <w:tblPr/>
      <w:tcPr>
        <w:tcBorders>
          <w:top w:val="double" w:sz="2" w:space="0" w:color="2E69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DFF" w:themeFill="text1" w:themeFillTint="33"/>
      </w:tcPr>
    </w:tblStylePr>
    <w:tblStylePr w:type="band1Horz">
      <w:tblPr/>
      <w:tcPr>
        <w:shd w:val="clear" w:color="auto" w:fill="B9CDFF" w:themeFill="text1" w:themeFillTint="33"/>
      </w:tcPr>
    </w:tblStylePr>
  </w:style>
  <w:style w:type="table" w:styleId="Luettelotaulukko3">
    <w:name w:val="List Table 3"/>
    <w:basedOn w:val="Normaalitaulukko"/>
    <w:uiPriority w:val="48"/>
    <w:rsid w:val="00BB3C5B"/>
    <w:pPr>
      <w:spacing w:after="0"/>
    </w:pPr>
    <w:tblPr>
      <w:tblStyleRowBandSize w:val="1"/>
      <w:tblStyleColBandSize w:val="1"/>
      <w:tblBorders>
        <w:top w:val="single" w:sz="4" w:space="0" w:color="002EA2" w:themeColor="text1"/>
        <w:left w:val="single" w:sz="4" w:space="0" w:color="002EA2" w:themeColor="text1"/>
        <w:bottom w:val="single" w:sz="4" w:space="0" w:color="002EA2" w:themeColor="text1"/>
        <w:right w:val="single" w:sz="4" w:space="0" w:color="002EA2" w:themeColor="text1"/>
      </w:tblBorders>
    </w:tblPr>
    <w:tblStylePr w:type="firstRow">
      <w:rPr>
        <w:b/>
        <w:bCs/>
        <w:color w:val="FFFFFF" w:themeColor="background1"/>
      </w:rPr>
      <w:tblPr/>
      <w:tcPr>
        <w:shd w:val="clear" w:color="auto" w:fill="002EA2" w:themeFill="text1"/>
      </w:tcPr>
    </w:tblStylePr>
    <w:tblStylePr w:type="lastRow">
      <w:rPr>
        <w:b/>
        <w:bCs/>
      </w:rPr>
      <w:tblPr/>
      <w:tcPr>
        <w:tcBorders>
          <w:top w:val="double" w:sz="4" w:space="0" w:color="002EA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EA2" w:themeColor="text1"/>
          <w:right w:val="single" w:sz="4" w:space="0" w:color="002EA2" w:themeColor="text1"/>
        </w:tcBorders>
      </w:tcPr>
    </w:tblStylePr>
    <w:tblStylePr w:type="band1Horz">
      <w:tblPr/>
      <w:tcPr>
        <w:tcBorders>
          <w:top w:val="single" w:sz="4" w:space="0" w:color="002EA2" w:themeColor="text1"/>
          <w:bottom w:val="single" w:sz="4" w:space="0" w:color="002EA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EA2" w:themeColor="text1"/>
          <w:left w:val="nil"/>
        </w:tcBorders>
      </w:tcPr>
    </w:tblStylePr>
    <w:tblStylePr w:type="swCell">
      <w:tblPr/>
      <w:tcPr>
        <w:tcBorders>
          <w:top w:val="double" w:sz="4" w:space="0" w:color="002EA2" w:themeColor="text1"/>
          <w:right w:val="nil"/>
        </w:tcBorders>
      </w:tcPr>
    </w:tblStylePr>
  </w:style>
  <w:style w:type="paragraph" w:styleId="Vaintekstin">
    <w:name w:val="Plain Text"/>
    <w:basedOn w:val="Normaali"/>
    <w:link w:val="VaintekstinChar"/>
    <w:uiPriority w:val="99"/>
    <w:unhideWhenUsed/>
    <w:rsid w:val="00D72B38"/>
    <w:pPr>
      <w:spacing w:after="0"/>
    </w:pPr>
    <w:rPr>
      <w:rFonts w:ascii="Calibri" w:hAnsi="Calibri" w:cs="Calibri"/>
      <w:sz w:val="22"/>
      <w:szCs w:val="22"/>
    </w:rPr>
  </w:style>
  <w:style w:type="character" w:customStyle="1" w:styleId="VaintekstinChar">
    <w:name w:val="Vain tekstinä Char"/>
    <w:basedOn w:val="Kappaleenoletusfontti"/>
    <w:link w:val="Vaintekstin"/>
    <w:uiPriority w:val="99"/>
    <w:rsid w:val="00D72B38"/>
    <w:rPr>
      <w:rFonts w:ascii="Calibri" w:hAnsi="Calibri" w:cs="Calibri"/>
      <w:sz w:val="22"/>
      <w:szCs w:val="22"/>
    </w:rPr>
  </w:style>
  <w:style w:type="paragraph" w:customStyle="1" w:styleId="hightlight-text">
    <w:name w:val="hightlight-text"/>
    <w:basedOn w:val="Normaali"/>
    <w:rsid w:val="0055030E"/>
    <w:pPr>
      <w:spacing w:before="100" w:beforeAutospacing="1" w:after="100" w:afterAutospacing="1"/>
    </w:pPr>
    <w:rPr>
      <w:rFonts w:ascii="Times New Roman" w:eastAsia="Times New Roman" w:hAnsi="Times New Roman" w:cs="Times New Roman"/>
      <w:sz w:val="24"/>
      <w:szCs w:val="24"/>
    </w:rPr>
  </w:style>
  <w:style w:type="paragraph" w:styleId="Yltunniste">
    <w:name w:val="header"/>
    <w:basedOn w:val="Normaali"/>
    <w:link w:val="YltunnisteChar"/>
    <w:uiPriority w:val="99"/>
    <w:unhideWhenUsed/>
    <w:rsid w:val="0091799A"/>
    <w:pPr>
      <w:tabs>
        <w:tab w:val="center" w:pos="4986"/>
        <w:tab w:val="right" w:pos="9972"/>
      </w:tabs>
      <w:spacing w:after="0"/>
    </w:pPr>
  </w:style>
  <w:style w:type="character" w:customStyle="1" w:styleId="YltunnisteChar">
    <w:name w:val="Ylätunniste Char"/>
    <w:basedOn w:val="Kappaleenoletusfontti"/>
    <w:link w:val="Yltunniste"/>
    <w:uiPriority w:val="99"/>
    <w:rsid w:val="0091799A"/>
  </w:style>
  <w:style w:type="paragraph" w:styleId="Alatunniste">
    <w:name w:val="footer"/>
    <w:basedOn w:val="Normaali"/>
    <w:link w:val="AlatunnisteChar"/>
    <w:uiPriority w:val="99"/>
    <w:unhideWhenUsed/>
    <w:rsid w:val="0091799A"/>
    <w:pPr>
      <w:tabs>
        <w:tab w:val="center" w:pos="4986"/>
        <w:tab w:val="right" w:pos="9972"/>
      </w:tabs>
      <w:spacing w:after="0"/>
    </w:pPr>
  </w:style>
  <w:style w:type="character" w:customStyle="1" w:styleId="AlatunnisteChar">
    <w:name w:val="Alatunniste Char"/>
    <w:basedOn w:val="Kappaleenoletusfontti"/>
    <w:link w:val="Alatunniste"/>
    <w:uiPriority w:val="99"/>
    <w:rsid w:val="0091799A"/>
  </w:style>
  <w:style w:type="character" w:customStyle="1" w:styleId="EivliChar">
    <w:name w:val="Ei väliä Char"/>
    <w:basedOn w:val="Kappaleenoletusfontti"/>
    <w:link w:val="Eivli"/>
    <w:uiPriority w:val="1"/>
    <w:rsid w:val="009C290A"/>
  </w:style>
  <w:style w:type="character" w:customStyle="1" w:styleId="evp-sidebar-time-right">
    <w:name w:val="evp-sidebar-time-right"/>
    <w:basedOn w:val="Kappaleenoletusfontti"/>
    <w:rsid w:val="00CD2877"/>
  </w:style>
  <w:style w:type="paragraph" w:customStyle="1" w:styleId="lead-paragraph">
    <w:name w:val="lead-paragraph"/>
    <w:basedOn w:val="Normaali"/>
    <w:rsid w:val="00CD2877"/>
    <w:pPr>
      <w:spacing w:before="100" w:beforeAutospacing="1" w:after="100" w:afterAutospacing="1"/>
      <w:jc w:val="left"/>
    </w:pPr>
    <w:rPr>
      <w:rFonts w:ascii="Times New Roman" w:eastAsia="Times New Roman" w:hAnsi="Times New Roman" w:cs="Times New Roman"/>
      <w:sz w:val="24"/>
      <w:szCs w:val="24"/>
    </w:rPr>
  </w:style>
  <w:style w:type="character" w:customStyle="1" w:styleId="rns-header-text">
    <w:name w:val="rns-header-text"/>
    <w:basedOn w:val="Kappaleenoletusfontti"/>
    <w:rsid w:val="00CD2877"/>
  </w:style>
  <w:style w:type="character" w:customStyle="1" w:styleId="rns-sub-header">
    <w:name w:val="rns-sub-header"/>
    <w:basedOn w:val="Kappaleenoletusfontti"/>
    <w:rsid w:val="00CD2877"/>
  </w:style>
  <w:style w:type="paragraph" w:customStyle="1" w:styleId="paragraph">
    <w:name w:val="paragraph"/>
    <w:basedOn w:val="Normaali"/>
    <w:rsid w:val="001E5286"/>
    <w:pPr>
      <w:spacing w:before="100" w:beforeAutospacing="1" w:after="100" w:afterAutospacing="1"/>
      <w:jc w:val="left"/>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E5286"/>
  </w:style>
  <w:style w:type="character" w:customStyle="1" w:styleId="eop">
    <w:name w:val="eop"/>
    <w:basedOn w:val="Kappaleenoletusfontti"/>
    <w:rsid w:val="001E5286"/>
  </w:style>
  <w:style w:type="character" w:styleId="Ratkaisematonmaininta">
    <w:name w:val="Unresolved Mention"/>
    <w:basedOn w:val="Kappaleenoletusfontti"/>
    <w:uiPriority w:val="99"/>
    <w:semiHidden/>
    <w:unhideWhenUsed/>
    <w:rsid w:val="00A564B1"/>
    <w:rPr>
      <w:color w:val="605E5C"/>
      <w:shd w:val="clear" w:color="auto" w:fill="E1DFDD"/>
    </w:rPr>
  </w:style>
  <w:style w:type="character" w:styleId="Kommentinviite">
    <w:name w:val="annotation reference"/>
    <w:basedOn w:val="Kappaleenoletusfontti"/>
    <w:uiPriority w:val="99"/>
    <w:semiHidden/>
    <w:unhideWhenUsed/>
    <w:rsid w:val="00F4493C"/>
    <w:rPr>
      <w:sz w:val="16"/>
      <w:szCs w:val="16"/>
    </w:rPr>
  </w:style>
  <w:style w:type="paragraph" w:styleId="Kommentinteksti">
    <w:name w:val="annotation text"/>
    <w:basedOn w:val="Normaali"/>
    <w:link w:val="KommentintekstiChar"/>
    <w:uiPriority w:val="99"/>
    <w:unhideWhenUsed/>
    <w:rsid w:val="00F4493C"/>
    <w:rPr>
      <w:sz w:val="20"/>
    </w:rPr>
  </w:style>
  <w:style w:type="character" w:customStyle="1" w:styleId="KommentintekstiChar">
    <w:name w:val="Kommentin teksti Char"/>
    <w:basedOn w:val="Kappaleenoletusfontti"/>
    <w:link w:val="Kommentinteksti"/>
    <w:uiPriority w:val="99"/>
    <w:rsid w:val="00F4493C"/>
  </w:style>
  <w:style w:type="paragraph" w:styleId="Kommentinotsikko">
    <w:name w:val="annotation subject"/>
    <w:basedOn w:val="Kommentinteksti"/>
    <w:next w:val="Kommentinteksti"/>
    <w:link w:val="KommentinotsikkoChar"/>
    <w:uiPriority w:val="99"/>
    <w:semiHidden/>
    <w:unhideWhenUsed/>
    <w:rsid w:val="00F4493C"/>
    <w:rPr>
      <w:b/>
      <w:bCs/>
    </w:rPr>
  </w:style>
  <w:style w:type="character" w:customStyle="1" w:styleId="KommentinotsikkoChar">
    <w:name w:val="Kommentin otsikko Char"/>
    <w:basedOn w:val="KommentintekstiChar"/>
    <w:link w:val="Kommentinotsikko"/>
    <w:uiPriority w:val="99"/>
    <w:semiHidden/>
    <w:rsid w:val="00F4493C"/>
    <w:rPr>
      <w:b/>
      <w:bCs/>
    </w:rPr>
  </w:style>
  <w:style w:type="paragraph" w:styleId="Muutos">
    <w:name w:val="Revision"/>
    <w:hidden/>
    <w:uiPriority w:val="99"/>
    <w:semiHidden/>
    <w:rsid w:val="00FF3954"/>
    <w:pPr>
      <w:spacing w:after="0"/>
    </w:pPr>
    <w:rPr>
      <w:sz w:val="18"/>
    </w:rPr>
  </w:style>
  <w:style w:type="character" w:styleId="Paikkamerkkiteksti">
    <w:name w:val="Placeholder Text"/>
    <w:basedOn w:val="Kappaleenoletusfontti"/>
    <w:uiPriority w:val="99"/>
    <w:semiHidden/>
    <w:rsid w:val="0050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0533">
      <w:bodyDiv w:val="1"/>
      <w:marLeft w:val="0"/>
      <w:marRight w:val="0"/>
      <w:marTop w:val="0"/>
      <w:marBottom w:val="0"/>
      <w:divBdr>
        <w:top w:val="none" w:sz="0" w:space="0" w:color="auto"/>
        <w:left w:val="none" w:sz="0" w:space="0" w:color="auto"/>
        <w:bottom w:val="none" w:sz="0" w:space="0" w:color="auto"/>
        <w:right w:val="none" w:sz="0" w:space="0" w:color="auto"/>
      </w:divBdr>
    </w:div>
    <w:div w:id="78721804">
      <w:bodyDiv w:val="1"/>
      <w:marLeft w:val="0"/>
      <w:marRight w:val="0"/>
      <w:marTop w:val="0"/>
      <w:marBottom w:val="0"/>
      <w:divBdr>
        <w:top w:val="none" w:sz="0" w:space="0" w:color="auto"/>
        <w:left w:val="none" w:sz="0" w:space="0" w:color="auto"/>
        <w:bottom w:val="none" w:sz="0" w:space="0" w:color="auto"/>
        <w:right w:val="none" w:sz="0" w:space="0" w:color="auto"/>
      </w:divBdr>
      <w:divsChild>
        <w:div w:id="1054962896">
          <w:marLeft w:val="0"/>
          <w:marRight w:val="0"/>
          <w:marTop w:val="0"/>
          <w:marBottom w:val="300"/>
          <w:divBdr>
            <w:top w:val="none" w:sz="0" w:space="0" w:color="auto"/>
            <w:left w:val="none" w:sz="0" w:space="0" w:color="auto"/>
            <w:bottom w:val="none" w:sz="0" w:space="0" w:color="auto"/>
            <w:right w:val="none" w:sz="0" w:space="0" w:color="auto"/>
          </w:divBdr>
        </w:div>
      </w:divsChild>
    </w:div>
    <w:div w:id="177352989">
      <w:bodyDiv w:val="1"/>
      <w:marLeft w:val="0"/>
      <w:marRight w:val="0"/>
      <w:marTop w:val="0"/>
      <w:marBottom w:val="0"/>
      <w:divBdr>
        <w:top w:val="none" w:sz="0" w:space="0" w:color="auto"/>
        <w:left w:val="none" w:sz="0" w:space="0" w:color="auto"/>
        <w:bottom w:val="none" w:sz="0" w:space="0" w:color="auto"/>
        <w:right w:val="none" w:sz="0" w:space="0" w:color="auto"/>
      </w:divBdr>
    </w:div>
    <w:div w:id="183901981">
      <w:bodyDiv w:val="1"/>
      <w:marLeft w:val="0"/>
      <w:marRight w:val="0"/>
      <w:marTop w:val="0"/>
      <w:marBottom w:val="0"/>
      <w:divBdr>
        <w:top w:val="none" w:sz="0" w:space="0" w:color="auto"/>
        <w:left w:val="none" w:sz="0" w:space="0" w:color="auto"/>
        <w:bottom w:val="none" w:sz="0" w:space="0" w:color="auto"/>
        <w:right w:val="none" w:sz="0" w:space="0" w:color="auto"/>
      </w:divBdr>
    </w:div>
    <w:div w:id="197861850">
      <w:bodyDiv w:val="1"/>
      <w:marLeft w:val="0"/>
      <w:marRight w:val="0"/>
      <w:marTop w:val="0"/>
      <w:marBottom w:val="0"/>
      <w:divBdr>
        <w:top w:val="none" w:sz="0" w:space="0" w:color="auto"/>
        <w:left w:val="none" w:sz="0" w:space="0" w:color="auto"/>
        <w:bottom w:val="none" w:sz="0" w:space="0" w:color="auto"/>
        <w:right w:val="none" w:sz="0" w:space="0" w:color="auto"/>
      </w:divBdr>
    </w:div>
    <w:div w:id="242682721">
      <w:bodyDiv w:val="1"/>
      <w:marLeft w:val="0"/>
      <w:marRight w:val="0"/>
      <w:marTop w:val="0"/>
      <w:marBottom w:val="0"/>
      <w:divBdr>
        <w:top w:val="none" w:sz="0" w:space="0" w:color="auto"/>
        <w:left w:val="none" w:sz="0" w:space="0" w:color="auto"/>
        <w:bottom w:val="none" w:sz="0" w:space="0" w:color="auto"/>
        <w:right w:val="none" w:sz="0" w:space="0" w:color="auto"/>
      </w:divBdr>
      <w:divsChild>
        <w:div w:id="1576743606">
          <w:marLeft w:val="547"/>
          <w:marRight w:val="0"/>
          <w:marTop w:val="0"/>
          <w:marBottom w:val="0"/>
          <w:divBdr>
            <w:top w:val="none" w:sz="0" w:space="0" w:color="auto"/>
            <w:left w:val="none" w:sz="0" w:space="0" w:color="auto"/>
            <w:bottom w:val="none" w:sz="0" w:space="0" w:color="auto"/>
            <w:right w:val="none" w:sz="0" w:space="0" w:color="auto"/>
          </w:divBdr>
        </w:div>
      </w:divsChild>
    </w:div>
    <w:div w:id="300575306">
      <w:bodyDiv w:val="1"/>
      <w:marLeft w:val="0"/>
      <w:marRight w:val="0"/>
      <w:marTop w:val="0"/>
      <w:marBottom w:val="0"/>
      <w:divBdr>
        <w:top w:val="none" w:sz="0" w:space="0" w:color="auto"/>
        <w:left w:val="none" w:sz="0" w:space="0" w:color="auto"/>
        <w:bottom w:val="none" w:sz="0" w:space="0" w:color="auto"/>
        <w:right w:val="none" w:sz="0" w:space="0" w:color="auto"/>
      </w:divBdr>
      <w:divsChild>
        <w:div w:id="291136124">
          <w:marLeft w:val="360"/>
          <w:marRight w:val="0"/>
          <w:marTop w:val="240"/>
          <w:marBottom w:val="240"/>
          <w:divBdr>
            <w:top w:val="none" w:sz="0" w:space="0" w:color="auto"/>
            <w:left w:val="none" w:sz="0" w:space="0" w:color="auto"/>
            <w:bottom w:val="none" w:sz="0" w:space="0" w:color="auto"/>
            <w:right w:val="none" w:sz="0" w:space="0" w:color="auto"/>
          </w:divBdr>
        </w:div>
        <w:div w:id="312416966">
          <w:marLeft w:val="360"/>
          <w:marRight w:val="0"/>
          <w:marTop w:val="240"/>
          <w:marBottom w:val="240"/>
          <w:divBdr>
            <w:top w:val="none" w:sz="0" w:space="0" w:color="auto"/>
            <w:left w:val="none" w:sz="0" w:space="0" w:color="auto"/>
            <w:bottom w:val="none" w:sz="0" w:space="0" w:color="auto"/>
            <w:right w:val="none" w:sz="0" w:space="0" w:color="auto"/>
          </w:divBdr>
        </w:div>
        <w:div w:id="266666857">
          <w:marLeft w:val="360"/>
          <w:marRight w:val="0"/>
          <w:marTop w:val="240"/>
          <w:marBottom w:val="240"/>
          <w:divBdr>
            <w:top w:val="none" w:sz="0" w:space="0" w:color="auto"/>
            <w:left w:val="none" w:sz="0" w:space="0" w:color="auto"/>
            <w:bottom w:val="none" w:sz="0" w:space="0" w:color="auto"/>
            <w:right w:val="none" w:sz="0" w:space="0" w:color="auto"/>
          </w:divBdr>
        </w:div>
        <w:div w:id="910389763">
          <w:marLeft w:val="360"/>
          <w:marRight w:val="0"/>
          <w:marTop w:val="240"/>
          <w:marBottom w:val="240"/>
          <w:divBdr>
            <w:top w:val="none" w:sz="0" w:space="0" w:color="auto"/>
            <w:left w:val="none" w:sz="0" w:space="0" w:color="auto"/>
            <w:bottom w:val="none" w:sz="0" w:space="0" w:color="auto"/>
            <w:right w:val="none" w:sz="0" w:space="0" w:color="auto"/>
          </w:divBdr>
        </w:div>
      </w:divsChild>
    </w:div>
    <w:div w:id="301352007">
      <w:bodyDiv w:val="1"/>
      <w:marLeft w:val="0"/>
      <w:marRight w:val="0"/>
      <w:marTop w:val="0"/>
      <w:marBottom w:val="0"/>
      <w:divBdr>
        <w:top w:val="none" w:sz="0" w:space="0" w:color="auto"/>
        <w:left w:val="none" w:sz="0" w:space="0" w:color="auto"/>
        <w:bottom w:val="none" w:sz="0" w:space="0" w:color="auto"/>
        <w:right w:val="none" w:sz="0" w:space="0" w:color="auto"/>
      </w:divBdr>
      <w:divsChild>
        <w:div w:id="46104071">
          <w:marLeft w:val="0"/>
          <w:marRight w:val="0"/>
          <w:marTop w:val="0"/>
          <w:marBottom w:val="0"/>
          <w:divBdr>
            <w:top w:val="none" w:sz="0" w:space="0" w:color="auto"/>
            <w:left w:val="none" w:sz="0" w:space="0" w:color="auto"/>
            <w:bottom w:val="none" w:sz="0" w:space="0" w:color="auto"/>
            <w:right w:val="none" w:sz="0" w:space="0" w:color="auto"/>
          </w:divBdr>
          <w:divsChild>
            <w:div w:id="1360735777">
              <w:marLeft w:val="0"/>
              <w:marRight w:val="0"/>
              <w:marTop w:val="0"/>
              <w:marBottom w:val="0"/>
              <w:divBdr>
                <w:top w:val="none" w:sz="0" w:space="0" w:color="auto"/>
                <w:left w:val="none" w:sz="0" w:space="0" w:color="auto"/>
                <w:bottom w:val="none" w:sz="0" w:space="0" w:color="auto"/>
                <w:right w:val="none" w:sz="0" w:space="0" w:color="auto"/>
              </w:divBdr>
            </w:div>
            <w:div w:id="1064067169">
              <w:marLeft w:val="0"/>
              <w:marRight w:val="0"/>
              <w:marTop w:val="0"/>
              <w:marBottom w:val="0"/>
              <w:divBdr>
                <w:top w:val="none" w:sz="0" w:space="0" w:color="auto"/>
                <w:left w:val="none" w:sz="0" w:space="0" w:color="auto"/>
                <w:bottom w:val="none" w:sz="0" w:space="0" w:color="auto"/>
                <w:right w:val="none" w:sz="0" w:space="0" w:color="auto"/>
              </w:divBdr>
            </w:div>
            <w:div w:id="448866180">
              <w:marLeft w:val="0"/>
              <w:marRight w:val="0"/>
              <w:marTop w:val="0"/>
              <w:marBottom w:val="0"/>
              <w:divBdr>
                <w:top w:val="none" w:sz="0" w:space="0" w:color="auto"/>
                <w:left w:val="none" w:sz="0" w:space="0" w:color="auto"/>
                <w:bottom w:val="none" w:sz="0" w:space="0" w:color="auto"/>
                <w:right w:val="none" w:sz="0" w:space="0" w:color="auto"/>
              </w:divBdr>
            </w:div>
            <w:div w:id="1501964828">
              <w:marLeft w:val="0"/>
              <w:marRight w:val="0"/>
              <w:marTop w:val="0"/>
              <w:marBottom w:val="0"/>
              <w:divBdr>
                <w:top w:val="none" w:sz="0" w:space="0" w:color="auto"/>
                <w:left w:val="none" w:sz="0" w:space="0" w:color="auto"/>
                <w:bottom w:val="none" w:sz="0" w:space="0" w:color="auto"/>
                <w:right w:val="none" w:sz="0" w:space="0" w:color="auto"/>
              </w:divBdr>
            </w:div>
          </w:divsChild>
        </w:div>
        <w:div w:id="1250237759">
          <w:marLeft w:val="0"/>
          <w:marRight w:val="0"/>
          <w:marTop w:val="0"/>
          <w:marBottom w:val="0"/>
          <w:divBdr>
            <w:top w:val="none" w:sz="0" w:space="0" w:color="auto"/>
            <w:left w:val="none" w:sz="0" w:space="0" w:color="auto"/>
            <w:bottom w:val="none" w:sz="0" w:space="0" w:color="auto"/>
            <w:right w:val="none" w:sz="0" w:space="0" w:color="auto"/>
          </w:divBdr>
          <w:divsChild>
            <w:div w:id="1637905186">
              <w:marLeft w:val="0"/>
              <w:marRight w:val="0"/>
              <w:marTop w:val="0"/>
              <w:marBottom w:val="0"/>
              <w:divBdr>
                <w:top w:val="none" w:sz="0" w:space="0" w:color="auto"/>
                <w:left w:val="none" w:sz="0" w:space="0" w:color="auto"/>
                <w:bottom w:val="none" w:sz="0" w:space="0" w:color="auto"/>
                <w:right w:val="none" w:sz="0" w:space="0" w:color="auto"/>
              </w:divBdr>
            </w:div>
            <w:div w:id="2110275427">
              <w:marLeft w:val="0"/>
              <w:marRight w:val="0"/>
              <w:marTop w:val="0"/>
              <w:marBottom w:val="0"/>
              <w:divBdr>
                <w:top w:val="none" w:sz="0" w:space="0" w:color="auto"/>
                <w:left w:val="none" w:sz="0" w:space="0" w:color="auto"/>
                <w:bottom w:val="none" w:sz="0" w:space="0" w:color="auto"/>
                <w:right w:val="none" w:sz="0" w:space="0" w:color="auto"/>
              </w:divBdr>
            </w:div>
          </w:divsChild>
        </w:div>
        <w:div w:id="1486584115">
          <w:marLeft w:val="0"/>
          <w:marRight w:val="0"/>
          <w:marTop w:val="0"/>
          <w:marBottom w:val="0"/>
          <w:divBdr>
            <w:top w:val="none" w:sz="0" w:space="0" w:color="auto"/>
            <w:left w:val="none" w:sz="0" w:space="0" w:color="auto"/>
            <w:bottom w:val="none" w:sz="0" w:space="0" w:color="auto"/>
            <w:right w:val="none" w:sz="0" w:space="0" w:color="auto"/>
          </w:divBdr>
          <w:divsChild>
            <w:div w:id="198980854">
              <w:marLeft w:val="0"/>
              <w:marRight w:val="0"/>
              <w:marTop w:val="0"/>
              <w:marBottom w:val="0"/>
              <w:divBdr>
                <w:top w:val="none" w:sz="0" w:space="0" w:color="auto"/>
                <w:left w:val="none" w:sz="0" w:space="0" w:color="auto"/>
                <w:bottom w:val="none" w:sz="0" w:space="0" w:color="auto"/>
                <w:right w:val="none" w:sz="0" w:space="0" w:color="auto"/>
              </w:divBdr>
            </w:div>
            <w:div w:id="1229917711">
              <w:marLeft w:val="0"/>
              <w:marRight w:val="0"/>
              <w:marTop w:val="0"/>
              <w:marBottom w:val="0"/>
              <w:divBdr>
                <w:top w:val="none" w:sz="0" w:space="0" w:color="auto"/>
                <w:left w:val="none" w:sz="0" w:space="0" w:color="auto"/>
                <w:bottom w:val="none" w:sz="0" w:space="0" w:color="auto"/>
                <w:right w:val="none" w:sz="0" w:space="0" w:color="auto"/>
              </w:divBdr>
            </w:div>
            <w:div w:id="1329669956">
              <w:marLeft w:val="0"/>
              <w:marRight w:val="0"/>
              <w:marTop w:val="0"/>
              <w:marBottom w:val="0"/>
              <w:divBdr>
                <w:top w:val="none" w:sz="0" w:space="0" w:color="auto"/>
                <w:left w:val="none" w:sz="0" w:space="0" w:color="auto"/>
                <w:bottom w:val="none" w:sz="0" w:space="0" w:color="auto"/>
                <w:right w:val="none" w:sz="0" w:space="0" w:color="auto"/>
              </w:divBdr>
            </w:div>
            <w:div w:id="2035567746">
              <w:marLeft w:val="0"/>
              <w:marRight w:val="0"/>
              <w:marTop w:val="0"/>
              <w:marBottom w:val="0"/>
              <w:divBdr>
                <w:top w:val="none" w:sz="0" w:space="0" w:color="auto"/>
                <w:left w:val="none" w:sz="0" w:space="0" w:color="auto"/>
                <w:bottom w:val="none" w:sz="0" w:space="0" w:color="auto"/>
                <w:right w:val="none" w:sz="0" w:space="0" w:color="auto"/>
              </w:divBdr>
            </w:div>
            <w:div w:id="83693428">
              <w:marLeft w:val="0"/>
              <w:marRight w:val="0"/>
              <w:marTop w:val="0"/>
              <w:marBottom w:val="0"/>
              <w:divBdr>
                <w:top w:val="none" w:sz="0" w:space="0" w:color="auto"/>
                <w:left w:val="none" w:sz="0" w:space="0" w:color="auto"/>
                <w:bottom w:val="none" w:sz="0" w:space="0" w:color="auto"/>
                <w:right w:val="none" w:sz="0" w:space="0" w:color="auto"/>
              </w:divBdr>
            </w:div>
          </w:divsChild>
        </w:div>
        <w:div w:id="519855815">
          <w:marLeft w:val="0"/>
          <w:marRight w:val="0"/>
          <w:marTop w:val="0"/>
          <w:marBottom w:val="0"/>
          <w:divBdr>
            <w:top w:val="none" w:sz="0" w:space="0" w:color="auto"/>
            <w:left w:val="none" w:sz="0" w:space="0" w:color="auto"/>
            <w:bottom w:val="none" w:sz="0" w:space="0" w:color="auto"/>
            <w:right w:val="none" w:sz="0" w:space="0" w:color="auto"/>
          </w:divBdr>
          <w:divsChild>
            <w:div w:id="1541161474">
              <w:marLeft w:val="0"/>
              <w:marRight w:val="0"/>
              <w:marTop w:val="0"/>
              <w:marBottom w:val="0"/>
              <w:divBdr>
                <w:top w:val="none" w:sz="0" w:space="0" w:color="auto"/>
                <w:left w:val="none" w:sz="0" w:space="0" w:color="auto"/>
                <w:bottom w:val="none" w:sz="0" w:space="0" w:color="auto"/>
                <w:right w:val="none" w:sz="0" w:space="0" w:color="auto"/>
              </w:divBdr>
            </w:div>
            <w:div w:id="1643774547">
              <w:marLeft w:val="0"/>
              <w:marRight w:val="0"/>
              <w:marTop w:val="0"/>
              <w:marBottom w:val="0"/>
              <w:divBdr>
                <w:top w:val="none" w:sz="0" w:space="0" w:color="auto"/>
                <w:left w:val="none" w:sz="0" w:space="0" w:color="auto"/>
                <w:bottom w:val="none" w:sz="0" w:space="0" w:color="auto"/>
                <w:right w:val="none" w:sz="0" w:space="0" w:color="auto"/>
              </w:divBdr>
            </w:div>
            <w:div w:id="531770342">
              <w:marLeft w:val="0"/>
              <w:marRight w:val="0"/>
              <w:marTop w:val="0"/>
              <w:marBottom w:val="0"/>
              <w:divBdr>
                <w:top w:val="none" w:sz="0" w:space="0" w:color="auto"/>
                <w:left w:val="none" w:sz="0" w:space="0" w:color="auto"/>
                <w:bottom w:val="none" w:sz="0" w:space="0" w:color="auto"/>
                <w:right w:val="none" w:sz="0" w:space="0" w:color="auto"/>
              </w:divBdr>
            </w:div>
            <w:div w:id="5921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7930">
      <w:bodyDiv w:val="1"/>
      <w:marLeft w:val="0"/>
      <w:marRight w:val="0"/>
      <w:marTop w:val="0"/>
      <w:marBottom w:val="0"/>
      <w:divBdr>
        <w:top w:val="none" w:sz="0" w:space="0" w:color="auto"/>
        <w:left w:val="none" w:sz="0" w:space="0" w:color="auto"/>
        <w:bottom w:val="none" w:sz="0" w:space="0" w:color="auto"/>
        <w:right w:val="none" w:sz="0" w:space="0" w:color="auto"/>
      </w:divBdr>
      <w:divsChild>
        <w:div w:id="228228198">
          <w:marLeft w:val="547"/>
          <w:marRight w:val="0"/>
          <w:marTop w:val="0"/>
          <w:marBottom w:val="0"/>
          <w:divBdr>
            <w:top w:val="none" w:sz="0" w:space="0" w:color="auto"/>
            <w:left w:val="none" w:sz="0" w:space="0" w:color="auto"/>
            <w:bottom w:val="none" w:sz="0" w:space="0" w:color="auto"/>
            <w:right w:val="none" w:sz="0" w:space="0" w:color="auto"/>
          </w:divBdr>
        </w:div>
      </w:divsChild>
    </w:div>
    <w:div w:id="397242642">
      <w:bodyDiv w:val="1"/>
      <w:marLeft w:val="0"/>
      <w:marRight w:val="0"/>
      <w:marTop w:val="0"/>
      <w:marBottom w:val="0"/>
      <w:divBdr>
        <w:top w:val="none" w:sz="0" w:space="0" w:color="auto"/>
        <w:left w:val="none" w:sz="0" w:space="0" w:color="auto"/>
        <w:bottom w:val="none" w:sz="0" w:space="0" w:color="auto"/>
        <w:right w:val="none" w:sz="0" w:space="0" w:color="auto"/>
      </w:divBdr>
      <w:divsChild>
        <w:div w:id="263197995">
          <w:marLeft w:val="0"/>
          <w:marRight w:val="0"/>
          <w:marTop w:val="0"/>
          <w:marBottom w:val="300"/>
          <w:divBdr>
            <w:top w:val="none" w:sz="0" w:space="0" w:color="auto"/>
            <w:left w:val="none" w:sz="0" w:space="0" w:color="auto"/>
            <w:bottom w:val="none" w:sz="0" w:space="0" w:color="auto"/>
            <w:right w:val="none" w:sz="0" w:space="0" w:color="auto"/>
          </w:divBdr>
        </w:div>
      </w:divsChild>
    </w:div>
    <w:div w:id="427628051">
      <w:bodyDiv w:val="1"/>
      <w:marLeft w:val="0"/>
      <w:marRight w:val="0"/>
      <w:marTop w:val="0"/>
      <w:marBottom w:val="0"/>
      <w:divBdr>
        <w:top w:val="none" w:sz="0" w:space="0" w:color="auto"/>
        <w:left w:val="none" w:sz="0" w:space="0" w:color="auto"/>
        <w:bottom w:val="none" w:sz="0" w:space="0" w:color="auto"/>
        <w:right w:val="none" w:sz="0" w:space="0" w:color="auto"/>
      </w:divBdr>
    </w:div>
    <w:div w:id="431894956">
      <w:bodyDiv w:val="1"/>
      <w:marLeft w:val="0"/>
      <w:marRight w:val="0"/>
      <w:marTop w:val="0"/>
      <w:marBottom w:val="0"/>
      <w:divBdr>
        <w:top w:val="none" w:sz="0" w:space="0" w:color="auto"/>
        <w:left w:val="none" w:sz="0" w:space="0" w:color="auto"/>
        <w:bottom w:val="none" w:sz="0" w:space="0" w:color="auto"/>
        <w:right w:val="none" w:sz="0" w:space="0" w:color="auto"/>
      </w:divBdr>
      <w:divsChild>
        <w:div w:id="1356736494">
          <w:marLeft w:val="0"/>
          <w:marRight w:val="0"/>
          <w:marTop w:val="0"/>
          <w:marBottom w:val="300"/>
          <w:divBdr>
            <w:top w:val="none" w:sz="0" w:space="0" w:color="auto"/>
            <w:left w:val="none" w:sz="0" w:space="0" w:color="auto"/>
            <w:bottom w:val="none" w:sz="0" w:space="0" w:color="auto"/>
            <w:right w:val="none" w:sz="0" w:space="0" w:color="auto"/>
          </w:divBdr>
        </w:div>
        <w:div w:id="1595162325">
          <w:marLeft w:val="0"/>
          <w:marRight w:val="0"/>
          <w:marTop w:val="0"/>
          <w:marBottom w:val="300"/>
          <w:divBdr>
            <w:top w:val="none" w:sz="0" w:space="0" w:color="auto"/>
            <w:left w:val="none" w:sz="0" w:space="0" w:color="auto"/>
            <w:bottom w:val="none" w:sz="0" w:space="0" w:color="auto"/>
            <w:right w:val="none" w:sz="0" w:space="0" w:color="auto"/>
          </w:divBdr>
        </w:div>
      </w:divsChild>
    </w:div>
    <w:div w:id="535969227">
      <w:bodyDiv w:val="1"/>
      <w:marLeft w:val="0"/>
      <w:marRight w:val="0"/>
      <w:marTop w:val="0"/>
      <w:marBottom w:val="0"/>
      <w:divBdr>
        <w:top w:val="none" w:sz="0" w:space="0" w:color="auto"/>
        <w:left w:val="none" w:sz="0" w:space="0" w:color="auto"/>
        <w:bottom w:val="none" w:sz="0" w:space="0" w:color="auto"/>
        <w:right w:val="none" w:sz="0" w:space="0" w:color="auto"/>
      </w:divBdr>
    </w:div>
    <w:div w:id="609821355">
      <w:bodyDiv w:val="1"/>
      <w:marLeft w:val="0"/>
      <w:marRight w:val="0"/>
      <w:marTop w:val="0"/>
      <w:marBottom w:val="0"/>
      <w:divBdr>
        <w:top w:val="none" w:sz="0" w:space="0" w:color="auto"/>
        <w:left w:val="none" w:sz="0" w:space="0" w:color="auto"/>
        <w:bottom w:val="none" w:sz="0" w:space="0" w:color="auto"/>
        <w:right w:val="none" w:sz="0" w:space="0" w:color="auto"/>
      </w:divBdr>
      <w:divsChild>
        <w:div w:id="504632773">
          <w:marLeft w:val="547"/>
          <w:marRight w:val="0"/>
          <w:marTop w:val="0"/>
          <w:marBottom w:val="0"/>
          <w:divBdr>
            <w:top w:val="none" w:sz="0" w:space="0" w:color="auto"/>
            <w:left w:val="none" w:sz="0" w:space="0" w:color="auto"/>
            <w:bottom w:val="none" w:sz="0" w:space="0" w:color="auto"/>
            <w:right w:val="none" w:sz="0" w:space="0" w:color="auto"/>
          </w:divBdr>
        </w:div>
      </w:divsChild>
    </w:div>
    <w:div w:id="646280647">
      <w:bodyDiv w:val="1"/>
      <w:marLeft w:val="0"/>
      <w:marRight w:val="0"/>
      <w:marTop w:val="0"/>
      <w:marBottom w:val="0"/>
      <w:divBdr>
        <w:top w:val="none" w:sz="0" w:space="0" w:color="auto"/>
        <w:left w:val="none" w:sz="0" w:space="0" w:color="auto"/>
        <w:bottom w:val="none" w:sz="0" w:space="0" w:color="auto"/>
        <w:right w:val="none" w:sz="0" w:space="0" w:color="auto"/>
      </w:divBdr>
      <w:divsChild>
        <w:div w:id="2120441894">
          <w:marLeft w:val="547"/>
          <w:marRight w:val="0"/>
          <w:marTop w:val="0"/>
          <w:marBottom w:val="0"/>
          <w:divBdr>
            <w:top w:val="none" w:sz="0" w:space="0" w:color="auto"/>
            <w:left w:val="none" w:sz="0" w:space="0" w:color="auto"/>
            <w:bottom w:val="none" w:sz="0" w:space="0" w:color="auto"/>
            <w:right w:val="none" w:sz="0" w:space="0" w:color="auto"/>
          </w:divBdr>
        </w:div>
      </w:divsChild>
    </w:div>
    <w:div w:id="652950314">
      <w:bodyDiv w:val="1"/>
      <w:marLeft w:val="0"/>
      <w:marRight w:val="0"/>
      <w:marTop w:val="0"/>
      <w:marBottom w:val="0"/>
      <w:divBdr>
        <w:top w:val="none" w:sz="0" w:space="0" w:color="auto"/>
        <w:left w:val="none" w:sz="0" w:space="0" w:color="auto"/>
        <w:bottom w:val="none" w:sz="0" w:space="0" w:color="auto"/>
        <w:right w:val="none" w:sz="0" w:space="0" w:color="auto"/>
      </w:divBdr>
      <w:divsChild>
        <w:div w:id="696009470">
          <w:marLeft w:val="547"/>
          <w:marRight w:val="0"/>
          <w:marTop w:val="0"/>
          <w:marBottom w:val="0"/>
          <w:divBdr>
            <w:top w:val="none" w:sz="0" w:space="0" w:color="auto"/>
            <w:left w:val="none" w:sz="0" w:space="0" w:color="auto"/>
            <w:bottom w:val="none" w:sz="0" w:space="0" w:color="auto"/>
            <w:right w:val="none" w:sz="0" w:space="0" w:color="auto"/>
          </w:divBdr>
        </w:div>
      </w:divsChild>
    </w:div>
    <w:div w:id="729428061">
      <w:bodyDiv w:val="1"/>
      <w:marLeft w:val="0"/>
      <w:marRight w:val="0"/>
      <w:marTop w:val="0"/>
      <w:marBottom w:val="0"/>
      <w:divBdr>
        <w:top w:val="none" w:sz="0" w:space="0" w:color="auto"/>
        <w:left w:val="none" w:sz="0" w:space="0" w:color="auto"/>
        <w:bottom w:val="none" w:sz="0" w:space="0" w:color="auto"/>
        <w:right w:val="none" w:sz="0" w:space="0" w:color="auto"/>
      </w:divBdr>
    </w:div>
    <w:div w:id="812985679">
      <w:bodyDiv w:val="1"/>
      <w:marLeft w:val="0"/>
      <w:marRight w:val="0"/>
      <w:marTop w:val="0"/>
      <w:marBottom w:val="0"/>
      <w:divBdr>
        <w:top w:val="none" w:sz="0" w:space="0" w:color="auto"/>
        <w:left w:val="none" w:sz="0" w:space="0" w:color="auto"/>
        <w:bottom w:val="none" w:sz="0" w:space="0" w:color="auto"/>
        <w:right w:val="none" w:sz="0" w:space="0" w:color="auto"/>
      </w:divBdr>
      <w:divsChild>
        <w:div w:id="500195703">
          <w:marLeft w:val="547"/>
          <w:marRight w:val="0"/>
          <w:marTop w:val="0"/>
          <w:marBottom w:val="0"/>
          <w:divBdr>
            <w:top w:val="none" w:sz="0" w:space="0" w:color="auto"/>
            <w:left w:val="none" w:sz="0" w:space="0" w:color="auto"/>
            <w:bottom w:val="none" w:sz="0" w:space="0" w:color="auto"/>
            <w:right w:val="none" w:sz="0" w:space="0" w:color="auto"/>
          </w:divBdr>
        </w:div>
      </w:divsChild>
    </w:div>
    <w:div w:id="819998701">
      <w:bodyDiv w:val="1"/>
      <w:marLeft w:val="0"/>
      <w:marRight w:val="0"/>
      <w:marTop w:val="0"/>
      <w:marBottom w:val="0"/>
      <w:divBdr>
        <w:top w:val="none" w:sz="0" w:space="0" w:color="auto"/>
        <w:left w:val="none" w:sz="0" w:space="0" w:color="auto"/>
        <w:bottom w:val="none" w:sz="0" w:space="0" w:color="auto"/>
        <w:right w:val="none" w:sz="0" w:space="0" w:color="auto"/>
      </w:divBdr>
      <w:divsChild>
        <w:div w:id="620458892">
          <w:marLeft w:val="0"/>
          <w:marRight w:val="0"/>
          <w:marTop w:val="0"/>
          <w:marBottom w:val="0"/>
          <w:divBdr>
            <w:top w:val="none" w:sz="0" w:space="0" w:color="auto"/>
            <w:left w:val="none" w:sz="0" w:space="0" w:color="auto"/>
            <w:bottom w:val="none" w:sz="0" w:space="0" w:color="auto"/>
            <w:right w:val="none" w:sz="0" w:space="0" w:color="auto"/>
          </w:divBdr>
          <w:divsChild>
            <w:div w:id="1111126875">
              <w:marLeft w:val="0"/>
              <w:marRight w:val="0"/>
              <w:marTop w:val="0"/>
              <w:marBottom w:val="0"/>
              <w:divBdr>
                <w:top w:val="none" w:sz="0" w:space="0" w:color="auto"/>
                <w:left w:val="none" w:sz="0" w:space="0" w:color="auto"/>
                <w:bottom w:val="none" w:sz="0" w:space="0" w:color="auto"/>
                <w:right w:val="none" w:sz="0" w:space="0" w:color="auto"/>
              </w:divBdr>
            </w:div>
            <w:div w:id="608968323">
              <w:marLeft w:val="0"/>
              <w:marRight w:val="0"/>
              <w:marTop w:val="0"/>
              <w:marBottom w:val="0"/>
              <w:divBdr>
                <w:top w:val="none" w:sz="0" w:space="0" w:color="auto"/>
                <w:left w:val="none" w:sz="0" w:space="0" w:color="auto"/>
                <w:bottom w:val="none" w:sz="0" w:space="0" w:color="auto"/>
                <w:right w:val="none" w:sz="0" w:space="0" w:color="auto"/>
              </w:divBdr>
            </w:div>
            <w:div w:id="1704790899">
              <w:marLeft w:val="0"/>
              <w:marRight w:val="0"/>
              <w:marTop w:val="0"/>
              <w:marBottom w:val="0"/>
              <w:divBdr>
                <w:top w:val="none" w:sz="0" w:space="0" w:color="auto"/>
                <w:left w:val="none" w:sz="0" w:space="0" w:color="auto"/>
                <w:bottom w:val="none" w:sz="0" w:space="0" w:color="auto"/>
                <w:right w:val="none" w:sz="0" w:space="0" w:color="auto"/>
              </w:divBdr>
            </w:div>
            <w:div w:id="1460106332">
              <w:marLeft w:val="0"/>
              <w:marRight w:val="0"/>
              <w:marTop w:val="0"/>
              <w:marBottom w:val="0"/>
              <w:divBdr>
                <w:top w:val="none" w:sz="0" w:space="0" w:color="auto"/>
                <w:left w:val="none" w:sz="0" w:space="0" w:color="auto"/>
                <w:bottom w:val="none" w:sz="0" w:space="0" w:color="auto"/>
                <w:right w:val="none" w:sz="0" w:space="0" w:color="auto"/>
              </w:divBdr>
            </w:div>
          </w:divsChild>
        </w:div>
        <w:div w:id="1900171347">
          <w:marLeft w:val="0"/>
          <w:marRight w:val="0"/>
          <w:marTop w:val="0"/>
          <w:marBottom w:val="0"/>
          <w:divBdr>
            <w:top w:val="none" w:sz="0" w:space="0" w:color="auto"/>
            <w:left w:val="none" w:sz="0" w:space="0" w:color="auto"/>
            <w:bottom w:val="none" w:sz="0" w:space="0" w:color="auto"/>
            <w:right w:val="none" w:sz="0" w:space="0" w:color="auto"/>
          </w:divBdr>
        </w:div>
        <w:div w:id="428158260">
          <w:marLeft w:val="0"/>
          <w:marRight w:val="0"/>
          <w:marTop w:val="0"/>
          <w:marBottom w:val="0"/>
          <w:divBdr>
            <w:top w:val="none" w:sz="0" w:space="0" w:color="auto"/>
            <w:left w:val="none" w:sz="0" w:space="0" w:color="auto"/>
            <w:bottom w:val="none" w:sz="0" w:space="0" w:color="auto"/>
            <w:right w:val="none" w:sz="0" w:space="0" w:color="auto"/>
          </w:divBdr>
        </w:div>
        <w:div w:id="1280794503">
          <w:marLeft w:val="0"/>
          <w:marRight w:val="0"/>
          <w:marTop w:val="0"/>
          <w:marBottom w:val="0"/>
          <w:divBdr>
            <w:top w:val="none" w:sz="0" w:space="0" w:color="auto"/>
            <w:left w:val="none" w:sz="0" w:space="0" w:color="auto"/>
            <w:bottom w:val="none" w:sz="0" w:space="0" w:color="auto"/>
            <w:right w:val="none" w:sz="0" w:space="0" w:color="auto"/>
          </w:divBdr>
        </w:div>
        <w:div w:id="1694188134">
          <w:marLeft w:val="0"/>
          <w:marRight w:val="0"/>
          <w:marTop w:val="0"/>
          <w:marBottom w:val="0"/>
          <w:divBdr>
            <w:top w:val="none" w:sz="0" w:space="0" w:color="auto"/>
            <w:left w:val="none" w:sz="0" w:space="0" w:color="auto"/>
            <w:bottom w:val="none" w:sz="0" w:space="0" w:color="auto"/>
            <w:right w:val="none" w:sz="0" w:space="0" w:color="auto"/>
          </w:divBdr>
        </w:div>
        <w:div w:id="1560902664">
          <w:marLeft w:val="0"/>
          <w:marRight w:val="0"/>
          <w:marTop w:val="0"/>
          <w:marBottom w:val="0"/>
          <w:divBdr>
            <w:top w:val="none" w:sz="0" w:space="0" w:color="auto"/>
            <w:left w:val="none" w:sz="0" w:space="0" w:color="auto"/>
            <w:bottom w:val="none" w:sz="0" w:space="0" w:color="auto"/>
            <w:right w:val="none" w:sz="0" w:space="0" w:color="auto"/>
          </w:divBdr>
        </w:div>
        <w:div w:id="481311379">
          <w:marLeft w:val="0"/>
          <w:marRight w:val="0"/>
          <w:marTop w:val="0"/>
          <w:marBottom w:val="0"/>
          <w:divBdr>
            <w:top w:val="none" w:sz="0" w:space="0" w:color="auto"/>
            <w:left w:val="none" w:sz="0" w:space="0" w:color="auto"/>
            <w:bottom w:val="none" w:sz="0" w:space="0" w:color="auto"/>
            <w:right w:val="none" w:sz="0" w:space="0" w:color="auto"/>
          </w:divBdr>
          <w:divsChild>
            <w:div w:id="1831557784">
              <w:marLeft w:val="0"/>
              <w:marRight w:val="0"/>
              <w:marTop w:val="0"/>
              <w:marBottom w:val="0"/>
              <w:divBdr>
                <w:top w:val="none" w:sz="0" w:space="0" w:color="auto"/>
                <w:left w:val="none" w:sz="0" w:space="0" w:color="auto"/>
                <w:bottom w:val="none" w:sz="0" w:space="0" w:color="auto"/>
                <w:right w:val="none" w:sz="0" w:space="0" w:color="auto"/>
              </w:divBdr>
            </w:div>
            <w:div w:id="6023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120">
      <w:bodyDiv w:val="1"/>
      <w:marLeft w:val="0"/>
      <w:marRight w:val="0"/>
      <w:marTop w:val="0"/>
      <w:marBottom w:val="0"/>
      <w:divBdr>
        <w:top w:val="none" w:sz="0" w:space="0" w:color="auto"/>
        <w:left w:val="none" w:sz="0" w:space="0" w:color="auto"/>
        <w:bottom w:val="none" w:sz="0" w:space="0" w:color="auto"/>
        <w:right w:val="none" w:sz="0" w:space="0" w:color="auto"/>
      </w:divBdr>
    </w:div>
    <w:div w:id="857963861">
      <w:bodyDiv w:val="1"/>
      <w:marLeft w:val="0"/>
      <w:marRight w:val="0"/>
      <w:marTop w:val="0"/>
      <w:marBottom w:val="0"/>
      <w:divBdr>
        <w:top w:val="none" w:sz="0" w:space="0" w:color="auto"/>
        <w:left w:val="none" w:sz="0" w:space="0" w:color="auto"/>
        <w:bottom w:val="none" w:sz="0" w:space="0" w:color="auto"/>
        <w:right w:val="none" w:sz="0" w:space="0" w:color="auto"/>
      </w:divBdr>
      <w:divsChild>
        <w:div w:id="1656687611">
          <w:marLeft w:val="547"/>
          <w:marRight w:val="0"/>
          <w:marTop w:val="0"/>
          <w:marBottom w:val="0"/>
          <w:divBdr>
            <w:top w:val="none" w:sz="0" w:space="0" w:color="auto"/>
            <w:left w:val="none" w:sz="0" w:space="0" w:color="auto"/>
            <w:bottom w:val="none" w:sz="0" w:space="0" w:color="auto"/>
            <w:right w:val="none" w:sz="0" w:space="0" w:color="auto"/>
          </w:divBdr>
        </w:div>
      </w:divsChild>
    </w:div>
    <w:div w:id="873662678">
      <w:bodyDiv w:val="1"/>
      <w:marLeft w:val="0"/>
      <w:marRight w:val="0"/>
      <w:marTop w:val="0"/>
      <w:marBottom w:val="0"/>
      <w:divBdr>
        <w:top w:val="none" w:sz="0" w:space="0" w:color="auto"/>
        <w:left w:val="none" w:sz="0" w:space="0" w:color="auto"/>
        <w:bottom w:val="none" w:sz="0" w:space="0" w:color="auto"/>
        <w:right w:val="none" w:sz="0" w:space="0" w:color="auto"/>
      </w:divBdr>
      <w:divsChild>
        <w:div w:id="483546147">
          <w:marLeft w:val="0"/>
          <w:marRight w:val="0"/>
          <w:marTop w:val="0"/>
          <w:marBottom w:val="0"/>
          <w:divBdr>
            <w:top w:val="none" w:sz="0" w:space="0" w:color="auto"/>
            <w:left w:val="none" w:sz="0" w:space="0" w:color="auto"/>
            <w:bottom w:val="none" w:sz="0" w:space="0" w:color="auto"/>
            <w:right w:val="none" w:sz="0" w:space="0" w:color="auto"/>
          </w:divBdr>
        </w:div>
        <w:div w:id="1273129142">
          <w:marLeft w:val="0"/>
          <w:marRight w:val="0"/>
          <w:marTop w:val="0"/>
          <w:marBottom w:val="0"/>
          <w:divBdr>
            <w:top w:val="none" w:sz="0" w:space="0" w:color="auto"/>
            <w:left w:val="none" w:sz="0" w:space="0" w:color="auto"/>
            <w:bottom w:val="none" w:sz="0" w:space="0" w:color="auto"/>
            <w:right w:val="none" w:sz="0" w:space="0" w:color="auto"/>
          </w:divBdr>
          <w:divsChild>
            <w:div w:id="1448507729">
              <w:marLeft w:val="0"/>
              <w:marRight w:val="0"/>
              <w:marTop w:val="30"/>
              <w:marBottom w:val="30"/>
              <w:divBdr>
                <w:top w:val="none" w:sz="0" w:space="0" w:color="auto"/>
                <w:left w:val="none" w:sz="0" w:space="0" w:color="auto"/>
                <w:bottom w:val="none" w:sz="0" w:space="0" w:color="auto"/>
                <w:right w:val="none" w:sz="0" w:space="0" w:color="auto"/>
              </w:divBdr>
              <w:divsChild>
                <w:div w:id="789282591">
                  <w:marLeft w:val="0"/>
                  <w:marRight w:val="0"/>
                  <w:marTop w:val="0"/>
                  <w:marBottom w:val="0"/>
                  <w:divBdr>
                    <w:top w:val="none" w:sz="0" w:space="0" w:color="auto"/>
                    <w:left w:val="none" w:sz="0" w:space="0" w:color="auto"/>
                    <w:bottom w:val="none" w:sz="0" w:space="0" w:color="auto"/>
                    <w:right w:val="none" w:sz="0" w:space="0" w:color="auto"/>
                  </w:divBdr>
                  <w:divsChild>
                    <w:div w:id="1623421781">
                      <w:marLeft w:val="0"/>
                      <w:marRight w:val="0"/>
                      <w:marTop w:val="0"/>
                      <w:marBottom w:val="0"/>
                      <w:divBdr>
                        <w:top w:val="none" w:sz="0" w:space="0" w:color="auto"/>
                        <w:left w:val="none" w:sz="0" w:space="0" w:color="auto"/>
                        <w:bottom w:val="none" w:sz="0" w:space="0" w:color="auto"/>
                        <w:right w:val="none" w:sz="0" w:space="0" w:color="auto"/>
                      </w:divBdr>
                    </w:div>
                  </w:divsChild>
                </w:div>
                <w:div w:id="349458146">
                  <w:marLeft w:val="0"/>
                  <w:marRight w:val="0"/>
                  <w:marTop w:val="0"/>
                  <w:marBottom w:val="0"/>
                  <w:divBdr>
                    <w:top w:val="none" w:sz="0" w:space="0" w:color="auto"/>
                    <w:left w:val="none" w:sz="0" w:space="0" w:color="auto"/>
                    <w:bottom w:val="none" w:sz="0" w:space="0" w:color="auto"/>
                    <w:right w:val="none" w:sz="0" w:space="0" w:color="auto"/>
                  </w:divBdr>
                  <w:divsChild>
                    <w:div w:id="1791318853">
                      <w:marLeft w:val="0"/>
                      <w:marRight w:val="0"/>
                      <w:marTop w:val="0"/>
                      <w:marBottom w:val="0"/>
                      <w:divBdr>
                        <w:top w:val="none" w:sz="0" w:space="0" w:color="auto"/>
                        <w:left w:val="none" w:sz="0" w:space="0" w:color="auto"/>
                        <w:bottom w:val="none" w:sz="0" w:space="0" w:color="auto"/>
                        <w:right w:val="none" w:sz="0" w:space="0" w:color="auto"/>
                      </w:divBdr>
                    </w:div>
                  </w:divsChild>
                </w:div>
                <w:div w:id="901988578">
                  <w:marLeft w:val="0"/>
                  <w:marRight w:val="0"/>
                  <w:marTop w:val="0"/>
                  <w:marBottom w:val="0"/>
                  <w:divBdr>
                    <w:top w:val="none" w:sz="0" w:space="0" w:color="auto"/>
                    <w:left w:val="none" w:sz="0" w:space="0" w:color="auto"/>
                    <w:bottom w:val="none" w:sz="0" w:space="0" w:color="auto"/>
                    <w:right w:val="none" w:sz="0" w:space="0" w:color="auto"/>
                  </w:divBdr>
                  <w:divsChild>
                    <w:div w:id="1530099528">
                      <w:marLeft w:val="0"/>
                      <w:marRight w:val="0"/>
                      <w:marTop w:val="0"/>
                      <w:marBottom w:val="0"/>
                      <w:divBdr>
                        <w:top w:val="none" w:sz="0" w:space="0" w:color="auto"/>
                        <w:left w:val="none" w:sz="0" w:space="0" w:color="auto"/>
                        <w:bottom w:val="none" w:sz="0" w:space="0" w:color="auto"/>
                        <w:right w:val="none" w:sz="0" w:space="0" w:color="auto"/>
                      </w:divBdr>
                    </w:div>
                  </w:divsChild>
                </w:div>
                <w:div w:id="37556829">
                  <w:marLeft w:val="0"/>
                  <w:marRight w:val="0"/>
                  <w:marTop w:val="0"/>
                  <w:marBottom w:val="0"/>
                  <w:divBdr>
                    <w:top w:val="none" w:sz="0" w:space="0" w:color="auto"/>
                    <w:left w:val="none" w:sz="0" w:space="0" w:color="auto"/>
                    <w:bottom w:val="none" w:sz="0" w:space="0" w:color="auto"/>
                    <w:right w:val="none" w:sz="0" w:space="0" w:color="auto"/>
                  </w:divBdr>
                  <w:divsChild>
                    <w:div w:id="1017854173">
                      <w:marLeft w:val="0"/>
                      <w:marRight w:val="0"/>
                      <w:marTop w:val="0"/>
                      <w:marBottom w:val="0"/>
                      <w:divBdr>
                        <w:top w:val="none" w:sz="0" w:space="0" w:color="auto"/>
                        <w:left w:val="none" w:sz="0" w:space="0" w:color="auto"/>
                        <w:bottom w:val="none" w:sz="0" w:space="0" w:color="auto"/>
                        <w:right w:val="none" w:sz="0" w:space="0" w:color="auto"/>
                      </w:divBdr>
                    </w:div>
                  </w:divsChild>
                </w:div>
                <w:div w:id="877817156">
                  <w:marLeft w:val="0"/>
                  <w:marRight w:val="0"/>
                  <w:marTop w:val="0"/>
                  <w:marBottom w:val="0"/>
                  <w:divBdr>
                    <w:top w:val="none" w:sz="0" w:space="0" w:color="auto"/>
                    <w:left w:val="none" w:sz="0" w:space="0" w:color="auto"/>
                    <w:bottom w:val="none" w:sz="0" w:space="0" w:color="auto"/>
                    <w:right w:val="none" w:sz="0" w:space="0" w:color="auto"/>
                  </w:divBdr>
                  <w:divsChild>
                    <w:div w:id="238950249">
                      <w:marLeft w:val="0"/>
                      <w:marRight w:val="0"/>
                      <w:marTop w:val="0"/>
                      <w:marBottom w:val="0"/>
                      <w:divBdr>
                        <w:top w:val="none" w:sz="0" w:space="0" w:color="auto"/>
                        <w:left w:val="none" w:sz="0" w:space="0" w:color="auto"/>
                        <w:bottom w:val="none" w:sz="0" w:space="0" w:color="auto"/>
                        <w:right w:val="none" w:sz="0" w:space="0" w:color="auto"/>
                      </w:divBdr>
                    </w:div>
                  </w:divsChild>
                </w:div>
                <w:div w:id="1448742873">
                  <w:marLeft w:val="0"/>
                  <w:marRight w:val="0"/>
                  <w:marTop w:val="0"/>
                  <w:marBottom w:val="0"/>
                  <w:divBdr>
                    <w:top w:val="none" w:sz="0" w:space="0" w:color="auto"/>
                    <w:left w:val="none" w:sz="0" w:space="0" w:color="auto"/>
                    <w:bottom w:val="none" w:sz="0" w:space="0" w:color="auto"/>
                    <w:right w:val="none" w:sz="0" w:space="0" w:color="auto"/>
                  </w:divBdr>
                  <w:divsChild>
                    <w:div w:id="1711299065">
                      <w:marLeft w:val="0"/>
                      <w:marRight w:val="0"/>
                      <w:marTop w:val="0"/>
                      <w:marBottom w:val="0"/>
                      <w:divBdr>
                        <w:top w:val="none" w:sz="0" w:space="0" w:color="auto"/>
                        <w:left w:val="none" w:sz="0" w:space="0" w:color="auto"/>
                        <w:bottom w:val="none" w:sz="0" w:space="0" w:color="auto"/>
                        <w:right w:val="none" w:sz="0" w:space="0" w:color="auto"/>
                      </w:divBdr>
                    </w:div>
                  </w:divsChild>
                </w:div>
                <w:div w:id="216817513">
                  <w:marLeft w:val="0"/>
                  <w:marRight w:val="0"/>
                  <w:marTop w:val="0"/>
                  <w:marBottom w:val="0"/>
                  <w:divBdr>
                    <w:top w:val="none" w:sz="0" w:space="0" w:color="auto"/>
                    <w:left w:val="none" w:sz="0" w:space="0" w:color="auto"/>
                    <w:bottom w:val="none" w:sz="0" w:space="0" w:color="auto"/>
                    <w:right w:val="none" w:sz="0" w:space="0" w:color="auto"/>
                  </w:divBdr>
                  <w:divsChild>
                    <w:div w:id="386269574">
                      <w:marLeft w:val="0"/>
                      <w:marRight w:val="0"/>
                      <w:marTop w:val="0"/>
                      <w:marBottom w:val="0"/>
                      <w:divBdr>
                        <w:top w:val="none" w:sz="0" w:space="0" w:color="auto"/>
                        <w:left w:val="none" w:sz="0" w:space="0" w:color="auto"/>
                        <w:bottom w:val="none" w:sz="0" w:space="0" w:color="auto"/>
                        <w:right w:val="none" w:sz="0" w:space="0" w:color="auto"/>
                      </w:divBdr>
                    </w:div>
                  </w:divsChild>
                </w:div>
                <w:div w:id="1882091702">
                  <w:marLeft w:val="0"/>
                  <w:marRight w:val="0"/>
                  <w:marTop w:val="0"/>
                  <w:marBottom w:val="0"/>
                  <w:divBdr>
                    <w:top w:val="none" w:sz="0" w:space="0" w:color="auto"/>
                    <w:left w:val="none" w:sz="0" w:space="0" w:color="auto"/>
                    <w:bottom w:val="none" w:sz="0" w:space="0" w:color="auto"/>
                    <w:right w:val="none" w:sz="0" w:space="0" w:color="auto"/>
                  </w:divBdr>
                  <w:divsChild>
                    <w:div w:id="1472021655">
                      <w:marLeft w:val="0"/>
                      <w:marRight w:val="0"/>
                      <w:marTop w:val="0"/>
                      <w:marBottom w:val="0"/>
                      <w:divBdr>
                        <w:top w:val="none" w:sz="0" w:space="0" w:color="auto"/>
                        <w:left w:val="none" w:sz="0" w:space="0" w:color="auto"/>
                        <w:bottom w:val="none" w:sz="0" w:space="0" w:color="auto"/>
                        <w:right w:val="none" w:sz="0" w:space="0" w:color="auto"/>
                      </w:divBdr>
                    </w:div>
                  </w:divsChild>
                </w:div>
                <w:div w:id="953440370">
                  <w:marLeft w:val="0"/>
                  <w:marRight w:val="0"/>
                  <w:marTop w:val="0"/>
                  <w:marBottom w:val="0"/>
                  <w:divBdr>
                    <w:top w:val="none" w:sz="0" w:space="0" w:color="auto"/>
                    <w:left w:val="none" w:sz="0" w:space="0" w:color="auto"/>
                    <w:bottom w:val="none" w:sz="0" w:space="0" w:color="auto"/>
                    <w:right w:val="none" w:sz="0" w:space="0" w:color="auto"/>
                  </w:divBdr>
                  <w:divsChild>
                    <w:div w:id="848562755">
                      <w:marLeft w:val="0"/>
                      <w:marRight w:val="0"/>
                      <w:marTop w:val="0"/>
                      <w:marBottom w:val="0"/>
                      <w:divBdr>
                        <w:top w:val="none" w:sz="0" w:space="0" w:color="auto"/>
                        <w:left w:val="none" w:sz="0" w:space="0" w:color="auto"/>
                        <w:bottom w:val="none" w:sz="0" w:space="0" w:color="auto"/>
                        <w:right w:val="none" w:sz="0" w:space="0" w:color="auto"/>
                      </w:divBdr>
                    </w:div>
                  </w:divsChild>
                </w:div>
                <w:div w:id="1539276529">
                  <w:marLeft w:val="0"/>
                  <w:marRight w:val="0"/>
                  <w:marTop w:val="0"/>
                  <w:marBottom w:val="0"/>
                  <w:divBdr>
                    <w:top w:val="none" w:sz="0" w:space="0" w:color="auto"/>
                    <w:left w:val="none" w:sz="0" w:space="0" w:color="auto"/>
                    <w:bottom w:val="none" w:sz="0" w:space="0" w:color="auto"/>
                    <w:right w:val="none" w:sz="0" w:space="0" w:color="auto"/>
                  </w:divBdr>
                  <w:divsChild>
                    <w:div w:id="866528245">
                      <w:marLeft w:val="0"/>
                      <w:marRight w:val="0"/>
                      <w:marTop w:val="0"/>
                      <w:marBottom w:val="0"/>
                      <w:divBdr>
                        <w:top w:val="none" w:sz="0" w:space="0" w:color="auto"/>
                        <w:left w:val="none" w:sz="0" w:space="0" w:color="auto"/>
                        <w:bottom w:val="none" w:sz="0" w:space="0" w:color="auto"/>
                        <w:right w:val="none" w:sz="0" w:space="0" w:color="auto"/>
                      </w:divBdr>
                    </w:div>
                    <w:div w:id="1633899298">
                      <w:marLeft w:val="0"/>
                      <w:marRight w:val="0"/>
                      <w:marTop w:val="0"/>
                      <w:marBottom w:val="0"/>
                      <w:divBdr>
                        <w:top w:val="none" w:sz="0" w:space="0" w:color="auto"/>
                        <w:left w:val="none" w:sz="0" w:space="0" w:color="auto"/>
                        <w:bottom w:val="none" w:sz="0" w:space="0" w:color="auto"/>
                        <w:right w:val="none" w:sz="0" w:space="0" w:color="auto"/>
                      </w:divBdr>
                    </w:div>
                  </w:divsChild>
                </w:div>
                <w:div w:id="95374552">
                  <w:marLeft w:val="0"/>
                  <w:marRight w:val="0"/>
                  <w:marTop w:val="0"/>
                  <w:marBottom w:val="0"/>
                  <w:divBdr>
                    <w:top w:val="none" w:sz="0" w:space="0" w:color="auto"/>
                    <w:left w:val="none" w:sz="0" w:space="0" w:color="auto"/>
                    <w:bottom w:val="none" w:sz="0" w:space="0" w:color="auto"/>
                    <w:right w:val="none" w:sz="0" w:space="0" w:color="auto"/>
                  </w:divBdr>
                  <w:divsChild>
                    <w:div w:id="194202252">
                      <w:marLeft w:val="0"/>
                      <w:marRight w:val="0"/>
                      <w:marTop w:val="0"/>
                      <w:marBottom w:val="0"/>
                      <w:divBdr>
                        <w:top w:val="none" w:sz="0" w:space="0" w:color="auto"/>
                        <w:left w:val="none" w:sz="0" w:space="0" w:color="auto"/>
                        <w:bottom w:val="none" w:sz="0" w:space="0" w:color="auto"/>
                        <w:right w:val="none" w:sz="0" w:space="0" w:color="auto"/>
                      </w:divBdr>
                    </w:div>
                  </w:divsChild>
                </w:div>
                <w:div w:id="980620899">
                  <w:marLeft w:val="0"/>
                  <w:marRight w:val="0"/>
                  <w:marTop w:val="0"/>
                  <w:marBottom w:val="0"/>
                  <w:divBdr>
                    <w:top w:val="none" w:sz="0" w:space="0" w:color="auto"/>
                    <w:left w:val="none" w:sz="0" w:space="0" w:color="auto"/>
                    <w:bottom w:val="none" w:sz="0" w:space="0" w:color="auto"/>
                    <w:right w:val="none" w:sz="0" w:space="0" w:color="auto"/>
                  </w:divBdr>
                  <w:divsChild>
                    <w:div w:id="434327129">
                      <w:marLeft w:val="0"/>
                      <w:marRight w:val="0"/>
                      <w:marTop w:val="0"/>
                      <w:marBottom w:val="0"/>
                      <w:divBdr>
                        <w:top w:val="none" w:sz="0" w:space="0" w:color="auto"/>
                        <w:left w:val="none" w:sz="0" w:space="0" w:color="auto"/>
                        <w:bottom w:val="none" w:sz="0" w:space="0" w:color="auto"/>
                        <w:right w:val="none" w:sz="0" w:space="0" w:color="auto"/>
                      </w:divBdr>
                    </w:div>
                  </w:divsChild>
                </w:div>
                <w:div w:id="10685298">
                  <w:marLeft w:val="0"/>
                  <w:marRight w:val="0"/>
                  <w:marTop w:val="0"/>
                  <w:marBottom w:val="0"/>
                  <w:divBdr>
                    <w:top w:val="none" w:sz="0" w:space="0" w:color="auto"/>
                    <w:left w:val="none" w:sz="0" w:space="0" w:color="auto"/>
                    <w:bottom w:val="none" w:sz="0" w:space="0" w:color="auto"/>
                    <w:right w:val="none" w:sz="0" w:space="0" w:color="auto"/>
                  </w:divBdr>
                  <w:divsChild>
                    <w:div w:id="1835873741">
                      <w:marLeft w:val="0"/>
                      <w:marRight w:val="0"/>
                      <w:marTop w:val="0"/>
                      <w:marBottom w:val="0"/>
                      <w:divBdr>
                        <w:top w:val="none" w:sz="0" w:space="0" w:color="auto"/>
                        <w:left w:val="none" w:sz="0" w:space="0" w:color="auto"/>
                        <w:bottom w:val="none" w:sz="0" w:space="0" w:color="auto"/>
                        <w:right w:val="none" w:sz="0" w:space="0" w:color="auto"/>
                      </w:divBdr>
                    </w:div>
                  </w:divsChild>
                </w:div>
                <w:div w:id="1507556230">
                  <w:marLeft w:val="0"/>
                  <w:marRight w:val="0"/>
                  <w:marTop w:val="0"/>
                  <w:marBottom w:val="0"/>
                  <w:divBdr>
                    <w:top w:val="none" w:sz="0" w:space="0" w:color="auto"/>
                    <w:left w:val="none" w:sz="0" w:space="0" w:color="auto"/>
                    <w:bottom w:val="none" w:sz="0" w:space="0" w:color="auto"/>
                    <w:right w:val="none" w:sz="0" w:space="0" w:color="auto"/>
                  </w:divBdr>
                  <w:divsChild>
                    <w:div w:id="482241289">
                      <w:marLeft w:val="0"/>
                      <w:marRight w:val="0"/>
                      <w:marTop w:val="0"/>
                      <w:marBottom w:val="0"/>
                      <w:divBdr>
                        <w:top w:val="none" w:sz="0" w:space="0" w:color="auto"/>
                        <w:left w:val="none" w:sz="0" w:space="0" w:color="auto"/>
                        <w:bottom w:val="none" w:sz="0" w:space="0" w:color="auto"/>
                        <w:right w:val="none" w:sz="0" w:space="0" w:color="auto"/>
                      </w:divBdr>
                    </w:div>
                  </w:divsChild>
                </w:div>
                <w:div w:id="1621646902">
                  <w:marLeft w:val="0"/>
                  <w:marRight w:val="0"/>
                  <w:marTop w:val="0"/>
                  <w:marBottom w:val="0"/>
                  <w:divBdr>
                    <w:top w:val="none" w:sz="0" w:space="0" w:color="auto"/>
                    <w:left w:val="none" w:sz="0" w:space="0" w:color="auto"/>
                    <w:bottom w:val="none" w:sz="0" w:space="0" w:color="auto"/>
                    <w:right w:val="none" w:sz="0" w:space="0" w:color="auto"/>
                  </w:divBdr>
                  <w:divsChild>
                    <w:div w:id="1576432367">
                      <w:marLeft w:val="0"/>
                      <w:marRight w:val="0"/>
                      <w:marTop w:val="0"/>
                      <w:marBottom w:val="0"/>
                      <w:divBdr>
                        <w:top w:val="none" w:sz="0" w:space="0" w:color="auto"/>
                        <w:left w:val="none" w:sz="0" w:space="0" w:color="auto"/>
                        <w:bottom w:val="none" w:sz="0" w:space="0" w:color="auto"/>
                        <w:right w:val="none" w:sz="0" w:space="0" w:color="auto"/>
                      </w:divBdr>
                    </w:div>
                  </w:divsChild>
                </w:div>
                <w:div w:id="151257803">
                  <w:marLeft w:val="0"/>
                  <w:marRight w:val="0"/>
                  <w:marTop w:val="0"/>
                  <w:marBottom w:val="0"/>
                  <w:divBdr>
                    <w:top w:val="none" w:sz="0" w:space="0" w:color="auto"/>
                    <w:left w:val="none" w:sz="0" w:space="0" w:color="auto"/>
                    <w:bottom w:val="none" w:sz="0" w:space="0" w:color="auto"/>
                    <w:right w:val="none" w:sz="0" w:space="0" w:color="auto"/>
                  </w:divBdr>
                  <w:divsChild>
                    <w:div w:id="1523663223">
                      <w:marLeft w:val="0"/>
                      <w:marRight w:val="0"/>
                      <w:marTop w:val="0"/>
                      <w:marBottom w:val="0"/>
                      <w:divBdr>
                        <w:top w:val="none" w:sz="0" w:space="0" w:color="auto"/>
                        <w:left w:val="none" w:sz="0" w:space="0" w:color="auto"/>
                        <w:bottom w:val="none" w:sz="0" w:space="0" w:color="auto"/>
                        <w:right w:val="none" w:sz="0" w:space="0" w:color="auto"/>
                      </w:divBdr>
                    </w:div>
                  </w:divsChild>
                </w:div>
                <w:div w:id="305202929">
                  <w:marLeft w:val="0"/>
                  <w:marRight w:val="0"/>
                  <w:marTop w:val="0"/>
                  <w:marBottom w:val="0"/>
                  <w:divBdr>
                    <w:top w:val="none" w:sz="0" w:space="0" w:color="auto"/>
                    <w:left w:val="none" w:sz="0" w:space="0" w:color="auto"/>
                    <w:bottom w:val="none" w:sz="0" w:space="0" w:color="auto"/>
                    <w:right w:val="none" w:sz="0" w:space="0" w:color="auto"/>
                  </w:divBdr>
                  <w:divsChild>
                    <w:div w:id="994921314">
                      <w:marLeft w:val="0"/>
                      <w:marRight w:val="0"/>
                      <w:marTop w:val="0"/>
                      <w:marBottom w:val="0"/>
                      <w:divBdr>
                        <w:top w:val="none" w:sz="0" w:space="0" w:color="auto"/>
                        <w:left w:val="none" w:sz="0" w:space="0" w:color="auto"/>
                        <w:bottom w:val="none" w:sz="0" w:space="0" w:color="auto"/>
                        <w:right w:val="none" w:sz="0" w:space="0" w:color="auto"/>
                      </w:divBdr>
                    </w:div>
                  </w:divsChild>
                </w:div>
                <w:div w:id="1079063710">
                  <w:marLeft w:val="0"/>
                  <w:marRight w:val="0"/>
                  <w:marTop w:val="0"/>
                  <w:marBottom w:val="0"/>
                  <w:divBdr>
                    <w:top w:val="none" w:sz="0" w:space="0" w:color="auto"/>
                    <w:left w:val="none" w:sz="0" w:space="0" w:color="auto"/>
                    <w:bottom w:val="none" w:sz="0" w:space="0" w:color="auto"/>
                    <w:right w:val="none" w:sz="0" w:space="0" w:color="auto"/>
                  </w:divBdr>
                  <w:divsChild>
                    <w:div w:id="1163475830">
                      <w:marLeft w:val="0"/>
                      <w:marRight w:val="0"/>
                      <w:marTop w:val="0"/>
                      <w:marBottom w:val="0"/>
                      <w:divBdr>
                        <w:top w:val="none" w:sz="0" w:space="0" w:color="auto"/>
                        <w:left w:val="none" w:sz="0" w:space="0" w:color="auto"/>
                        <w:bottom w:val="none" w:sz="0" w:space="0" w:color="auto"/>
                        <w:right w:val="none" w:sz="0" w:space="0" w:color="auto"/>
                      </w:divBdr>
                    </w:div>
                  </w:divsChild>
                </w:div>
                <w:div w:id="1940942632">
                  <w:marLeft w:val="0"/>
                  <w:marRight w:val="0"/>
                  <w:marTop w:val="0"/>
                  <w:marBottom w:val="0"/>
                  <w:divBdr>
                    <w:top w:val="none" w:sz="0" w:space="0" w:color="auto"/>
                    <w:left w:val="none" w:sz="0" w:space="0" w:color="auto"/>
                    <w:bottom w:val="none" w:sz="0" w:space="0" w:color="auto"/>
                    <w:right w:val="none" w:sz="0" w:space="0" w:color="auto"/>
                  </w:divBdr>
                  <w:divsChild>
                    <w:div w:id="515272668">
                      <w:marLeft w:val="0"/>
                      <w:marRight w:val="0"/>
                      <w:marTop w:val="0"/>
                      <w:marBottom w:val="0"/>
                      <w:divBdr>
                        <w:top w:val="none" w:sz="0" w:space="0" w:color="auto"/>
                        <w:left w:val="none" w:sz="0" w:space="0" w:color="auto"/>
                        <w:bottom w:val="none" w:sz="0" w:space="0" w:color="auto"/>
                        <w:right w:val="none" w:sz="0" w:space="0" w:color="auto"/>
                      </w:divBdr>
                    </w:div>
                  </w:divsChild>
                </w:div>
                <w:div w:id="1124882245">
                  <w:marLeft w:val="0"/>
                  <w:marRight w:val="0"/>
                  <w:marTop w:val="0"/>
                  <w:marBottom w:val="0"/>
                  <w:divBdr>
                    <w:top w:val="none" w:sz="0" w:space="0" w:color="auto"/>
                    <w:left w:val="none" w:sz="0" w:space="0" w:color="auto"/>
                    <w:bottom w:val="none" w:sz="0" w:space="0" w:color="auto"/>
                    <w:right w:val="none" w:sz="0" w:space="0" w:color="auto"/>
                  </w:divBdr>
                  <w:divsChild>
                    <w:div w:id="67729068">
                      <w:marLeft w:val="0"/>
                      <w:marRight w:val="0"/>
                      <w:marTop w:val="0"/>
                      <w:marBottom w:val="0"/>
                      <w:divBdr>
                        <w:top w:val="none" w:sz="0" w:space="0" w:color="auto"/>
                        <w:left w:val="none" w:sz="0" w:space="0" w:color="auto"/>
                        <w:bottom w:val="none" w:sz="0" w:space="0" w:color="auto"/>
                        <w:right w:val="none" w:sz="0" w:space="0" w:color="auto"/>
                      </w:divBdr>
                    </w:div>
                  </w:divsChild>
                </w:div>
                <w:div w:id="14310718">
                  <w:marLeft w:val="0"/>
                  <w:marRight w:val="0"/>
                  <w:marTop w:val="0"/>
                  <w:marBottom w:val="0"/>
                  <w:divBdr>
                    <w:top w:val="none" w:sz="0" w:space="0" w:color="auto"/>
                    <w:left w:val="none" w:sz="0" w:space="0" w:color="auto"/>
                    <w:bottom w:val="none" w:sz="0" w:space="0" w:color="auto"/>
                    <w:right w:val="none" w:sz="0" w:space="0" w:color="auto"/>
                  </w:divBdr>
                  <w:divsChild>
                    <w:div w:id="188030241">
                      <w:marLeft w:val="0"/>
                      <w:marRight w:val="0"/>
                      <w:marTop w:val="0"/>
                      <w:marBottom w:val="0"/>
                      <w:divBdr>
                        <w:top w:val="none" w:sz="0" w:space="0" w:color="auto"/>
                        <w:left w:val="none" w:sz="0" w:space="0" w:color="auto"/>
                        <w:bottom w:val="none" w:sz="0" w:space="0" w:color="auto"/>
                        <w:right w:val="none" w:sz="0" w:space="0" w:color="auto"/>
                      </w:divBdr>
                    </w:div>
                  </w:divsChild>
                </w:div>
                <w:div w:id="581597597">
                  <w:marLeft w:val="0"/>
                  <w:marRight w:val="0"/>
                  <w:marTop w:val="0"/>
                  <w:marBottom w:val="0"/>
                  <w:divBdr>
                    <w:top w:val="none" w:sz="0" w:space="0" w:color="auto"/>
                    <w:left w:val="none" w:sz="0" w:space="0" w:color="auto"/>
                    <w:bottom w:val="none" w:sz="0" w:space="0" w:color="auto"/>
                    <w:right w:val="none" w:sz="0" w:space="0" w:color="auto"/>
                  </w:divBdr>
                  <w:divsChild>
                    <w:div w:id="621689961">
                      <w:marLeft w:val="0"/>
                      <w:marRight w:val="0"/>
                      <w:marTop w:val="0"/>
                      <w:marBottom w:val="0"/>
                      <w:divBdr>
                        <w:top w:val="none" w:sz="0" w:space="0" w:color="auto"/>
                        <w:left w:val="none" w:sz="0" w:space="0" w:color="auto"/>
                        <w:bottom w:val="none" w:sz="0" w:space="0" w:color="auto"/>
                        <w:right w:val="none" w:sz="0" w:space="0" w:color="auto"/>
                      </w:divBdr>
                    </w:div>
                  </w:divsChild>
                </w:div>
                <w:div w:id="128406618">
                  <w:marLeft w:val="0"/>
                  <w:marRight w:val="0"/>
                  <w:marTop w:val="0"/>
                  <w:marBottom w:val="0"/>
                  <w:divBdr>
                    <w:top w:val="none" w:sz="0" w:space="0" w:color="auto"/>
                    <w:left w:val="none" w:sz="0" w:space="0" w:color="auto"/>
                    <w:bottom w:val="none" w:sz="0" w:space="0" w:color="auto"/>
                    <w:right w:val="none" w:sz="0" w:space="0" w:color="auto"/>
                  </w:divBdr>
                  <w:divsChild>
                    <w:div w:id="459425627">
                      <w:marLeft w:val="0"/>
                      <w:marRight w:val="0"/>
                      <w:marTop w:val="0"/>
                      <w:marBottom w:val="0"/>
                      <w:divBdr>
                        <w:top w:val="none" w:sz="0" w:space="0" w:color="auto"/>
                        <w:left w:val="none" w:sz="0" w:space="0" w:color="auto"/>
                        <w:bottom w:val="none" w:sz="0" w:space="0" w:color="auto"/>
                        <w:right w:val="none" w:sz="0" w:space="0" w:color="auto"/>
                      </w:divBdr>
                    </w:div>
                  </w:divsChild>
                </w:div>
                <w:div w:id="1807507983">
                  <w:marLeft w:val="0"/>
                  <w:marRight w:val="0"/>
                  <w:marTop w:val="0"/>
                  <w:marBottom w:val="0"/>
                  <w:divBdr>
                    <w:top w:val="none" w:sz="0" w:space="0" w:color="auto"/>
                    <w:left w:val="none" w:sz="0" w:space="0" w:color="auto"/>
                    <w:bottom w:val="none" w:sz="0" w:space="0" w:color="auto"/>
                    <w:right w:val="none" w:sz="0" w:space="0" w:color="auto"/>
                  </w:divBdr>
                  <w:divsChild>
                    <w:div w:id="305279082">
                      <w:marLeft w:val="0"/>
                      <w:marRight w:val="0"/>
                      <w:marTop w:val="0"/>
                      <w:marBottom w:val="0"/>
                      <w:divBdr>
                        <w:top w:val="none" w:sz="0" w:space="0" w:color="auto"/>
                        <w:left w:val="none" w:sz="0" w:space="0" w:color="auto"/>
                        <w:bottom w:val="none" w:sz="0" w:space="0" w:color="auto"/>
                        <w:right w:val="none" w:sz="0" w:space="0" w:color="auto"/>
                      </w:divBdr>
                    </w:div>
                  </w:divsChild>
                </w:div>
                <w:div w:id="131801086">
                  <w:marLeft w:val="0"/>
                  <w:marRight w:val="0"/>
                  <w:marTop w:val="0"/>
                  <w:marBottom w:val="0"/>
                  <w:divBdr>
                    <w:top w:val="none" w:sz="0" w:space="0" w:color="auto"/>
                    <w:left w:val="none" w:sz="0" w:space="0" w:color="auto"/>
                    <w:bottom w:val="none" w:sz="0" w:space="0" w:color="auto"/>
                    <w:right w:val="none" w:sz="0" w:space="0" w:color="auto"/>
                  </w:divBdr>
                  <w:divsChild>
                    <w:div w:id="187528771">
                      <w:marLeft w:val="0"/>
                      <w:marRight w:val="0"/>
                      <w:marTop w:val="0"/>
                      <w:marBottom w:val="0"/>
                      <w:divBdr>
                        <w:top w:val="none" w:sz="0" w:space="0" w:color="auto"/>
                        <w:left w:val="none" w:sz="0" w:space="0" w:color="auto"/>
                        <w:bottom w:val="none" w:sz="0" w:space="0" w:color="auto"/>
                        <w:right w:val="none" w:sz="0" w:space="0" w:color="auto"/>
                      </w:divBdr>
                    </w:div>
                  </w:divsChild>
                </w:div>
                <w:div w:id="1981644115">
                  <w:marLeft w:val="0"/>
                  <w:marRight w:val="0"/>
                  <w:marTop w:val="0"/>
                  <w:marBottom w:val="0"/>
                  <w:divBdr>
                    <w:top w:val="none" w:sz="0" w:space="0" w:color="auto"/>
                    <w:left w:val="none" w:sz="0" w:space="0" w:color="auto"/>
                    <w:bottom w:val="none" w:sz="0" w:space="0" w:color="auto"/>
                    <w:right w:val="none" w:sz="0" w:space="0" w:color="auto"/>
                  </w:divBdr>
                  <w:divsChild>
                    <w:div w:id="1840349046">
                      <w:marLeft w:val="0"/>
                      <w:marRight w:val="0"/>
                      <w:marTop w:val="0"/>
                      <w:marBottom w:val="0"/>
                      <w:divBdr>
                        <w:top w:val="none" w:sz="0" w:space="0" w:color="auto"/>
                        <w:left w:val="none" w:sz="0" w:space="0" w:color="auto"/>
                        <w:bottom w:val="none" w:sz="0" w:space="0" w:color="auto"/>
                        <w:right w:val="none" w:sz="0" w:space="0" w:color="auto"/>
                      </w:divBdr>
                    </w:div>
                  </w:divsChild>
                </w:div>
                <w:div w:id="1154294959">
                  <w:marLeft w:val="0"/>
                  <w:marRight w:val="0"/>
                  <w:marTop w:val="0"/>
                  <w:marBottom w:val="0"/>
                  <w:divBdr>
                    <w:top w:val="none" w:sz="0" w:space="0" w:color="auto"/>
                    <w:left w:val="none" w:sz="0" w:space="0" w:color="auto"/>
                    <w:bottom w:val="none" w:sz="0" w:space="0" w:color="auto"/>
                    <w:right w:val="none" w:sz="0" w:space="0" w:color="auto"/>
                  </w:divBdr>
                  <w:divsChild>
                    <w:div w:id="61023977">
                      <w:marLeft w:val="0"/>
                      <w:marRight w:val="0"/>
                      <w:marTop w:val="0"/>
                      <w:marBottom w:val="0"/>
                      <w:divBdr>
                        <w:top w:val="none" w:sz="0" w:space="0" w:color="auto"/>
                        <w:left w:val="none" w:sz="0" w:space="0" w:color="auto"/>
                        <w:bottom w:val="none" w:sz="0" w:space="0" w:color="auto"/>
                        <w:right w:val="none" w:sz="0" w:space="0" w:color="auto"/>
                      </w:divBdr>
                    </w:div>
                  </w:divsChild>
                </w:div>
                <w:div w:id="562107797">
                  <w:marLeft w:val="0"/>
                  <w:marRight w:val="0"/>
                  <w:marTop w:val="0"/>
                  <w:marBottom w:val="0"/>
                  <w:divBdr>
                    <w:top w:val="none" w:sz="0" w:space="0" w:color="auto"/>
                    <w:left w:val="none" w:sz="0" w:space="0" w:color="auto"/>
                    <w:bottom w:val="none" w:sz="0" w:space="0" w:color="auto"/>
                    <w:right w:val="none" w:sz="0" w:space="0" w:color="auto"/>
                  </w:divBdr>
                  <w:divsChild>
                    <w:div w:id="1366637249">
                      <w:marLeft w:val="0"/>
                      <w:marRight w:val="0"/>
                      <w:marTop w:val="0"/>
                      <w:marBottom w:val="0"/>
                      <w:divBdr>
                        <w:top w:val="none" w:sz="0" w:space="0" w:color="auto"/>
                        <w:left w:val="none" w:sz="0" w:space="0" w:color="auto"/>
                        <w:bottom w:val="none" w:sz="0" w:space="0" w:color="auto"/>
                        <w:right w:val="none" w:sz="0" w:space="0" w:color="auto"/>
                      </w:divBdr>
                    </w:div>
                  </w:divsChild>
                </w:div>
                <w:div w:id="398018710">
                  <w:marLeft w:val="0"/>
                  <w:marRight w:val="0"/>
                  <w:marTop w:val="0"/>
                  <w:marBottom w:val="0"/>
                  <w:divBdr>
                    <w:top w:val="none" w:sz="0" w:space="0" w:color="auto"/>
                    <w:left w:val="none" w:sz="0" w:space="0" w:color="auto"/>
                    <w:bottom w:val="none" w:sz="0" w:space="0" w:color="auto"/>
                    <w:right w:val="none" w:sz="0" w:space="0" w:color="auto"/>
                  </w:divBdr>
                  <w:divsChild>
                    <w:div w:id="373235001">
                      <w:marLeft w:val="0"/>
                      <w:marRight w:val="0"/>
                      <w:marTop w:val="0"/>
                      <w:marBottom w:val="0"/>
                      <w:divBdr>
                        <w:top w:val="none" w:sz="0" w:space="0" w:color="auto"/>
                        <w:left w:val="none" w:sz="0" w:space="0" w:color="auto"/>
                        <w:bottom w:val="none" w:sz="0" w:space="0" w:color="auto"/>
                        <w:right w:val="none" w:sz="0" w:space="0" w:color="auto"/>
                      </w:divBdr>
                    </w:div>
                  </w:divsChild>
                </w:div>
                <w:div w:id="1385176422">
                  <w:marLeft w:val="0"/>
                  <w:marRight w:val="0"/>
                  <w:marTop w:val="0"/>
                  <w:marBottom w:val="0"/>
                  <w:divBdr>
                    <w:top w:val="none" w:sz="0" w:space="0" w:color="auto"/>
                    <w:left w:val="none" w:sz="0" w:space="0" w:color="auto"/>
                    <w:bottom w:val="none" w:sz="0" w:space="0" w:color="auto"/>
                    <w:right w:val="none" w:sz="0" w:space="0" w:color="auto"/>
                  </w:divBdr>
                  <w:divsChild>
                    <w:div w:id="1381710554">
                      <w:marLeft w:val="0"/>
                      <w:marRight w:val="0"/>
                      <w:marTop w:val="0"/>
                      <w:marBottom w:val="0"/>
                      <w:divBdr>
                        <w:top w:val="none" w:sz="0" w:space="0" w:color="auto"/>
                        <w:left w:val="none" w:sz="0" w:space="0" w:color="auto"/>
                        <w:bottom w:val="none" w:sz="0" w:space="0" w:color="auto"/>
                        <w:right w:val="none" w:sz="0" w:space="0" w:color="auto"/>
                      </w:divBdr>
                    </w:div>
                  </w:divsChild>
                </w:div>
                <w:div w:id="913517302">
                  <w:marLeft w:val="0"/>
                  <w:marRight w:val="0"/>
                  <w:marTop w:val="0"/>
                  <w:marBottom w:val="0"/>
                  <w:divBdr>
                    <w:top w:val="none" w:sz="0" w:space="0" w:color="auto"/>
                    <w:left w:val="none" w:sz="0" w:space="0" w:color="auto"/>
                    <w:bottom w:val="none" w:sz="0" w:space="0" w:color="auto"/>
                    <w:right w:val="none" w:sz="0" w:space="0" w:color="auto"/>
                  </w:divBdr>
                  <w:divsChild>
                    <w:div w:id="1630819942">
                      <w:marLeft w:val="0"/>
                      <w:marRight w:val="0"/>
                      <w:marTop w:val="0"/>
                      <w:marBottom w:val="0"/>
                      <w:divBdr>
                        <w:top w:val="none" w:sz="0" w:space="0" w:color="auto"/>
                        <w:left w:val="none" w:sz="0" w:space="0" w:color="auto"/>
                        <w:bottom w:val="none" w:sz="0" w:space="0" w:color="auto"/>
                        <w:right w:val="none" w:sz="0" w:space="0" w:color="auto"/>
                      </w:divBdr>
                    </w:div>
                  </w:divsChild>
                </w:div>
                <w:div w:id="1412045209">
                  <w:marLeft w:val="0"/>
                  <w:marRight w:val="0"/>
                  <w:marTop w:val="0"/>
                  <w:marBottom w:val="0"/>
                  <w:divBdr>
                    <w:top w:val="none" w:sz="0" w:space="0" w:color="auto"/>
                    <w:left w:val="none" w:sz="0" w:space="0" w:color="auto"/>
                    <w:bottom w:val="none" w:sz="0" w:space="0" w:color="auto"/>
                    <w:right w:val="none" w:sz="0" w:space="0" w:color="auto"/>
                  </w:divBdr>
                  <w:divsChild>
                    <w:div w:id="1024357917">
                      <w:marLeft w:val="0"/>
                      <w:marRight w:val="0"/>
                      <w:marTop w:val="0"/>
                      <w:marBottom w:val="0"/>
                      <w:divBdr>
                        <w:top w:val="none" w:sz="0" w:space="0" w:color="auto"/>
                        <w:left w:val="none" w:sz="0" w:space="0" w:color="auto"/>
                        <w:bottom w:val="none" w:sz="0" w:space="0" w:color="auto"/>
                        <w:right w:val="none" w:sz="0" w:space="0" w:color="auto"/>
                      </w:divBdr>
                    </w:div>
                  </w:divsChild>
                </w:div>
                <w:div w:id="1320695599">
                  <w:marLeft w:val="0"/>
                  <w:marRight w:val="0"/>
                  <w:marTop w:val="0"/>
                  <w:marBottom w:val="0"/>
                  <w:divBdr>
                    <w:top w:val="none" w:sz="0" w:space="0" w:color="auto"/>
                    <w:left w:val="none" w:sz="0" w:space="0" w:color="auto"/>
                    <w:bottom w:val="none" w:sz="0" w:space="0" w:color="auto"/>
                    <w:right w:val="none" w:sz="0" w:space="0" w:color="auto"/>
                  </w:divBdr>
                  <w:divsChild>
                    <w:div w:id="306282110">
                      <w:marLeft w:val="0"/>
                      <w:marRight w:val="0"/>
                      <w:marTop w:val="0"/>
                      <w:marBottom w:val="0"/>
                      <w:divBdr>
                        <w:top w:val="none" w:sz="0" w:space="0" w:color="auto"/>
                        <w:left w:val="none" w:sz="0" w:space="0" w:color="auto"/>
                        <w:bottom w:val="none" w:sz="0" w:space="0" w:color="auto"/>
                        <w:right w:val="none" w:sz="0" w:space="0" w:color="auto"/>
                      </w:divBdr>
                    </w:div>
                  </w:divsChild>
                </w:div>
                <w:div w:id="1152022137">
                  <w:marLeft w:val="0"/>
                  <w:marRight w:val="0"/>
                  <w:marTop w:val="0"/>
                  <w:marBottom w:val="0"/>
                  <w:divBdr>
                    <w:top w:val="none" w:sz="0" w:space="0" w:color="auto"/>
                    <w:left w:val="none" w:sz="0" w:space="0" w:color="auto"/>
                    <w:bottom w:val="none" w:sz="0" w:space="0" w:color="auto"/>
                    <w:right w:val="none" w:sz="0" w:space="0" w:color="auto"/>
                  </w:divBdr>
                  <w:divsChild>
                    <w:div w:id="249782344">
                      <w:marLeft w:val="0"/>
                      <w:marRight w:val="0"/>
                      <w:marTop w:val="0"/>
                      <w:marBottom w:val="0"/>
                      <w:divBdr>
                        <w:top w:val="none" w:sz="0" w:space="0" w:color="auto"/>
                        <w:left w:val="none" w:sz="0" w:space="0" w:color="auto"/>
                        <w:bottom w:val="none" w:sz="0" w:space="0" w:color="auto"/>
                        <w:right w:val="none" w:sz="0" w:space="0" w:color="auto"/>
                      </w:divBdr>
                    </w:div>
                  </w:divsChild>
                </w:div>
                <w:div w:id="564295112">
                  <w:marLeft w:val="0"/>
                  <w:marRight w:val="0"/>
                  <w:marTop w:val="0"/>
                  <w:marBottom w:val="0"/>
                  <w:divBdr>
                    <w:top w:val="none" w:sz="0" w:space="0" w:color="auto"/>
                    <w:left w:val="none" w:sz="0" w:space="0" w:color="auto"/>
                    <w:bottom w:val="none" w:sz="0" w:space="0" w:color="auto"/>
                    <w:right w:val="none" w:sz="0" w:space="0" w:color="auto"/>
                  </w:divBdr>
                  <w:divsChild>
                    <w:div w:id="997997696">
                      <w:marLeft w:val="0"/>
                      <w:marRight w:val="0"/>
                      <w:marTop w:val="0"/>
                      <w:marBottom w:val="0"/>
                      <w:divBdr>
                        <w:top w:val="none" w:sz="0" w:space="0" w:color="auto"/>
                        <w:left w:val="none" w:sz="0" w:space="0" w:color="auto"/>
                        <w:bottom w:val="none" w:sz="0" w:space="0" w:color="auto"/>
                        <w:right w:val="none" w:sz="0" w:space="0" w:color="auto"/>
                      </w:divBdr>
                    </w:div>
                    <w:div w:id="33703238">
                      <w:marLeft w:val="0"/>
                      <w:marRight w:val="0"/>
                      <w:marTop w:val="0"/>
                      <w:marBottom w:val="0"/>
                      <w:divBdr>
                        <w:top w:val="none" w:sz="0" w:space="0" w:color="auto"/>
                        <w:left w:val="none" w:sz="0" w:space="0" w:color="auto"/>
                        <w:bottom w:val="none" w:sz="0" w:space="0" w:color="auto"/>
                        <w:right w:val="none" w:sz="0" w:space="0" w:color="auto"/>
                      </w:divBdr>
                    </w:div>
                  </w:divsChild>
                </w:div>
                <w:div w:id="2128576312">
                  <w:marLeft w:val="0"/>
                  <w:marRight w:val="0"/>
                  <w:marTop w:val="0"/>
                  <w:marBottom w:val="0"/>
                  <w:divBdr>
                    <w:top w:val="none" w:sz="0" w:space="0" w:color="auto"/>
                    <w:left w:val="none" w:sz="0" w:space="0" w:color="auto"/>
                    <w:bottom w:val="none" w:sz="0" w:space="0" w:color="auto"/>
                    <w:right w:val="none" w:sz="0" w:space="0" w:color="auto"/>
                  </w:divBdr>
                  <w:divsChild>
                    <w:div w:id="716123503">
                      <w:marLeft w:val="0"/>
                      <w:marRight w:val="0"/>
                      <w:marTop w:val="0"/>
                      <w:marBottom w:val="0"/>
                      <w:divBdr>
                        <w:top w:val="none" w:sz="0" w:space="0" w:color="auto"/>
                        <w:left w:val="none" w:sz="0" w:space="0" w:color="auto"/>
                        <w:bottom w:val="none" w:sz="0" w:space="0" w:color="auto"/>
                        <w:right w:val="none" w:sz="0" w:space="0" w:color="auto"/>
                      </w:divBdr>
                    </w:div>
                  </w:divsChild>
                </w:div>
                <w:div w:id="260996158">
                  <w:marLeft w:val="0"/>
                  <w:marRight w:val="0"/>
                  <w:marTop w:val="0"/>
                  <w:marBottom w:val="0"/>
                  <w:divBdr>
                    <w:top w:val="none" w:sz="0" w:space="0" w:color="auto"/>
                    <w:left w:val="none" w:sz="0" w:space="0" w:color="auto"/>
                    <w:bottom w:val="none" w:sz="0" w:space="0" w:color="auto"/>
                    <w:right w:val="none" w:sz="0" w:space="0" w:color="auto"/>
                  </w:divBdr>
                  <w:divsChild>
                    <w:div w:id="577130612">
                      <w:marLeft w:val="0"/>
                      <w:marRight w:val="0"/>
                      <w:marTop w:val="0"/>
                      <w:marBottom w:val="0"/>
                      <w:divBdr>
                        <w:top w:val="none" w:sz="0" w:space="0" w:color="auto"/>
                        <w:left w:val="none" w:sz="0" w:space="0" w:color="auto"/>
                        <w:bottom w:val="none" w:sz="0" w:space="0" w:color="auto"/>
                        <w:right w:val="none" w:sz="0" w:space="0" w:color="auto"/>
                      </w:divBdr>
                    </w:div>
                  </w:divsChild>
                </w:div>
                <w:div w:id="1819303288">
                  <w:marLeft w:val="0"/>
                  <w:marRight w:val="0"/>
                  <w:marTop w:val="0"/>
                  <w:marBottom w:val="0"/>
                  <w:divBdr>
                    <w:top w:val="none" w:sz="0" w:space="0" w:color="auto"/>
                    <w:left w:val="none" w:sz="0" w:space="0" w:color="auto"/>
                    <w:bottom w:val="none" w:sz="0" w:space="0" w:color="auto"/>
                    <w:right w:val="none" w:sz="0" w:space="0" w:color="auto"/>
                  </w:divBdr>
                  <w:divsChild>
                    <w:div w:id="255942515">
                      <w:marLeft w:val="0"/>
                      <w:marRight w:val="0"/>
                      <w:marTop w:val="0"/>
                      <w:marBottom w:val="0"/>
                      <w:divBdr>
                        <w:top w:val="none" w:sz="0" w:space="0" w:color="auto"/>
                        <w:left w:val="none" w:sz="0" w:space="0" w:color="auto"/>
                        <w:bottom w:val="none" w:sz="0" w:space="0" w:color="auto"/>
                        <w:right w:val="none" w:sz="0" w:space="0" w:color="auto"/>
                      </w:divBdr>
                    </w:div>
                  </w:divsChild>
                </w:div>
                <w:div w:id="818306757">
                  <w:marLeft w:val="0"/>
                  <w:marRight w:val="0"/>
                  <w:marTop w:val="0"/>
                  <w:marBottom w:val="0"/>
                  <w:divBdr>
                    <w:top w:val="none" w:sz="0" w:space="0" w:color="auto"/>
                    <w:left w:val="none" w:sz="0" w:space="0" w:color="auto"/>
                    <w:bottom w:val="none" w:sz="0" w:space="0" w:color="auto"/>
                    <w:right w:val="none" w:sz="0" w:space="0" w:color="auto"/>
                  </w:divBdr>
                  <w:divsChild>
                    <w:div w:id="1488084306">
                      <w:marLeft w:val="0"/>
                      <w:marRight w:val="0"/>
                      <w:marTop w:val="0"/>
                      <w:marBottom w:val="0"/>
                      <w:divBdr>
                        <w:top w:val="none" w:sz="0" w:space="0" w:color="auto"/>
                        <w:left w:val="none" w:sz="0" w:space="0" w:color="auto"/>
                        <w:bottom w:val="none" w:sz="0" w:space="0" w:color="auto"/>
                        <w:right w:val="none" w:sz="0" w:space="0" w:color="auto"/>
                      </w:divBdr>
                    </w:div>
                  </w:divsChild>
                </w:div>
                <w:div w:id="37047432">
                  <w:marLeft w:val="0"/>
                  <w:marRight w:val="0"/>
                  <w:marTop w:val="0"/>
                  <w:marBottom w:val="0"/>
                  <w:divBdr>
                    <w:top w:val="none" w:sz="0" w:space="0" w:color="auto"/>
                    <w:left w:val="none" w:sz="0" w:space="0" w:color="auto"/>
                    <w:bottom w:val="none" w:sz="0" w:space="0" w:color="auto"/>
                    <w:right w:val="none" w:sz="0" w:space="0" w:color="auto"/>
                  </w:divBdr>
                  <w:divsChild>
                    <w:div w:id="15709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1148">
      <w:bodyDiv w:val="1"/>
      <w:marLeft w:val="0"/>
      <w:marRight w:val="0"/>
      <w:marTop w:val="0"/>
      <w:marBottom w:val="0"/>
      <w:divBdr>
        <w:top w:val="none" w:sz="0" w:space="0" w:color="auto"/>
        <w:left w:val="none" w:sz="0" w:space="0" w:color="auto"/>
        <w:bottom w:val="none" w:sz="0" w:space="0" w:color="auto"/>
        <w:right w:val="none" w:sz="0" w:space="0" w:color="auto"/>
      </w:divBdr>
      <w:divsChild>
        <w:div w:id="842401400">
          <w:marLeft w:val="547"/>
          <w:marRight w:val="0"/>
          <w:marTop w:val="0"/>
          <w:marBottom w:val="0"/>
          <w:divBdr>
            <w:top w:val="none" w:sz="0" w:space="0" w:color="auto"/>
            <w:left w:val="none" w:sz="0" w:space="0" w:color="auto"/>
            <w:bottom w:val="none" w:sz="0" w:space="0" w:color="auto"/>
            <w:right w:val="none" w:sz="0" w:space="0" w:color="auto"/>
          </w:divBdr>
        </w:div>
      </w:divsChild>
    </w:div>
    <w:div w:id="919096523">
      <w:bodyDiv w:val="1"/>
      <w:marLeft w:val="0"/>
      <w:marRight w:val="0"/>
      <w:marTop w:val="0"/>
      <w:marBottom w:val="0"/>
      <w:divBdr>
        <w:top w:val="none" w:sz="0" w:space="0" w:color="auto"/>
        <w:left w:val="none" w:sz="0" w:space="0" w:color="auto"/>
        <w:bottom w:val="none" w:sz="0" w:space="0" w:color="auto"/>
        <w:right w:val="none" w:sz="0" w:space="0" w:color="auto"/>
      </w:divBdr>
    </w:div>
    <w:div w:id="950359087">
      <w:bodyDiv w:val="1"/>
      <w:marLeft w:val="0"/>
      <w:marRight w:val="0"/>
      <w:marTop w:val="0"/>
      <w:marBottom w:val="0"/>
      <w:divBdr>
        <w:top w:val="none" w:sz="0" w:space="0" w:color="auto"/>
        <w:left w:val="none" w:sz="0" w:space="0" w:color="auto"/>
        <w:bottom w:val="none" w:sz="0" w:space="0" w:color="auto"/>
        <w:right w:val="none" w:sz="0" w:space="0" w:color="auto"/>
      </w:divBdr>
    </w:div>
    <w:div w:id="1002665689">
      <w:bodyDiv w:val="1"/>
      <w:marLeft w:val="0"/>
      <w:marRight w:val="0"/>
      <w:marTop w:val="0"/>
      <w:marBottom w:val="0"/>
      <w:divBdr>
        <w:top w:val="none" w:sz="0" w:space="0" w:color="auto"/>
        <w:left w:val="none" w:sz="0" w:space="0" w:color="auto"/>
        <w:bottom w:val="none" w:sz="0" w:space="0" w:color="auto"/>
        <w:right w:val="none" w:sz="0" w:space="0" w:color="auto"/>
      </w:divBdr>
    </w:div>
    <w:div w:id="1065569739">
      <w:bodyDiv w:val="1"/>
      <w:marLeft w:val="0"/>
      <w:marRight w:val="0"/>
      <w:marTop w:val="0"/>
      <w:marBottom w:val="0"/>
      <w:divBdr>
        <w:top w:val="none" w:sz="0" w:space="0" w:color="auto"/>
        <w:left w:val="none" w:sz="0" w:space="0" w:color="auto"/>
        <w:bottom w:val="none" w:sz="0" w:space="0" w:color="auto"/>
        <w:right w:val="none" w:sz="0" w:space="0" w:color="auto"/>
      </w:divBdr>
      <w:divsChild>
        <w:div w:id="370306854">
          <w:marLeft w:val="547"/>
          <w:marRight w:val="0"/>
          <w:marTop w:val="0"/>
          <w:marBottom w:val="0"/>
          <w:divBdr>
            <w:top w:val="none" w:sz="0" w:space="0" w:color="auto"/>
            <w:left w:val="none" w:sz="0" w:space="0" w:color="auto"/>
            <w:bottom w:val="none" w:sz="0" w:space="0" w:color="auto"/>
            <w:right w:val="none" w:sz="0" w:space="0" w:color="auto"/>
          </w:divBdr>
        </w:div>
      </w:divsChild>
    </w:div>
    <w:div w:id="1109620696">
      <w:bodyDiv w:val="1"/>
      <w:marLeft w:val="0"/>
      <w:marRight w:val="0"/>
      <w:marTop w:val="0"/>
      <w:marBottom w:val="0"/>
      <w:divBdr>
        <w:top w:val="none" w:sz="0" w:space="0" w:color="auto"/>
        <w:left w:val="none" w:sz="0" w:space="0" w:color="auto"/>
        <w:bottom w:val="none" w:sz="0" w:space="0" w:color="auto"/>
        <w:right w:val="none" w:sz="0" w:space="0" w:color="auto"/>
      </w:divBdr>
    </w:div>
    <w:div w:id="1135367435">
      <w:bodyDiv w:val="1"/>
      <w:marLeft w:val="0"/>
      <w:marRight w:val="0"/>
      <w:marTop w:val="0"/>
      <w:marBottom w:val="0"/>
      <w:divBdr>
        <w:top w:val="none" w:sz="0" w:space="0" w:color="auto"/>
        <w:left w:val="none" w:sz="0" w:space="0" w:color="auto"/>
        <w:bottom w:val="none" w:sz="0" w:space="0" w:color="auto"/>
        <w:right w:val="none" w:sz="0" w:space="0" w:color="auto"/>
      </w:divBdr>
      <w:divsChild>
        <w:div w:id="1934511708">
          <w:marLeft w:val="547"/>
          <w:marRight w:val="0"/>
          <w:marTop w:val="0"/>
          <w:marBottom w:val="0"/>
          <w:divBdr>
            <w:top w:val="none" w:sz="0" w:space="0" w:color="auto"/>
            <w:left w:val="none" w:sz="0" w:space="0" w:color="auto"/>
            <w:bottom w:val="none" w:sz="0" w:space="0" w:color="auto"/>
            <w:right w:val="none" w:sz="0" w:space="0" w:color="auto"/>
          </w:divBdr>
        </w:div>
      </w:divsChild>
    </w:div>
    <w:div w:id="1172186839">
      <w:bodyDiv w:val="1"/>
      <w:marLeft w:val="0"/>
      <w:marRight w:val="0"/>
      <w:marTop w:val="0"/>
      <w:marBottom w:val="0"/>
      <w:divBdr>
        <w:top w:val="none" w:sz="0" w:space="0" w:color="auto"/>
        <w:left w:val="none" w:sz="0" w:space="0" w:color="auto"/>
        <w:bottom w:val="none" w:sz="0" w:space="0" w:color="auto"/>
        <w:right w:val="none" w:sz="0" w:space="0" w:color="auto"/>
      </w:divBdr>
      <w:divsChild>
        <w:div w:id="1903756705">
          <w:marLeft w:val="0"/>
          <w:marRight w:val="0"/>
          <w:marTop w:val="0"/>
          <w:marBottom w:val="0"/>
          <w:divBdr>
            <w:top w:val="none" w:sz="0" w:space="0" w:color="auto"/>
            <w:left w:val="none" w:sz="0" w:space="0" w:color="auto"/>
            <w:bottom w:val="none" w:sz="0" w:space="0" w:color="auto"/>
            <w:right w:val="none" w:sz="0" w:space="0" w:color="auto"/>
          </w:divBdr>
          <w:divsChild>
            <w:div w:id="516963288">
              <w:marLeft w:val="0"/>
              <w:marRight w:val="0"/>
              <w:marTop w:val="0"/>
              <w:marBottom w:val="0"/>
              <w:divBdr>
                <w:top w:val="none" w:sz="0" w:space="0" w:color="auto"/>
                <w:left w:val="none" w:sz="0" w:space="0" w:color="auto"/>
                <w:bottom w:val="none" w:sz="0" w:space="0" w:color="auto"/>
                <w:right w:val="none" w:sz="0" w:space="0" w:color="auto"/>
              </w:divBdr>
            </w:div>
          </w:divsChild>
        </w:div>
        <w:div w:id="1486623247">
          <w:marLeft w:val="0"/>
          <w:marRight w:val="0"/>
          <w:marTop w:val="570"/>
          <w:marBottom w:val="0"/>
          <w:divBdr>
            <w:top w:val="none" w:sz="0" w:space="0" w:color="auto"/>
            <w:left w:val="none" w:sz="0" w:space="0" w:color="auto"/>
            <w:bottom w:val="none" w:sz="0" w:space="0" w:color="auto"/>
            <w:right w:val="none" w:sz="0" w:space="0" w:color="auto"/>
          </w:divBdr>
          <w:divsChild>
            <w:div w:id="2083791151">
              <w:marLeft w:val="0"/>
              <w:marRight w:val="0"/>
              <w:marTop w:val="0"/>
              <w:marBottom w:val="225"/>
              <w:divBdr>
                <w:top w:val="none" w:sz="0" w:space="0" w:color="auto"/>
                <w:left w:val="none" w:sz="0" w:space="0" w:color="auto"/>
                <w:bottom w:val="single" w:sz="6" w:space="21" w:color="D2D2D2"/>
                <w:right w:val="none" w:sz="0" w:space="0" w:color="auto"/>
              </w:divBdr>
            </w:div>
            <w:div w:id="1109082886">
              <w:marLeft w:val="0"/>
              <w:marRight w:val="0"/>
              <w:marTop w:val="0"/>
              <w:marBottom w:val="0"/>
              <w:divBdr>
                <w:top w:val="none" w:sz="0" w:space="0" w:color="auto"/>
                <w:left w:val="none" w:sz="0" w:space="0" w:color="auto"/>
                <w:bottom w:val="none" w:sz="0" w:space="0" w:color="auto"/>
                <w:right w:val="none" w:sz="0" w:space="0" w:color="auto"/>
              </w:divBdr>
              <w:divsChild>
                <w:div w:id="2382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30116">
      <w:bodyDiv w:val="1"/>
      <w:marLeft w:val="0"/>
      <w:marRight w:val="0"/>
      <w:marTop w:val="0"/>
      <w:marBottom w:val="0"/>
      <w:divBdr>
        <w:top w:val="none" w:sz="0" w:space="0" w:color="auto"/>
        <w:left w:val="none" w:sz="0" w:space="0" w:color="auto"/>
        <w:bottom w:val="none" w:sz="0" w:space="0" w:color="auto"/>
        <w:right w:val="none" w:sz="0" w:space="0" w:color="auto"/>
      </w:divBdr>
    </w:div>
    <w:div w:id="1206984555">
      <w:bodyDiv w:val="1"/>
      <w:marLeft w:val="0"/>
      <w:marRight w:val="0"/>
      <w:marTop w:val="0"/>
      <w:marBottom w:val="0"/>
      <w:divBdr>
        <w:top w:val="none" w:sz="0" w:space="0" w:color="auto"/>
        <w:left w:val="none" w:sz="0" w:space="0" w:color="auto"/>
        <w:bottom w:val="none" w:sz="0" w:space="0" w:color="auto"/>
        <w:right w:val="none" w:sz="0" w:space="0" w:color="auto"/>
      </w:divBdr>
    </w:div>
    <w:div w:id="1336152349">
      <w:bodyDiv w:val="1"/>
      <w:marLeft w:val="0"/>
      <w:marRight w:val="0"/>
      <w:marTop w:val="0"/>
      <w:marBottom w:val="0"/>
      <w:divBdr>
        <w:top w:val="none" w:sz="0" w:space="0" w:color="auto"/>
        <w:left w:val="none" w:sz="0" w:space="0" w:color="auto"/>
        <w:bottom w:val="none" w:sz="0" w:space="0" w:color="auto"/>
        <w:right w:val="none" w:sz="0" w:space="0" w:color="auto"/>
      </w:divBdr>
      <w:divsChild>
        <w:div w:id="1650746694">
          <w:marLeft w:val="0"/>
          <w:marRight w:val="0"/>
          <w:marTop w:val="0"/>
          <w:marBottom w:val="0"/>
          <w:divBdr>
            <w:top w:val="none" w:sz="0" w:space="0" w:color="auto"/>
            <w:left w:val="none" w:sz="0" w:space="0" w:color="auto"/>
            <w:bottom w:val="none" w:sz="0" w:space="0" w:color="auto"/>
            <w:right w:val="none" w:sz="0" w:space="0" w:color="auto"/>
          </w:divBdr>
          <w:divsChild>
            <w:div w:id="1585332591">
              <w:marLeft w:val="0"/>
              <w:marRight w:val="0"/>
              <w:marTop w:val="300"/>
              <w:marBottom w:val="450"/>
              <w:divBdr>
                <w:top w:val="none" w:sz="0" w:space="0" w:color="auto"/>
                <w:left w:val="none" w:sz="0" w:space="0" w:color="auto"/>
                <w:bottom w:val="none" w:sz="0" w:space="0" w:color="auto"/>
                <w:right w:val="none" w:sz="0" w:space="0" w:color="auto"/>
              </w:divBdr>
              <w:divsChild>
                <w:div w:id="1481997934">
                  <w:marLeft w:val="0"/>
                  <w:marRight w:val="0"/>
                  <w:marTop w:val="0"/>
                  <w:marBottom w:val="0"/>
                  <w:divBdr>
                    <w:top w:val="none" w:sz="0" w:space="0" w:color="auto"/>
                    <w:left w:val="none" w:sz="0" w:space="0" w:color="auto"/>
                    <w:bottom w:val="none" w:sz="0" w:space="0" w:color="auto"/>
                    <w:right w:val="none" w:sz="0" w:space="0" w:color="auto"/>
                  </w:divBdr>
                  <w:divsChild>
                    <w:div w:id="1773284714">
                      <w:marLeft w:val="0"/>
                      <w:marRight w:val="0"/>
                      <w:marTop w:val="0"/>
                      <w:marBottom w:val="300"/>
                      <w:divBdr>
                        <w:top w:val="none" w:sz="0" w:space="0" w:color="auto"/>
                        <w:left w:val="none" w:sz="0" w:space="0" w:color="auto"/>
                        <w:bottom w:val="none" w:sz="0" w:space="0" w:color="auto"/>
                        <w:right w:val="none" w:sz="0" w:space="0" w:color="auto"/>
                      </w:divBdr>
                    </w:div>
                    <w:div w:id="902910026">
                      <w:marLeft w:val="0"/>
                      <w:marRight w:val="0"/>
                      <w:marTop w:val="0"/>
                      <w:marBottom w:val="0"/>
                      <w:divBdr>
                        <w:top w:val="none" w:sz="0" w:space="0" w:color="auto"/>
                        <w:left w:val="none" w:sz="0" w:space="0" w:color="auto"/>
                        <w:bottom w:val="none" w:sz="0" w:space="0" w:color="auto"/>
                        <w:right w:val="none" w:sz="0" w:space="0" w:color="auto"/>
                      </w:divBdr>
                      <w:divsChild>
                        <w:div w:id="787893994">
                          <w:marLeft w:val="0"/>
                          <w:marRight w:val="0"/>
                          <w:marTop w:val="0"/>
                          <w:marBottom w:val="450"/>
                          <w:divBdr>
                            <w:top w:val="none" w:sz="0" w:space="0" w:color="auto"/>
                            <w:left w:val="none" w:sz="0" w:space="0" w:color="auto"/>
                            <w:bottom w:val="none" w:sz="0" w:space="0" w:color="auto"/>
                            <w:right w:val="none" w:sz="0" w:space="0" w:color="auto"/>
                          </w:divBdr>
                          <w:divsChild>
                            <w:div w:id="967976874">
                              <w:marLeft w:val="0"/>
                              <w:marRight w:val="0"/>
                              <w:marTop w:val="0"/>
                              <w:marBottom w:val="0"/>
                              <w:divBdr>
                                <w:top w:val="none" w:sz="0" w:space="0" w:color="auto"/>
                                <w:left w:val="none" w:sz="0" w:space="0" w:color="auto"/>
                                <w:bottom w:val="none" w:sz="0" w:space="0" w:color="auto"/>
                                <w:right w:val="none" w:sz="0" w:space="0" w:color="auto"/>
                              </w:divBdr>
                              <w:divsChild>
                                <w:div w:id="147344605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5071088">
                          <w:marLeft w:val="0"/>
                          <w:marRight w:val="0"/>
                          <w:marTop w:val="0"/>
                          <w:marBottom w:val="450"/>
                          <w:divBdr>
                            <w:top w:val="none" w:sz="0" w:space="0" w:color="auto"/>
                            <w:left w:val="none" w:sz="0" w:space="0" w:color="auto"/>
                            <w:bottom w:val="none" w:sz="0" w:space="0" w:color="auto"/>
                            <w:right w:val="none" w:sz="0" w:space="0" w:color="auto"/>
                          </w:divBdr>
                          <w:divsChild>
                            <w:div w:id="1666743369">
                              <w:marLeft w:val="0"/>
                              <w:marRight w:val="0"/>
                              <w:marTop w:val="0"/>
                              <w:marBottom w:val="0"/>
                              <w:divBdr>
                                <w:top w:val="none" w:sz="0" w:space="0" w:color="auto"/>
                                <w:left w:val="none" w:sz="0" w:space="0" w:color="auto"/>
                                <w:bottom w:val="none" w:sz="0" w:space="0" w:color="auto"/>
                                <w:right w:val="none" w:sz="0" w:space="0" w:color="auto"/>
                              </w:divBdr>
                              <w:divsChild>
                                <w:div w:id="19365531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51356084">
                          <w:marLeft w:val="0"/>
                          <w:marRight w:val="0"/>
                          <w:marTop w:val="0"/>
                          <w:marBottom w:val="450"/>
                          <w:divBdr>
                            <w:top w:val="none" w:sz="0" w:space="0" w:color="auto"/>
                            <w:left w:val="none" w:sz="0" w:space="0" w:color="auto"/>
                            <w:bottom w:val="none" w:sz="0" w:space="0" w:color="auto"/>
                            <w:right w:val="none" w:sz="0" w:space="0" w:color="auto"/>
                          </w:divBdr>
                          <w:divsChild>
                            <w:div w:id="662780485">
                              <w:marLeft w:val="0"/>
                              <w:marRight w:val="0"/>
                              <w:marTop w:val="0"/>
                              <w:marBottom w:val="0"/>
                              <w:divBdr>
                                <w:top w:val="none" w:sz="0" w:space="0" w:color="auto"/>
                                <w:left w:val="none" w:sz="0" w:space="0" w:color="auto"/>
                                <w:bottom w:val="none" w:sz="0" w:space="0" w:color="auto"/>
                                <w:right w:val="none" w:sz="0" w:space="0" w:color="auto"/>
                              </w:divBdr>
                              <w:divsChild>
                                <w:div w:id="10058663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84526219">
                          <w:marLeft w:val="0"/>
                          <w:marRight w:val="0"/>
                          <w:marTop w:val="0"/>
                          <w:marBottom w:val="450"/>
                          <w:divBdr>
                            <w:top w:val="none" w:sz="0" w:space="0" w:color="auto"/>
                            <w:left w:val="none" w:sz="0" w:space="0" w:color="auto"/>
                            <w:bottom w:val="none" w:sz="0" w:space="0" w:color="auto"/>
                            <w:right w:val="none" w:sz="0" w:space="0" w:color="auto"/>
                          </w:divBdr>
                          <w:divsChild>
                            <w:div w:id="407074726">
                              <w:marLeft w:val="0"/>
                              <w:marRight w:val="0"/>
                              <w:marTop w:val="0"/>
                              <w:marBottom w:val="0"/>
                              <w:divBdr>
                                <w:top w:val="none" w:sz="0" w:space="0" w:color="auto"/>
                                <w:left w:val="none" w:sz="0" w:space="0" w:color="auto"/>
                                <w:bottom w:val="none" w:sz="0" w:space="0" w:color="auto"/>
                                <w:right w:val="none" w:sz="0" w:space="0" w:color="auto"/>
                              </w:divBdr>
                              <w:divsChild>
                                <w:div w:id="37146553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251558">
      <w:bodyDiv w:val="1"/>
      <w:marLeft w:val="0"/>
      <w:marRight w:val="0"/>
      <w:marTop w:val="0"/>
      <w:marBottom w:val="0"/>
      <w:divBdr>
        <w:top w:val="none" w:sz="0" w:space="0" w:color="auto"/>
        <w:left w:val="none" w:sz="0" w:space="0" w:color="auto"/>
        <w:bottom w:val="none" w:sz="0" w:space="0" w:color="auto"/>
        <w:right w:val="none" w:sz="0" w:space="0" w:color="auto"/>
      </w:divBdr>
      <w:divsChild>
        <w:div w:id="1598828706">
          <w:marLeft w:val="547"/>
          <w:marRight w:val="0"/>
          <w:marTop w:val="0"/>
          <w:marBottom w:val="0"/>
          <w:divBdr>
            <w:top w:val="none" w:sz="0" w:space="0" w:color="auto"/>
            <w:left w:val="none" w:sz="0" w:space="0" w:color="auto"/>
            <w:bottom w:val="none" w:sz="0" w:space="0" w:color="auto"/>
            <w:right w:val="none" w:sz="0" w:space="0" w:color="auto"/>
          </w:divBdr>
        </w:div>
      </w:divsChild>
    </w:div>
    <w:div w:id="1433207438">
      <w:bodyDiv w:val="1"/>
      <w:marLeft w:val="0"/>
      <w:marRight w:val="0"/>
      <w:marTop w:val="0"/>
      <w:marBottom w:val="0"/>
      <w:divBdr>
        <w:top w:val="none" w:sz="0" w:space="0" w:color="auto"/>
        <w:left w:val="none" w:sz="0" w:space="0" w:color="auto"/>
        <w:bottom w:val="none" w:sz="0" w:space="0" w:color="auto"/>
        <w:right w:val="none" w:sz="0" w:space="0" w:color="auto"/>
      </w:divBdr>
    </w:div>
    <w:div w:id="1449933077">
      <w:bodyDiv w:val="1"/>
      <w:marLeft w:val="0"/>
      <w:marRight w:val="0"/>
      <w:marTop w:val="0"/>
      <w:marBottom w:val="0"/>
      <w:divBdr>
        <w:top w:val="none" w:sz="0" w:space="0" w:color="auto"/>
        <w:left w:val="none" w:sz="0" w:space="0" w:color="auto"/>
        <w:bottom w:val="none" w:sz="0" w:space="0" w:color="auto"/>
        <w:right w:val="none" w:sz="0" w:space="0" w:color="auto"/>
      </w:divBdr>
    </w:div>
    <w:div w:id="1469282627">
      <w:bodyDiv w:val="1"/>
      <w:marLeft w:val="0"/>
      <w:marRight w:val="0"/>
      <w:marTop w:val="0"/>
      <w:marBottom w:val="0"/>
      <w:divBdr>
        <w:top w:val="none" w:sz="0" w:space="0" w:color="auto"/>
        <w:left w:val="none" w:sz="0" w:space="0" w:color="auto"/>
        <w:bottom w:val="none" w:sz="0" w:space="0" w:color="auto"/>
        <w:right w:val="none" w:sz="0" w:space="0" w:color="auto"/>
      </w:divBdr>
      <w:divsChild>
        <w:div w:id="198780256">
          <w:marLeft w:val="0"/>
          <w:marRight w:val="0"/>
          <w:marTop w:val="0"/>
          <w:marBottom w:val="300"/>
          <w:divBdr>
            <w:top w:val="none" w:sz="0" w:space="0" w:color="auto"/>
            <w:left w:val="none" w:sz="0" w:space="0" w:color="auto"/>
            <w:bottom w:val="none" w:sz="0" w:space="0" w:color="auto"/>
            <w:right w:val="none" w:sz="0" w:space="0" w:color="auto"/>
          </w:divBdr>
        </w:div>
      </w:divsChild>
    </w:div>
    <w:div w:id="1480344128">
      <w:bodyDiv w:val="1"/>
      <w:marLeft w:val="0"/>
      <w:marRight w:val="0"/>
      <w:marTop w:val="0"/>
      <w:marBottom w:val="0"/>
      <w:divBdr>
        <w:top w:val="none" w:sz="0" w:space="0" w:color="auto"/>
        <w:left w:val="none" w:sz="0" w:space="0" w:color="auto"/>
        <w:bottom w:val="none" w:sz="0" w:space="0" w:color="auto"/>
        <w:right w:val="none" w:sz="0" w:space="0" w:color="auto"/>
      </w:divBdr>
    </w:div>
    <w:div w:id="1521359101">
      <w:bodyDiv w:val="1"/>
      <w:marLeft w:val="0"/>
      <w:marRight w:val="0"/>
      <w:marTop w:val="0"/>
      <w:marBottom w:val="0"/>
      <w:divBdr>
        <w:top w:val="none" w:sz="0" w:space="0" w:color="auto"/>
        <w:left w:val="none" w:sz="0" w:space="0" w:color="auto"/>
        <w:bottom w:val="none" w:sz="0" w:space="0" w:color="auto"/>
        <w:right w:val="none" w:sz="0" w:space="0" w:color="auto"/>
      </w:divBdr>
    </w:div>
    <w:div w:id="1584100512">
      <w:bodyDiv w:val="1"/>
      <w:marLeft w:val="0"/>
      <w:marRight w:val="0"/>
      <w:marTop w:val="0"/>
      <w:marBottom w:val="0"/>
      <w:divBdr>
        <w:top w:val="none" w:sz="0" w:space="0" w:color="auto"/>
        <w:left w:val="none" w:sz="0" w:space="0" w:color="auto"/>
        <w:bottom w:val="none" w:sz="0" w:space="0" w:color="auto"/>
        <w:right w:val="none" w:sz="0" w:space="0" w:color="auto"/>
      </w:divBdr>
      <w:divsChild>
        <w:div w:id="1874268687">
          <w:marLeft w:val="0"/>
          <w:marRight w:val="0"/>
          <w:marTop w:val="0"/>
          <w:marBottom w:val="300"/>
          <w:divBdr>
            <w:top w:val="none" w:sz="0" w:space="0" w:color="auto"/>
            <w:left w:val="none" w:sz="0" w:space="0" w:color="auto"/>
            <w:bottom w:val="none" w:sz="0" w:space="0" w:color="auto"/>
            <w:right w:val="none" w:sz="0" w:space="0" w:color="auto"/>
          </w:divBdr>
        </w:div>
      </w:divsChild>
    </w:div>
    <w:div w:id="1607271856">
      <w:bodyDiv w:val="1"/>
      <w:marLeft w:val="0"/>
      <w:marRight w:val="0"/>
      <w:marTop w:val="0"/>
      <w:marBottom w:val="0"/>
      <w:divBdr>
        <w:top w:val="none" w:sz="0" w:space="0" w:color="auto"/>
        <w:left w:val="none" w:sz="0" w:space="0" w:color="auto"/>
        <w:bottom w:val="none" w:sz="0" w:space="0" w:color="auto"/>
        <w:right w:val="none" w:sz="0" w:space="0" w:color="auto"/>
      </w:divBdr>
      <w:divsChild>
        <w:div w:id="1154685206">
          <w:marLeft w:val="547"/>
          <w:marRight w:val="0"/>
          <w:marTop w:val="0"/>
          <w:marBottom w:val="0"/>
          <w:divBdr>
            <w:top w:val="none" w:sz="0" w:space="0" w:color="auto"/>
            <w:left w:val="none" w:sz="0" w:space="0" w:color="auto"/>
            <w:bottom w:val="none" w:sz="0" w:space="0" w:color="auto"/>
            <w:right w:val="none" w:sz="0" w:space="0" w:color="auto"/>
          </w:divBdr>
        </w:div>
      </w:divsChild>
    </w:div>
    <w:div w:id="1631933163">
      <w:bodyDiv w:val="1"/>
      <w:marLeft w:val="0"/>
      <w:marRight w:val="0"/>
      <w:marTop w:val="0"/>
      <w:marBottom w:val="0"/>
      <w:divBdr>
        <w:top w:val="none" w:sz="0" w:space="0" w:color="auto"/>
        <w:left w:val="none" w:sz="0" w:space="0" w:color="auto"/>
        <w:bottom w:val="none" w:sz="0" w:space="0" w:color="auto"/>
        <w:right w:val="none" w:sz="0" w:space="0" w:color="auto"/>
      </w:divBdr>
      <w:divsChild>
        <w:div w:id="1670057694">
          <w:marLeft w:val="547"/>
          <w:marRight w:val="0"/>
          <w:marTop w:val="0"/>
          <w:marBottom w:val="0"/>
          <w:divBdr>
            <w:top w:val="none" w:sz="0" w:space="0" w:color="auto"/>
            <w:left w:val="none" w:sz="0" w:space="0" w:color="auto"/>
            <w:bottom w:val="none" w:sz="0" w:space="0" w:color="auto"/>
            <w:right w:val="none" w:sz="0" w:space="0" w:color="auto"/>
          </w:divBdr>
        </w:div>
      </w:divsChild>
    </w:div>
    <w:div w:id="1792283140">
      <w:bodyDiv w:val="1"/>
      <w:marLeft w:val="0"/>
      <w:marRight w:val="0"/>
      <w:marTop w:val="0"/>
      <w:marBottom w:val="0"/>
      <w:divBdr>
        <w:top w:val="none" w:sz="0" w:space="0" w:color="auto"/>
        <w:left w:val="none" w:sz="0" w:space="0" w:color="auto"/>
        <w:bottom w:val="none" w:sz="0" w:space="0" w:color="auto"/>
        <w:right w:val="none" w:sz="0" w:space="0" w:color="auto"/>
      </w:divBdr>
    </w:div>
    <w:div w:id="1831293618">
      <w:bodyDiv w:val="1"/>
      <w:marLeft w:val="0"/>
      <w:marRight w:val="0"/>
      <w:marTop w:val="0"/>
      <w:marBottom w:val="0"/>
      <w:divBdr>
        <w:top w:val="none" w:sz="0" w:space="0" w:color="auto"/>
        <w:left w:val="none" w:sz="0" w:space="0" w:color="auto"/>
        <w:bottom w:val="none" w:sz="0" w:space="0" w:color="auto"/>
        <w:right w:val="none" w:sz="0" w:space="0" w:color="auto"/>
      </w:divBdr>
      <w:divsChild>
        <w:div w:id="1884902189">
          <w:marLeft w:val="0"/>
          <w:marRight w:val="0"/>
          <w:marTop w:val="0"/>
          <w:marBottom w:val="300"/>
          <w:divBdr>
            <w:top w:val="none" w:sz="0" w:space="0" w:color="auto"/>
            <w:left w:val="none" w:sz="0" w:space="0" w:color="auto"/>
            <w:bottom w:val="none" w:sz="0" w:space="0" w:color="auto"/>
            <w:right w:val="none" w:sz="0" w:space="0" w:color="auto"/>
          </w:divBdr>
        </w:div>
        <w:div w:id="2094357189">
          <w:marLeft w:val="0"/>
          <w:marRight w:val="0"/>
          <w:marTop w:val="0"/>
          <w:marBottom w:val="300"/>
          <w:divBdr>
            <w:top w:val="none" w:sz="0" w:space="0" w:color="auto"/>
            <w:left w:val="none" w:sz="0" w:space="0" w:color="auto"/>
            <w:bottom w:val="none" w:sz="0" w:space="0" w:color="auto"/>
            <w:right w:val="none" w:sz="0" w:space="0" w:color="auto"/>
          </w:divBdr>
        </w:div>
      </w:divsChild>
    </w:div>
    <w:div w:id="1946424649">
      <w:bodyDiv w:val="1"/>
      <w:marLeft w:val="0"/>
      <w:marRight w:val="0"/>
      <w:marTop w:val="0"/>
      <w:marBottom w:val="0"/>
      <w:divBdr>
        <w:top w:val="none" w:sz="0" w:space="0" w:color="auto"/>
        <w:left w:val="none" w:sz="0" w:space="0" w:color="auto"/>
        <w:bottom w:val="none" w:sz="0" w:space="0" w:color="auto"/>
        <w:right w:val="none" w:sz="0" w:space="0" w:color="auto"/>
      </w:divBdr>
      <w:divsChild>
        <w:div w:id="941451548">
          <w:marLeft w:val="547"/>
          <w:marRight w:val="0"/>
          <w:marTop w:val="0"/>
          <w:marBottom w:val="0"/>
          <w:divBdr>
            <w:top w:val="none" w:sz="0" w:space="0" w:color="auto"/>
            <w:left w:val="none" w:sz="0" w:space="0" w:color="auto"/>
            <w:bottom w:val="none" w:sz="0" w:space="0" w:color="auto"/>
            <w:right w:val="none" w:sz="0" w:space="0" w:color="auto"/>
          </w:divBdr>
        </w:div>
      </w:divsChild>
    </w:div>
    <w:div w:id="1989430654">
      <w:bodyDiv w:val="1"/>
      <w:marLeft w:val="0"/>
      <w:marRight w:val="0"/>
      <w:marTop w:val="0"/>
      <w:marBottom w:val="0"/>
      <w:divBdr>
        <w:top w:val="none" w:sz="0" w:space="0" w:color="auto"/>
        <w:left w:val="none" w:sz="0" w:space="0" w:color="auto"/>
        <w:bottom w:val="none" w:sz="0" w:space="0" w:color="auto"/>
        <w:right w:val="none" w:sz="0" w:space="0" w:color="auto"/>
      </w:divBdr>
    </w:div>
    <w:div w:id="2014456819">
      <w:bodyDiv w:val="1"/>
      <w:marLeft w:val="0"/>
      <w:marRight w:val="0"/>
      <w:marTop w:val="0"/>
      <w:marBottom w:val="0"/>
      <w:divBdr>
        <w:top w:val="none" w:sz="0" w:space="0" w:color="auto"/>
        <w:left w:val="none" w:sz="0" w:space="0" w:color="auto"/>
        <w:bottom w:val="none" w:sz="0" w:space="0" w:color="auto"/>
        <w:right w:val="none" w:sz="0" w:space="0" w:color="auto"/>
      </w:divBdr>
    </w:div>
    <w:div w:id="20368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finland.fi/sv/for-finlandska-kunder/tjanster/finansiering/forskning/saminnovation-pa-utvecklingsmarknaden" TargetMode="External"/><Relationship Id="rId18" Type="http://schemas.openxmlformats.org/officeDocument/2006/relationships/hyperlink" Target="https://um.fi/finlands-utvecklingspolitiska-mal-och-princip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usinessfinland.fi/en/for-finnish-customers/online-services" TargetMode="External"/><Relationship Id="rId17" Type="http://schemas.openxmlformats.org/officeDocument/2006/relationships/hyperlink" Target="https://sdgs.un.org/goals" TargetMode="External"/><Relationship Id="rId2" Type="http://schemas.openxmlformats.org/officeDocument/2006/relationships/customXml" Target="../customXml/item2.xml"/><Relationship Id="rId16" Type="http://schemas.openxmlformats.org/officeDocument/2006/relationships/hyperlink" Target="https://sdgs.un.org/go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sinessfinland.fi/en/for-finnish-customers/services/programs/developing-markets-platform" TargetMode="External"/><Relationship Id="rId5" Type="http://schemas.openxmlformats.org/officeDocument/2006/relationships/numbering" Target="numbering.xml"/><Relationship Id="rId15" Type="http://schemas.openxmlformats.org/officeDocument/2006/relationships/hyperlink" Target="https://www.businessfinland.fi/sv/for-finlandska-kunder/tjanster/finansiering/anvisningar-villkor-och-blanketter/finansieringsvillkor" TargetMode="External"/><Relationship Id="rId10" Type="http://schemas.openxmlformats.org/officeDocument/2006/relationships/endnotes" Target="endnotes.xml"/><Relationship Id="rId19" Type="http://schemas.openxmlformats.org/officeDocument/2006/relationships/hyperlink" Target="https://um.fi/policies-and-guidelines/-/asset_publisher/NgyU5oMVA9rg/content/suomen-yksityisen-sektorin-kehitysyhteisty-c3-b6n-verovastuullisuuslinjaus/357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cd.org/dac/financing-sustainable-development/development-finance-standards/daclis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Business%20Finland\Office%20Templates\BF_blanco_template.dotx" TargetMode="External"/></Relationships>
</file>

<file path=word/theme/theme1.xml><?xml version="1.0" encoding="utf-8"?>
<a:theme xmlns:a="http://schemas.openxmlformats.org/drawingml/2006/main" name="Office Theme">
  <a:themeElements>
    <a:clrScheme name="Business Finland">
      <a:dk1>
        <a:srgbClr val="002EA2"/>
      </a:dk1>
      <a:lt1>
        <a:srgbClr val="FFFFFF"/>
      </a:lt1>
      <a:dk2>
        <a:srgbClr val="191919"/>
      </a:dk2>
      <a:lt2>
        <a:srgbClr val="E7E6E6"/>
      </a:lt2>
      <a:accent1>
        <a:srgbClr val="00AAFF"/>
      </a:accent1>
      <a:accent2>
        <a:srgbClr val="64DC3C"/>
      </a:accent2>
      <a:accent3>
        <a:srgbClr val="FFCD00"/>
      </a:accent3>
      <a:accent4>
        <a:srgbClr val="FF9B00"/>
      </a:accent4>
      <a:accent5>
        <a:srgbClr val="967DFF"/>
      </a:accent5>
      <a:accent6>
        <a:srgbClr val="F04AC1"/>
      </a:accent6>
      <a:hlink>
        <a:srgbClr val="2E69FF"/>
      </a:hlink>
      <a:folHlink>
        <a:srgbClr val="967DFF"/>
      </a:folHlink>
    </a:clrScheme>
    <a:fontScheme name="Business Finlan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E6857FEC7DDD4380AA8AB029706A77" ma:contentTypeVersion="7" ma:contentTypeDescription="Create a new document." ma:contentTypeScope="" ma:versionID="e0b3860783b57f1cc90114a36abb2a22">
  <xsd:schema xmlns:xsd="http://www.w3.org/2001/XMLSchema" xmlns:xs="http://www.w3.org/2001/XMLSchema" xmlns:p="http://schemas.microsoft.com/office/2006/metadata/properties" xmlns:ns3="71e4fb9d-27c6-4d6b-92b6-9486baad9bd6" targetNamespace="http://schemas.microsoft.com/office/2006/metadata/properties" ma:root="true" ma:fieldsID="592ded3b5e6abb106d73c46294091624" ns3:_="">
    <xsd:import namespace="71e4fb9d-27c6-4d6b-92b6-9486baad9b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4fb9d-27c6-4d6b-92b6-9486baad9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F272A-F8F7-40DD-A115-10CF710C9A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094D38-F4A4-42EA-8F40-7C2994ED8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4fb9d-27c6-4d6b-92b6-9486baad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B188E-5CEA-4D72-998B-472BC1CD02FC}">
  <ds:schemaRefs>
    <ds:schemaRef ds:uri="http://schemas.openxmlformats.org/officeDocument/2006/bibliography"/>
  </ds:schemaRefs>
</ds:datastoreItem>
</file>

<file path=customXml/itemProps4.xml><?xml version="1.0" encoding="utf-8"?>
<ds:datastoreItem xmlns:ds="http://schemas.openxmlformats.org/officeDocument/2006/customXml" ds:itemID="{02FF810B-5840-4804-970E-F00BB84C4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BF_blanco_template.dotx</Template>
  <TotalTime>0</TotalTime>
  <Pages>8</Pages>
  <Words>1957</Words>
  <Characters>15855</Characters>
  <Application>Microsoft Office Word</Application>
  <DocSecurity>8</DocSecurity>
  <Lines>132</Lines>
  <Paragraphs>35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TEKES</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Kärkkäinen Kiira</dc:creator>
  <cp:keywords/>
  <dc:description/>
  <cp:lastModifiedBy>Didar Kaitasalo</cp:lastModifiedBy>
  <cp:revision>2</cp:revision>
  <dcterms:created xsi:type="dcterms:W3CDTF">2024-06-10T04:36:00Z</dcterms:created>
  <dcterms:modified xsi:type="dcterms:W3CDTF">2024-06-10T04:36:00Z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0x0101009DE6857FEC7DDD4380AA8AB029706A77</vt:lpwstr>
  </property>
</Properties>
</file>