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00D3" w14:textId="5784CE5E" w:rsidR="00236F51" w:rsidRPr="00FF732D" w:rsidRDefault="00443640" w:rsidP="001D48BE">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av produktionsincitament för den audiovisuella branschen</w:t>
      </w:r>
    </w:p>
    <w:p w14:paraId="4F776ADB" w14:textId="77777777"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14:paraId="334B22FC" w14:textId="77777777" w:rsidR="00DB7027" w:rsidRDefault="00DB7027" w:rsidP="00DB7027">
      <w:pPr>
        <w:pStyle w:val="Leipteksti"/>
        <w:spacing w:before="0" w:after="120" w:line="240" w:lineRule="auto"/>
        <w:jc w:val="both"/>
        <w:rPr>
          <w:rFonts w:ascii="Arial" w:hAnsi="Arial" w:cs="Arial"/>
          <w:sz w:val="20"/>
        </w:rPr>
      </w:pPr>
    </w:p>
    <w:p w14:paraId="2E5A9616" w14:textId="42E2AF0E" w:rsidR="00585AE1"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Vi har utfört de särskilt överenskomna åtgärder som specificeras nedan angående finansieringsbeslutet med diarienummer [xxx/xx/</w:t>
      </w:r>
      <w:proofErr w:type="spellStart"/>
      <w:r w:rsidRPr="00DE5E17">
        <w:rPr>
          <w:rFonts w:ascii="Arial" w:eastAsia="Arial" w:hAnsi="Arial" w:cs="Arial"/>
          <w:sz w:val="20"/>
          <w:lang w:val="sv-FI" w:bidi="sv-FI"/>
        </w:rPr>
        <w:t>xxxx</w:t>
      </w:r>
      <w:proofErr w:type="spellEnd"/>
      <w:r w:rsidRPr="00DE5E17">
        <w:rPr>
          <w:rFonts w:ascii="Arial" w:eastAsia="Arial" w:hAnsi="Arial" w:cs="Arial"/>
          <w:sz w:val="20"/>
          <w:lang w:val="sv-FI" w:bidi="sv-FI"/>
        </w:rPr>
        <w:t xml:space="preserve">]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produktionen i Finland </w:t>
      </w:r>
      <w:r w:rsidRPr="00DE5E17">
        <w:rPr>
          <w:rFonts w:ascii="Arial" w:eastAsia="Arial" w:hAnsi="Arial" w:cs="Arial"/>
          <w:b/>
          <w:sz w:val="20"/>
          <w:lang w:val="sv-FI" w:bidi="sv-FI"/>
        </w:rPr>
        <w:t>[dd.mm.20yy – dd.mm.20yy]</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w:t>
      </w:r>
    </w:p>
    <w:p w14:paraId="6489E5B3" w14:textId="335461DF" w:rsidR="007B4AB9" w:rsidRPr="00D87B82" w:rsidRDefault="00585AE1" w:rsidP="00DB7027">
      <w:pPr>
        <w:pStyle w:val="Leipteksti"/>
        <w:spacing w:before="0" w:after="120" w:line="240" w:lineRule="auto"/>
        <w:jc w:val="both"/>
        <w:rPr>
          <w:rFonts w:ascii="Arial" w:hAnsi="Arial" w:cs="Arial"/>
          <w:sz w:val="20"/>
        </w:rPr>
      </w:pPr>
      <w:r w:rsidRPr="00D87B82">
        <w:rPr>
          <w:rFonts w:ascii="Arial" w:eastAsia="Arial" w:hAnsi="Arial" w:cs="Arial"/>
          <w:sz w:val="20"/>
          <w:lang w:val="sv-FI" w:bidi="sv-FI"/>
        </w:rPr>
        <w:t>När finansieringsmottagaren är ett utländskt företag som har ingått avtal om tjänsteupphandling med ett företag som fungerar som produktionskoordinator, är granskning enligt särskild överenskommelse inriktad på produktionskoordinatorns [namn, FO-nummer] projektbokföring. Vid revisionen har man gått igenom de kostnader som produktionskoordinatorn betalat och finansieringsmottagarens betalningar till koordinatorn.</w:t>
      </w:r>
    </w:p>
    <w:p w14:paraId="193E0129" w14:textId="2838DBE2"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Produktionsincitament för den audiovisuella branschen [datum för gällande finansieringsvillkor vid beslutstidpunkten] (nedan finansieringsvillkoren) och eventuella specialvillkor för finansieringsbeslut.</w:t>
      </w:r>
      <w:r w:rsidRPr="00D87B82">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14:paraId="4AC0CCC9" w14:textId="77777777" w:rsidR="0010033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Den ansvariga projektledaren ansvarar för kostnadsredovisningen samt för att kostnaderna som presenteras i kostnadsredovisningen har uppkommit inom produktionen och för att de har allokerats till produktionen på det sätt som förutsätts i finansieringsvillkoren. </w:t>
      </w:r>
    </w:p>
    <w:p w14:paraId="01199071" w14:textId="20FAA60C"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14:paraId="4CC701BD"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14:paraId="099A7C77" w14:textId="4BA8BABC"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14:paraId="06A5A724" w14:textId="3D526ECC" w:rsidR="0076390F" w:rsidRPr="00DE5E17" w:rsidRDefault="00B53F19" w:rsidP="00956D36">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Vi fick tillgång till en beskrivning av finansieringsmottagarens/produktionskoordinatorns projektbokföring och vi intervjuade [xx/xx] för att utreda </w:t>
      </w:r>
    </w:p>
    <w:p w14:paraId="1C09D59D" w14:textId="77777777" w:rsidR="00A61872" w:rsidRDefault="0076390F" w:rsidP="001256E4">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14:paraId="4054B117" w14:textId="77777777" w:rsidR="0076390F" w:rsidRPr="002B6A7B" w:rsidRDefault="0076390F" w:rsidP="001256E4">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 xml:space="preserve">om projektbokföringen innehåller en oavbruten </w:t>
      </w:r>
      <w:proofErr w:type="spellStart"/>
      <w:r w:rsidRPr="002B6A7B">
        <w:rPr>
          <w:rFonts w:ascii="Arial" w:eastAsia="Arial" w:hAnsi="Arial" w:cs="Arial"/>
          <w:sz w:val="20"/>
          <w:lang w:val="sv-FI" w:bidi="sv-FI"/>
        </w:rPr>
        <w:t>spårningskedja</w:t>
      </w:r>
      <w:proofErr w:type="spellEnd"/>
      <w:r w:rsidRPr="002B6A7B">
        <w:rPr>
          <w:rFonts w:ascii="Arial" w:eastAsia="Arial" w:hAnsi="Arial" w:cs="Arial"/>
          <w:sz w:val="20"/>
          <w:lang w:val="sv-FI" w:bidi="sv-FI"/>
        </w:rPr>
        <w:t xml:space="preserve"> och</w:t>
      </w:r>
    </w:p>
    <w:p w14:paraId="0FFAD287" w14:textId="6EEDB5D6" w:rsidR="002A7498" w:rsidRPr="002B6A7B" w:rsidRDefault="002A7498" w:rsidP="002A749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om projektbokföringen är i enlighet med finansieringsvillkoren.</w:t>
      </w:r>
    </w:p>
    <w:p w14:paraId="3070BE33" w14:textId="7327C4F3" w:rsidR="004532D7" w:rsidRPr="002B6A7B" w:rsidRDefault="004532D7" w:rsidP="002A7498">
      <w:pPr>
        <w:pStyle w:val="Merkittyluettelo"/>
        <w:numPr>
          <w:ilvl w:val="0"/>
          <w:numId w:val="0"/>
        </w:numPr>
        <w:spacing w:after="0" w:line="240" w:lineRule="auto"/>
        <w:ind w:left="1134"/>
        <w:jc w:val="both"/>
        <w:rPr>
          <w:rFonts w:ascii="Arial" w:hAnsi="Arial" w:cs="Arial"/>
          <w:sz w:val="20"/>
        </w:rPr>
      </w:pPr>
    </w:p>
    <w:p w14:paraId="3CE2812B" w14:textId="157FF424" w:rsidR="00472E57" w:rsidRPr="002B6A7B" w:rsidRDefault="00B53F19" w:rsidP="004532D7">
      <w:pPr>
        <w:pStyle w:val="Merkittyluettelo"/>
        <w:numPr>
          <w:ilvl w:val="0"/>
          <w:numId w:val="7"/>
        </w:numPr>
        <w:spacing w:after="0" w:line="240" w:lineRule="auto"/>
        <w:jc w:val="both"/>
        <w:rPr>
          <w:rFonts w:ascii="Arial" w:hAnsi="Arial" w:cs="Arial"/>
          <w:sz w:val="20"/>
        </w:rPr>
      </w:pPr>
      <w:r w:rsidRPr="006970AE">
        <w:rPr>
          <w:rFonts w:ascii="Arial" w:eastAsia="Arial" w:hAnsi="Arial" w:cs="Arial"/>
          <w:b/>
          <w:sz w:val="20"/>
          <w:lang w:val="sv-FI" w:bidi="sv-FI"/>
        </w:rPr>
        <w:t xml:space="preserve">Arbetstidsuppföljning. </w:t>
      </w:r>
      <w:r w:rsidR="004532D7" w:rsidRPr="002B6A7B">
        <w:rPr>
          <w:rFonts w:ascii="Arial" w:eastAsia="Arial" w:hAnsi="Arial" w:cs="Arial"/>
          <w:sz w:val="20"/>
          <w:lang w:val="sv-FI" w:bidi="sv-FI"/>
        </w:rPr>
        <w:t>Om finansieringsmottagaren samtidigt har ett av Finansieringsverket finansierat pågående projekt vars finansieringsvillkor förutsätter arbetstidsuppföljning, ska alla de personer som arbetar även för projektet som kräver arbetstidsuppföljning föra en arbetstidsuppföljning på timnivå över det arbete som utförts. Vi fick tillgång till en beskrivning av finansieringsmottagarens arbetstidsuppföljning under projektet och vi intervjuade [xx/xx] för att utreda</w:t>
      </w:r>
    </w:p>
    <w:p w14:paraId="58822EFA" w14:textId="77777777" w:rsidR="00472E57" w:rsidRPr="002B6A7B" w:rsidRDefault="00472E57" w:rsidP="00472E57">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om arbetstidsuppföljningen har skötts korrekt och är tillförlitlig och</w:t>
      </w:r>
    </w:p>
    <w:p w14:paraId="0EC1E726" w14:textId="26D4CB98" w:rsidR="00472E57" w:rsidRPr="002B6A7B" w:rsidRDefault="00472E57" w:rsidP="00472E57">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 xml:space="preserve">om arbetstidsuppföljningen är i enlighet med finansieringsvillkoren. </w:t>
      </w:r>
    </w:p>
    <w:p w14:paraId="74067E3D" w14:textId="77777777" w:rsidR="00AA29C9" w:rsidRPr="002B6A7B" w:rsidRDefault="00AA29C9" w:rsidP="00610672">
      <w:pPr>
        <w:pStyle w:val="Merkittyluettelo"/>
        <w:numPr>
          <w:ilvl w:val="0"/>
          <w:numId w:val="0"/>
        </w:numPr>
        <w:spacing w:after="0"/>
        <w:ind w:left="340" w:hanging="340"/>
        <w:jc w:val="both"/>
        <w:rPr>
          <w:rFonts w:ascii="Arial" w:hAnsi="Arial" w:cs="Arial"/>
          <w:sz w:val="20"/>
        </w:rPr>
      </w:pPr>
    </w:p>
    <w:p w14:paraId="1ECB43EC" w14:textId="3704C3CD" w:rsidR="0076390F" w:rsidRPr="002B6A7B" w:rsidRDefault="00B53F19"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965289" w:rsidRPr="00D87B82">
        <w:rPr>
          <w:rFonts w:ascii="Arial" w:eastAsia="Arial" w:hAnsi="Arial" w:cs="Arial"/>
          <w:sz w:val="20"/>
          <w:lang w:val="sv-FI" w:bidi="sv-FI"/>
        </w:rPr>
        <w:t>I fråga om uppgifterna på kostnadsredovisningsblanketten utförde vi nedan nämnda åtgärder. Åtgärderna omfattade 60 procent av de penninglöner som redovisats i projektet och 15 procent av utbetalningarna av de penninglöner som redovisats i projektet.</w:t>
      </w:r>
    </w:p>
    <w:p w14:paraId="7EFFF4F5" w14:textId="2FD5DEEB" w:rsidR="008D30C0" w:rsidRPr="002B6A7B" w:rsidRDefault="008D30C0" w:rsidP="002B6A7B">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Om finansieringsvillkoren förutsätter arbetstidsuppföljning för projektet, jämförde vi timantalet som uppgetts i punkten ”Timmar för projektet under rapporteringsperioden” på lönespecifikationsblanketten med arbetstidsuppföljningen för projektet.</w:t>
      </w:r>
    </w:p>
    <w:p w14:paraId="24202BF7" w14:textId="78F96CA7" w:rsidR="008D30C0" w:rsidRPr="002B6A7B" w:rsidRDefault="008D30C0" w:rsidP="002B6A7B">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Om finansieringsvillkoren för någon person förutsätter uppföljning av den totala arbetstiden, jämförde vi det timantal som angetts i punkten</w:t>
      </w:r>
      <w:r w:rsidRPr="002B6A7B">
        <w:rPr>
          <w:lang w:val="sv-FI" w:bidi="sv-FI"/>
        </w:rPr>
        <w:t xml:space="preserve"> </w:t>
      </w:r>
      <w:r w:rsidRPr="002B6A7B">
        <w:rPr>
          <w:rFonts w:ascii="Arial" w:eastAsia="Arial" w:hAnsi="Arial" w:cs="Arial"/>
          <w:sz w:val="20"/>
          <w:lang w:val="sv-FI" w:bidi="sv-FI"/>
        </w:rPr>
        <w:t>"Totalt antal arbetstimmar under rapporteringsperioden" med den totala arbetstidsuppföljningen för personen.</w:t>
      </w:r>
    </w:p>
    <w:p w14:paraId="76F96655" w14:textId="020EED01" w:rsidR="009F596C" w:rsidRPr="002B6A7B" w:rsidRDefault="009B1F69" w:rsidP="001D48B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val="sv-FI" w:bidi="sv-FI"/>
        </w:rPr>
        <w:t>Vi jämförde det belopp som uppgetts i kostnadsredovisningen med finansieringsmottagarens lönebokföring och försäkrade oss om att 15 procent av de totala lönerna hade betalats ut.</w:t>
      </w:r>
    </w:p>
    <w:p w14:paraId="66104D73" w14:textId="44451F46" w:rsidR="00100337" w:rsidRPr="00AE4025" w:rsidRDefault="00100337" w:rsidP="001D48B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AE4025">
        <w:rPr>
          <w:rFonts w:ascii="Arial" w:eastAsia="Arial" w:hAnsi="Arial" w:cs="Arial"/>
          <w:sz w:val="20"/>
          <w:lang w:val="sv-FI" w:bidi="sv-FI"/>
        </w:rPr>
        <w:lastRenderedPageBreak/>
        <w:t>Vi kontrollerade om penninglöner har betalats i Finland till skattskyldiga arbetstagare som har ett giltigt skattekort/källskattekort.</w:t>
      </w:r>
    </w:p>
    <w:p w14:paraId="58D7D485" w14:textId="71F16C1C" w:rsidR="00560A75" w:rsidRPr="00AE4025" w:rsidRDefault="00591FE5" w:rsidP="009F596C">
      <w:pPr>
        <w:pStyle w:val="Merkittyluettelo"/>
        <w:numPr>
          <w:ilvl w:val="0"/>
          <w:numId w:val="0"/>
        </w:numPr>
        <w:spacing w:after="0" w:line="240" w:lineRule="auto"/>
        <w:ind w:left="1134"/>
        <w:jc w:val="both"/>
        <w:rPr>
          <w:rFonts w:ascii="Arial" w:hAnsi="Arial" w:cs="Arial"/>
          <w:sz w:val="20"/>
        </w:rPr>
      </w:pPr>
      <w:r w:rsidRPr="00AE4025">
        <w:rPr>
          <w:rFonts w:ascii="Arial" w:eastAsia="Arial" w:hAnsi="Arial" w:cs="Arial"/>
          <w:sz w:val="20"/>
          <w:lang w:val="sv-FI" w:bidi="sv-FI"/>
        </w:rPr>
        <w:t xml:space="preserve"> </w:t>
      </w:r>
    </w:p>
    <w:p w14:paraId="6B4B0C79" w14:textId="4B33486E" w:rsidR="00BE1518" w:rsidRPr="002B6A7B" w:rsidRDefault="00B53F19" w:rsidP="009C3BA2">
      <w:pPr>
        <w:pStyle w:val="Merkittyluettelo"/>
        <w:numPr>
          <w:ilvl w:val="0"/>
          <w:numId w:val="7"/>
        </w:numPr>
        <w:spacing w:after="120" w:line="240" w:lineRule="auto"/>
        <w:ind w:left="357" w:hanging="357"/>
        <w:jc w:val="both"/>
        <w:rPr>
          <w:rFonts w:ascii="Arial" w:hAnsi="Arial" w:cs="Arial"/>
          <w:sz w:val="20"/>
        </w:rPr>
      </w:pPr>
      <w:r>
        <w:rPr>
          <w:rFonts w:ascii="Arial" w:eastAsia="Arial" w:hAnsi="Arial" w:cs="Arial"/>
          <w:b/>
          <w:sz w:val="20"/>
          <w:lang w:val="sv-FI" w:bidi="sv-FI"/>
        </w:rPr>
        <w:t xml:space="preserve">Köp. </w:t>
      </w:r>
      <w:r w:rsidR="0076390F" w:rsidRPr="002B6A7B">
        <w:rPr>
          <w:rFonts w:ascii="Arial" w:eastAsia="Arial" w:hAnsi="Arial" w:cs="Arial"/>
          <w:sz w:val="20"/>
          <w:lang w:val="sv-FI" w:bidi="sv-FI"/>
        </w:rPr>
        <w:t xml:space="preserve">Vi fick tillgång till en specifikation enligt kostnadsslag av kostnaderna som uppgetts i kostnadsredovisningen och utförde nedan nämnda åtgärder. Åtgärderna omfattade 60 procent av de kostnader som redovisats i projektet och 15 procent av utbetalningarna av de kostnader som redovisats i projektet. </w:t>
      </w:r>
    </w:p>
    <w:p w14:paraId="6B00E614" w14:textId="3FE91157" w:rsidR="0076390F" w:rsidRPr="002B6A7B" w:rsidRDefault="000F0615" w:rsidP="00BE1518">
      <w:pPr>
        <w:pStyle w:val="Merkittyluettelo"/>
        <w:numPr>
          <w:ilvl w:val="0"/>
          <w:numId w:val="0"/>
        </w:numPr>
        <w:spacing w:after="120" w:line="240" w:lineRule="auto"/>
        <w:ind w:left="392"/>
        <w:jc w:val="both"/>
        <w:rPr>
          <w:rFonts w:ascii="Arial" w:hAnsi="Arial" w:cs="Arial"/>
          <w:sz w:val="20"/>
        </w:rPr>
      </w:pPr>
      <w:r w:rsidRPr="002B6A7B">
        <w:rPr>
          <w:rFonts w:ascii="Arial" w:eastAsia="Arial" w:hAnsi="Arial" w:cs="Arial"/>
          <w:sz w:val="20"/>
          <w:lang w:val="sv-FI" w:bidi="sv-FI"/>
        </w:rPr>
        <w:t>I fråga om de valda kostnaderna bedömde vi</w:t>
      </w:r>
    </w:p>
    <w:p w14:paraId="1C877F75" w14:textId="3CF9A2F3"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grundar sig på projektbokföringen och på finansieringsmottagarens</w:t>
      </w:r>
      <w:r w:rsidR="00BD6540">
        <w:rPr>
          <w:rFonts w:ascii="Arial" w:eastAsia="Arial" w:hAnsi="Arial" w:cs="Arial"/>
          <w:sz w:val="20"/>
          <w:lang w:val="sv-FI" w:bidi="sv-FI"/>
        </w:rPr>
        <w:t xml:space="preserve"> </w:t>
      </w:r>
      <w:r w:rsidRPr="00DE5E17">
        <w:rPr>
          <w:rFonts w:ascii="Arial" w:eastAsia="Arial" w:hAnsi="Arial" w:cs="Arial"/>
          <w:sz w:val="20"/>
          <w:lang w:val="sv-FI" w:bidi="sv-FI"/>
        </w:rPr>
        <w:t>/</w:t>
      </w:r>
      <w:r w:rsidR="00BD6540">
        <w:rPr>
          <w:rFonts w:ascii="Arial" w:eastAsia="Arial" w:hAnsi="Arial" w:cs="Arial"/>
          <w:sz w:val="20"/>
          <w:lang w:val="sv-FI" w:bidi="sv-FI"/>
        </w:rPr>
        <w:t xml:space="preserve"> </w:t>
      </w:r>
      <w:r w:rsidRPr="00DE5E17">
        <w:rPr>
          <w:rFonts w:ascii="Arial" w:eastAsia="Arial" w:hAnsi="Arial" w:cs="Arial"/>
          <w:sz w:val="20"/>
          <w:lang w:val="sv-FI" w:bidi="sv-FI"/>
        </w:rPr>
        <w:t>produktions</w:t>
      </w:r>
      <w:r w:rsidR="00BD6540">
        <w:rPr>
          <w:rFonts w:ascii="Arial" w:eastAsia="Arial" w:hAnsi="Arial" w:cs="Arial"/>
          <w:sz w:val="20"/>
          <w:lang w:val="sv-FI" w:bidi="sv-FI"/>
        </w:rPr>
        <w:softHyphen/>
      </w:r>
      <w:r w:rsidRPr="00DE5E17">
        <w:rPr>
          <w:rFonts w:ascii="Arial" w:eastAsia="Arial" w:hAnsi="Arial" w:cs="Arial"/>
          <w:sz w:val="20"/>
          <w:lang w:val="sv-FI" w:bidi="sv-FI"/>
        </w:rPr>
        <w:t xml:space="preserve">koordinatorns bokföring </w:t>
      </w:r>
    </w:p>
    <w:p w14:paraId="15317E74" w14:textId="77777777" w:rsidR="00A61872" w:rsidRPr="00FD3578"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14:paraId="26CCDE8A" w14:textId="454F7988" w:rsidR="00A61872" w:rsidRPr="00FD3578"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FD3578">
        <w:rPr>
          <w:rFonts w:ascii="Arial" w:eastAsia="Arial" w:hAnsi="Arial" w:cs="Arial"/>
          <w:sz w:val="20"/>
          <w:lang w:val="sv-FI" w:bidi="sv-FI"/>
        </w:rPr>
        <w:t>om de beror på prestationer under den tid som produktionen i fråga pågått i Finland</w:t>
      </w:r>
    </w:p>
    <w:p w14:paraId="1C822907" w14:textId="77777777"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kostnaderna som ligger till grund för dem är exklusive moms</w:t>
      </w:r>
    </w:p>
    <w:p w14:paraId="486CC3AA" w14:textId="6A3E4AA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presentationen enligt kostnadsslag</w:t>
      </w:r>
    </w:p>
    <w:p w14:paraId="77DC2F17" w14:textId="77777777" w:rsidR="00C35358" w:rsidRDefault="00AA6B46" w:rsidP="00D0411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om köpta tjänster grundar sig på en faktura</w:t>
      </w:r>
    </w:p>
    <w:p w14:paraId="55076CFB" w14:textId="3AADB215" w:rsidR="00591FE5" w:rsidRDefault="00591FE5" w:rsidP="00F8159F">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köpta tjänster inkluderar resekostnader och allmänna kostnader eller producentarvode</w:t>
      </w:r>
    </w:p>
    <w:p w14:paraId="7F22FE09" w14:textId="77777777" w:rsidR="009C627E" w:rsidRPr="00157DC4" w:rsidRDefault="009C627E" w:rsidP="009C627E">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 inom koncernen/av intressebolag har redovisats utan täckning</w:t>
      </w:r>
    </w:p>
    <w:p w14:paraId="58234DEB" w14:textId="282B5850" w:rsidR="009C627E" w:rsidRPr="00CB1F63" w:rsidRDefault="009C627E" w:rsidP="00CB1F6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val="sv-FI" w:bidi="sv-FI"/>
        </w:rPr>
        <w:t>om finansieringsmottagarens rapport åtföljs av en revisionsrapport över säljarens kostnader given av en oberoende revisor.</w:t>
      </w:r>
    </w:p>
    <w:p w14:paraId="78CD409D"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7534BC72" w14:textId="165ABC02" w:rsidR="0076390F" w:rsidRPr="00DE5E17" w:rsidRDefault="0076390F" w:rsidP="001256E4">
      <w:pPr>
        <w:pStyle w:val="Leipteksti"/>
        <w:spacing w:before="0"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Vi har inte förutsättningar att bedöma huruvida kostnaderna är utgifter som uppkommit inom produktionen. Den ansvariga projektledaren ansvarar för att kostnaderna i kostnadsredovisningen har uppkommit inom produktionen och att lönerna har betalats för arbete som utförts i Finland. Om vi vid genomgången har fått information om andra omständigheter gällande kostnadernas godtagbarhet, har vi rapporterat om dem i samband med observationerna nedan. </w:t>
      </w:r>
    </w:p>
    <w:p w14:paraId="032E5389" w14:textId="29859AC2" w:rsidR="007D54F0" w:rsidRDefault="00BD6540" w:rsidP="002B30A0">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Övrig offentlig finansiering. </w:t>
      </w:r>
      <w:r w:rsidR="004D16BE" w:rsidRPr="00C1282D">
        <w:rPr>
          <w:rFonts w:ascii="Arial" w:eastAsia="Arial" w:hAnsi="Arial" w:cs="Arial"/>
          <w:sz w:val="20"/>
          <w:lang w:val="sv-FI" w:bidi="sv-FI"/>
        </w:rPr>
        <w:t>Vi intervjuade [xx/projektledningen] för att utreda om finansieringsmottagaren har fått annan offentlig finansiering för projektet.</w:t>
      </w:r>
    </w:p>
    <w:p w14:paraId="5267E2A1" w14:textId="699C01E9" w:rsidR="00647136" w:rsidRPr="00647136" w:rsidRDefault="00BD6540" w:rsidP="002B30A0">
      <w:pPr>
        <w:pStyle w:val="Merkittyluettelo"/>
        <w:numPr>
          <w:ilvl w:val="0"/>
          <w:numId w:val="7"/>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Offentliga upphandlingar. </w:t>
      </w:r>
      <w:r w:rsidR="00647136">
        <w:rPr>
          <w:rFonts w:ascii="Arial" w:eastAsia="Arial" w:hAnsi="Arial" w:cs="Arial"/>
          <w:sz w:val="20"/>
          <w:lang w:val="sv-FI" w:bidi="sv-FI"/>
        </w:rPr>
        <w:t xml:space="preserve">(Vi intervjuade [xx/projektledningen] för att utreda om finansieringsmottagaren har följt lagstiftningen om offentlig upphandling i fråga om de kostnader som har redovisats i projektet.) </w:t>
      </w:r>
      <w:r w:rsidR="00647136" w:rsidRPr="00DE5E17">
        <w:rPr>
          <w:rStyle w:val="Alaviitteenviite"/>
          <w:rFonts w:ascii="Arial" w:eastAsia="Arial" w:hAnsi="Arial" w:cs="Arial"/>
          <w:sz w:val="20"/>
          <w:lang w:val="sv-FI" w:bidi="sv-FI"/>
        </w:rPr>
        <w:footnoteReference w:id="3"/>
      </w:r>
    </w:p>
    <w:p w14:paraId="23475476" w14:textId="77777777" w:rsidR="009F596C" w:rsidRDefault="009F596C" w:rsidP="00647136">
      <w:pPr>
        <w:pStyle w:val="Merkittyluettelo"/>
        <w:keepNext/>
        <w:numPr>
          <w:ilvl w:val="0"/>
          <w:numId w:val="0"/>
        </w:numPr>
        <w:spacing w:after="120" w:line="240" w:lineRule="auto"/>
        <w:jc w:val="both"/>
        <w:rPr>
          <w:rFonts w:ascii="Arial" w:hAnsi="Arial" w:cs="Arial"/>
          <w:sz w:val="20"/>
        </w:rPr>
      </w:pPr>
    </w:p>
    <w:p w14:paraId="027FF45C" w14:textId="514C4084" w:rsidR="00A61872" w:rsidRPr="00B11CC6" w:rsidRDefault="0076390F" w:rsidP="0039534D">
      <w:pPr>
        <w:pStyle w:val="Merkittyluettelo"/>
        <w:keepNext/>
        <w:numPr>
          <w:ilvl w:val="0"/>
          <w:numId w:val="0"/>
        </w:numPr>
        <w:spacing w:after="120" w:line="240" w:lineRule="auto"/>
        <w:jc w:val="both"/>
        <w:rPr>
          <w:rFonts w:ascii="Arial" w:hAnsi="Arial" w:cs="Arial"/>
          <w:b/>
          <w:sz w:val="20"/>
        </w:rPr>
      </w:pPr>
      <w:r w:rsidRPr="00B11CC6">
        <w:rPr>
          <w:rFonts w:ascii="Arial" w:eastAsia="Arial" w:hAnsi="Arial" w:cs="Arial"/>
          <w:b/>
          <w:sz w:val="20"/>
          <w:lang w:val="sv-FI" w:bidi="sv-FI"/>
        </w:rPr>
        <w:t>Vi observerade följande:</w:t>
      </w:r>
    </w:p>
    <w:p w14:paraId="01CE2E77" w14:textId="48EEEE5B" w:rsidR="0076390F" w:rsidRDefault="00B53F19" w:rsidP="0039534D">
      <w:pPr>
        <w:pStyle w:val="Merkittyluettelo"/>
        <w:keepNext/>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I punkt 1 konstaterade vi att finansieringsmottagarens projektbokföring har gjorts på följande sätt: [</w:t>
      </w:r>
      <w:r w:rsidR="0076390F" w:rsidRPr="00DE5E17">
        <w:rPr>
          <w:rFonts w:ascii="Arial" w:eastAsia="Arial" w:hAnsi="Arial" w:cs="Arial"/>
          <w:i/>
          <w:sz w:val="20"/>
          <w:lang w:val="sv-FI" w:bidi="sv-FI"/>
        </w:rPr>
        <w:t>beskriv utgående från beskrivningen av finansieringsmottagarens projektbokföring och intervjun, hur de kostnader som uppkommit inom produktionen kan specificeras och hur deras koppling till bokföringen och kostnadsredovisningen kan verifieras].</w:t>
      </w:r>
      <w:r w:rsidR="0076390F" w:rsidRPr="00DE5E17">
        <w:rPr>
          <w:rFonts w:ascii="Arial" w:eastAsia="Arial" w:hAnsi="Arial" w:cs="Arial"/>
          <w:sz w:val="20"/>
          <w:lang w:val="sv-FI" w:bidi="sv-FI"/>
        </w:rPr>
        <w:t xml:space="preserve"> </w:t>
      </w:r>
    </w:p>
    <w:p w14:paraId="60F3F21C" w14:textId="367C80B5" w:rsidR="00472E57" w:rsidRPr="002B6A7B" w:rsidRDefault="00B53F19" w:rsidP="00472E57">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472E57" w:rsidRPr="002B6A7B">
        <w:rPr>
          <w:rFonts w:ascii="Arial" w:eastAsia="Arial" w:hAnsi="Arial" w:cs="Arial"/>
          <w:sz w:val="20"/>
          <w:lang w:val="sv-FI" w:bidi="sv-FI"/>
        </w:rPr>
        <w:t>I punkt 2 konstaterade vi att finansieringsmottagarens arbetstidsuppföljning i projektet har gjorts på följande sätt: [</w:t>
      </w:r>
      <w:r w:rsidR="00472E57" w:rsidRPr="002B6A7B">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528FE020" w14:textId="16C0AF0D" w:rsidR="009E6D84" w:rsidRPr="009E6D84" w:rsidRDefault="00B53F19" w:rsidP="009E6D84">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C74BB8">
        <w:rPr>
          <w:rFonts w:ascii="Arial" w:eastAsia="Arial" w:hAnsi="Arial" w:cs="Arial"/>
          <w:sz w:val="20"/>
          <w:lang w:val="sv-FI" w:bidi="sv-FI"/>
        </w:rPr>
        <w:t>I punkt 3 konstaterade vi att de genomgångna löneuppgifterna som ingick i kostnadsredovisningen stämde överens med lönebokföringen och att de totala penninglönerna som vi gick igenom hade betalats. Dessutom konstaterade vi att penninglönerna hade betalats till arbetstagare som är skattskyldiga i Finland. Om finansieringsvillkoren förutsätter arbetstidsuppföljning för projektet, konstaterade vi att timantalet som uppgetts i punkten ”Timmar för projektet under rapporteringsperioden” på lönespecifikationsblanketten stämde överens med arbetstidsuppföljningen för projektet. Om finansieringsvillkoren för någon person förutsätter uppföljning av den totala arbetstiden, konstaterade vi att det timantal som angetts i punkten "Totalt antal arbetstimmar under rapporteringsperioden" motsvarar den totala arbetstidsuppföljningen för personen.</w:t>
      </w:r>
    </w:p>
    <w:p w14:paraId="705924AA" w14:textId="215C8011" w:rsidR="00886128" w:rsidRPr="00C7508A" w:rsidRDefault="00B53F19" w:rsidP="00B53F19">
      <w:pPr>
        <w:pStyle w:val="Merkittyluettelo"/>
        <w:keepNext/>
        <w:numPr>
          <w:ilvl w:val="0"/>
          <w:numId w:val="8"/>
        </w:numPr>
        <w:spacing w:after="120" w:line="240" w:lineRule="auto"/>
        <w:ind w:left="357" w:hanging="357"/>
        <w:jc w:val="both"/>
        <w:rPr>
          <w:rFonts w:ascii="Arial" w:hAnsi="Arial" w:cs="Arial"/>
          <w:sz w:val="20"/>
        </w:rPr>
      </w:pPr>
      <w:r>
        <w:rPr>
          <w:rFonts w:ascii="Arial" w:eastAsia="Arial" w:hAnsi="Arial" w:cs="Arial"/>
          <w:b/>
          <w:sz w:val="20"/>
          <w:lang w:val="sv-FI" w:bidi="sv-FI"/>
        </w:rPr>
        <w:t xml:space="preserve">Köp. </w:t>
      </w:r>
      <w:r w:rsidR="0039534D" w:rsidRPr="009E6D84">
        <w:rPr>
          <w:rFonts w:ascii="Arial" w:eastAsia="Arial" w:hAnsi="Arial" w:cs="Arial"/>
          <w:sz w:val="20"/>
          <w:lang w:val="sv-FI" w:bidi="sv-FI"/>
        </w:rPr>
        <w:t xml:space="preserve">I punkt 4 konstaterade vi att </w:t>
      </w:r>
    </w:p>
    <w:p w14:paraId="0195F900" w14:textId="77777777" w:rsidR="006B6508" w:rsidRDefault="006B6508" w:rsidP="00B53F19">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lastRenderedPageBreak/>
        <w:t xml:space="preserve">kostnaderna som vi gick igenom grundar sig på projektbokföringen och på finansieringsmottagarens/produktionskoordinatorns bokföring </w:t>
      </w:r>
    </w:p>
    <w:p w14:paraId="01339B42" w14:textId="77777777" w:rsidR="006B650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utgifterna som ligger till grund för kostnaderna har betalts och</w:t>
      </w:r>
    </w:p>
    <w:p w14:paraId="33D7EB66" w14:textId="77777777" w:rsidR="006B6508" w:rsidRPr="00FD357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är exklusive moms</w:t>
      </w:r>
    </w:p>
    <w:p w14:paraId="68B307D0" w14:textId="3B77B516" w:rsidR="006B6508" w:rsidRPr="00FD357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FD3578">
        <w:rPr>
          <w:rFonts w:ascii="Arial" w:eastAsia="Arial" w:hAnsi="Arial" w:cs="Arial"/>
          <w:sz w:val="20"/>
          <w:lang w:val="sv-FI" w:bidi="sv-FI"/>
        </w:rPr>
        <w:t>kostnaderna beror på prestationer inom produktionen under den tid som produktionen i fråga pågått i Finland</w:t>
      </w:r>
    </w:p>
    <w:p w14:paraId="373FA887" w14:textId="77777777" w:rsidR="006B650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har presenterats ändamålsenligt enligt kostnadsslag och att</w:t>
      </w:r>
    </w:p>
    <w:p w14:paraId="08256D98" w14:textId="77777777" w:rsidR="00C1282D" w:rsidRDefault="00C1282D" w:rsidP="00C1282D">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de köpta tjänsterna grundar sig på en faktura</w:t>
      </w:r>
    </w:p>
    <w:p w14:paraId="3D225DD7" w14:textId="04884774" w:rsidR="00C1282D" w:rsidRDefault="00C1282D" w:rsidP="00C1282D">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de köpta tjänsterna inkluderar inte resekostnader och allmänna kostnader eller producentarvode</w:t>
      </w:r>
    </w:p>
    <w:p w14:paraId="090E9382" w14:textId="77777777" w:rsidR="009C627E" w:rsidRPr="00807BF0" w:rsidRDefault="009C627E" w:rsidP="009C627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tjänster som köpts av koncernbolag/intressebolag saknar täckning</w:t>
      </w:r>
    </w:p>
    <w:p w14:paraId="6A8B6D79" w14:textId="1DBDC163" w:rsidR="00C70498" w:rsidRDefault="00C70498" w:rsidP="00C124D7">
      <w:pPr>
        <w:pStyle w:val="Merkittyluettelo"/>
        <w:numPr>
          <w:ilvl w:val="0"/>
          <w:numId w:val="0"/>
        </w:numPr>
        <w:spacing w:after="0" w:line="240" w:lineRule="auto"/>
        <w:jc w:val="both"/>
        <w:rPr>
          <w:rFonts w:ascii="Arial" w:hAnsi="Arial" w:cs="Arial"/>
          <w:sz w:val="20"/>
        </w:rPr>
      </w:pPr>
    </w:p>
    <w:p w14:paraId="703DE392" w14:textId="2E89095E" w:rsidR="00647136" w:rsidRDefault="00BD6540"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Övrig offentlig finansiering. </w:t>
      </w:r>
      <w:r w:rsidR="00C74BB8">
        <w:rPr>
          <w:rFonts w:ascii="Arial" w:eastAsia="Arial" w:hAnsi="Arial" w:cs="Arial"/>
          <w:sz w:val="20"/>
          <w:lang w:val="sv-FI" w:bidi="sv-FI"/>
        </w:rPr>
        <w:t xml:space="preserve">I punkt 5 konstaterade vi att finansieringsmottagaren enligt projektledningen inte har fått/har fått annat offentligt stöd för den produktion som ska granskas. </w:t>
      </w:r>
      <w:r w:rsidR="00C74BB8">
        <w:rPr>
          <w:rFonts w:ascii="Arial" w:eastAsia="Arial" w:hAnsi="Arial" w:cs="Arial"/>
          <w:i/>
          <w:sz w:val="20"/>
          <w:lang w:val="sv-FI" w:bidi="sv-FI"/>
        </w:rPr>
        <w:t>[ge en förteckning över annat offentligt stöd som erhållits]</w:t>
      </w:r>
    </w:p>
    <w:p w14:paraId="607F5D0B" w14:textId="548263CA" w:rsidR="006B6131" w:rsidRPr="00DE5E17" w:rsidRDefault="00BD6540"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Offentliga upphandlingar. </w:t>
      </w:r>
      <w:r w:rsidR="00DE3C16">
        <w:rPr>
          <w:rFonts w:ascii="Arial" w:eastAsia="Arial" w:hAnsi="Arial" w:cs="Arial"/>
          <w:sz w:val="20"/>
          <w:lang w:val="sv-FI" w:bidi="sv-FI"/>
        </w:rPr>
        <w:t>(I punkt 6 konstaterade vi att finansieringsmottagaren enligt projektledningen har följt/inte har följt lagstiftningen om offentlig upphandling i fråga om den produktion som ska granskas. [</w:t>
      </w:r>
      <w:r w:rsidR="00DE3C16">
        <w:rPr>
          <w:rFonts w:ascii="Arial" w:eastAsia="Arial" w:hAnsi="Arial" w:cs="Arial"/>
          <w:i/>
          <w:sz w:val="20"/>
          <w:lang w:val="sv-FI" w:bidi="sv-FI"/>
        </w:rPr>
        <w:t>redogör för eventuell lagstiftning om offentlig upphandling som inte har följts</w:t>
      </w:r>
      <w:r w:rsidR="00DE3C16">
        <w:rPr>
          <w:rFonts w:ascii="Arial" w:eastAsia="Arial" w:hAnsi="Arial" w:cs="Arial"/>
          <w:sz w:val="20"/>
          <w:lang w:val="sv-FI" w:bidi="sv-FI"/>
        </w:rPr>
        <w:t>])</w:t>
      </w:r>
    </w:p>
    <w:p w14:paraId="2809ED31" w14:textId="77777777" w:rsidR="00BD6540" w:rsidRDefault="00BD6540" w:rsidP="00C70498">
      <w:pPr>
        <w:pStyle w:val="Leipteksti"/>
        <w:spacing w:before="0" w:after="120" w:line="240" w:lineRule="auto"/>
        <w:jc w:val="both"/>
        <w:rPr>
          <w:rFonts w:ascii="Arial" w:eastAsia="Arial" w:hAnsi="Arial" w:cs="Arial"/>
          <w:sz w:val="20"/>
          <w:lang w:val="sv-FI" w:bidi="sv-FI"/>
        </w:rPr>
      </w:pPr>
    </w:p>
    <w:p w14:paraId="11215D5E" w14:textId="795E0C47"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eller produktionskoordinatorns bokslut i sin helhet. </w:t>
      </w:r>
    </w:p>
    <w:p w14:paraId="4807A7FB" w14:textId="5D0636FD"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14:paraId="68C410F0" w14:textId="637D3D4A"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w:t>
      </w:r>
      <w:r>
        <w:rPr>
          <w:rFonts w:ascii="Arial" w:eastAsia="Arial" w:hAnsi="Arial" w:cs="Arial"/>
          <w:sz w:val="20"/>
          <w:lang w:val="sv-FI" w:bidi="sv-FI"/>
        </w:rPr>
        <w:br/>
        <w:t>Underskrift av GR/CGR/OFGR/OFR X</w:t>
      </w:r>
      <w:r>
        <w:rPr>
          <w:rFonts w:ascii="Arial" w:eastAsia="Arial" w:hAnsi="Arial" w:cs="Arial"/>
          <w:sz w:val="20"/>
          <w:lang w:val="sv-FI" w:bidi="sv-FI"/>
        </w:rPr>
        <w:br/>
        <w:t>Namnförtydligande, telefonnummer och e-postadress av GR/CGR/OFGR/OFR X</w:t>
      </w:r>
      <w:r>
        <w:rPr>
          <w:rFonts w:ascii="Arial" w:eastAsia="Arial" w:hAnsi="Arial" w:cs="Arial"/>
          <w:sz w:val="20"/>
          <w:lang w:val="sv-FI" w:bidi="sv-FI"/>
        </w:rPr>
        <w:br/>
        <w:t>Revisionssammanslutning A:s adress och postnummer</w:t>
      </w:r>
    </w:p>
    <w:sectPr w:rsidR="000B59E9" w:rsidRPr="000B59E9" w:rsidSect="003B330F">
      <w:headerReference w:type="default" r:id="rId8"/>
      <w:footerReference w:type="default" r:id="rId9"/>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66F2" w14:textId="77777777" w:rsidR="00F6075D" w:rsidRDefault="00F6075D">
      <w:r>
        <w:separator/>
      </w:r>
    </w:p>
  </w:endnote>
  <w:endnote w:type="continuationSeparator" w:id="0">
    <w:p w14:paraId="0C8FDC29"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C0CE" w14:textId="1EB414FC" w:rsidR="00F6075D" w:rsidRPr="00D907D9" w:rsidRDefault="00F6075D" w:rsidP="001256E4">
    <w:pPr>
      <w:pStyle w:val="Alatunniste"/>
      <w:tabs>
        <w:tab w:val="clear" w:pos="8505"/>
        <w:tab w:val="right" w:pos="9639"/>
      </w:tabs>
      <w:rPr>
        <w:rFonts w:ascii="Arial" w:hAnsi="Arial" w:cs="Arial"/>
        <w:sz w:val="16"/>
        <w:szCs w:val="16"/>
      </w:rPr>
    </w:pPr>
    <w:r>
      <w:rPr>
        <w:lang w:val="sv-FI" w:bidi="sv-FI"/>
      </w:rPr>
      <w:tab/>
    </w:r>
    <w:r>
      <w:rPr>
        <w:lang w:val="sv-FI" w:bidi="sv-FI"/>
      </w:rPr>
      <w:tab/>
    </w:r>
    <w:r w:rsidR="00647136">
      <w:rPr>
        <w:rFonts w:ascii="Arial" w:eastAsia="Arial" w:hAnsi="Arial" w:cs="Arial"/>
        <w:sz w:val="16"/>
        <w:szCs w:val="16"/>
        <w:lang w:val="sv-FI" w:bidi="sv-FI"/>
      </w:rPr>
      <w:t>1.1.2018</w:t>
    </w:r>
    <w:r w:rsidR="00647136">
      <w:rPr>
        <w:rFonts w:ascii="Arial" w:eastAsia="Arial" w:hAnsi="Arial" w:cs="Arial"/>
        <w:sz w:val="16"/>
        <w:szCs w:val="16"/>
        <w:lang w:val="sv-FI" w:bidi="sv-FI"/>
      </w:rPr>
      <w:tab/>
    </w:r>
    <w:r w:rsidR="00647136">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1932" w14:textId="77777777" w:rsidR="00F6075D" w:rsidRDefault="00F6075D">
      <w:r>
        <w:separator/>
      </w:r>
    </w:p>
  </w:footnote>
  <w:footnote w:type="continuationSeparator" w:id="0">
    <w:p w14:paraId="35038CC9" w14:textId="77777777" w:rsidR="00F6075D" w:rsidRDefault="00F6075D">
      <w:r>
        <w:continuationSeparator/>
      </w:r>
    </w:p>
  </w:footnote>
  <w:footnote w:id="1">
    <w:p w14:paraId="1FAC8EF4" w14:textId="7AAF745D"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i dem inkluderas även andelen övriga kostnader. Övriga kostnader som beräknats med koefficient behöver inte kontrolleras.</w:t>
      </w:r>
    </w:p>
  </w:footnote>
  <w:footnote w:id="2">
    <w:p w14:paraId="39F4E9B4" w14:textId="2C494D53"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val="sv-FI" w:bidi="sv-FI"/>
        </w:rPr>
        <w:footnoteRef/>
      </w:r>
      <w:r w:rsidRPr="00927B02">
        <w:rPr>
          <w:rFonts w:ascii="Arial" w:eastAsia="Arial" w:hAnsi="Arial" w:cs="Arial"/>
          <w:sz w:val="16"/>
          <w:lang w:val="sv-FI" w:bidi="sv-FI"/>
        </w:rPr>
        <w:t xml:space="preserve"> Jämförelsen görs med de finansieringsvillkor som gäller när finansieringen beviljas.   </w:t>
      </w:r>
    </w:p>
  </w:footnote>
  <w:footnote w:id="3">
    <w:p w14:paraId="58E31640" w14:textId="4D16ABEE" w:rsidR="00647136" w:rsidRDefault="00647136" w:rsidP="00647136">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produktioner, där det stöd som finansieringsmottagaren fått från Finansieringsverket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5B03" w14:textId="3DFA1874" w:rsidR="00F6075D" w:rsidRDefault="002B6A7B" w:rsidP="00FF6854">
    <w:pPr>
      <w:pStyle w:val="Yltunniste"/>
      <w:tabs>
        <w:tab w:val="left" w:pos="4536"/>
      </w:tabs>
      <w:spacing w:line="240" w:lineRule="exact"/>
      <w:ind w:right="-567" w:firstLine="4536"/>
      <w:jc w:val="left"/>
      <w:rPr>
        <w:rFonts w:ascii="Arial" w:hAnsi="Arial" w:cs="Arial"/>
        <w:i w:val="0"/>
        <w:sz w:val="20"/>
      </w:rPr>
    </w:pPr>
    <w:r>
      <w:rPr>
        <w:noProof/>
        <w:lang w:val="fi-FI" w:eastAsia="fi-FI"/>
      </w:rPr>
      <w:drawing>
        <wp:anchor distT="0" distB="0" distL="114300" distR="114300" simplePos="0" relativeHeight="251659264" behindDoc="1" locked="0" layoutInCell="1" allowOverlap="1" wp14:anchorId="3C95DCFD" wp14:editId="370C5CB2">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val="sv-FI" w:bidi="sv-FI"/>
      </w:rPr>
      <w:t xml:space="preserve">REVISIONSRAPPORT </w:t>
    </w:r>
    <w:r w:rsidR="00F6075D">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803FA5">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803FA5">
      <w:rPr>
        <w:rFonts w:ascii="Arial" w:eastAsia="Arial" w:hAnsi="Arial" w:cs="Arial"/>
        <w:i w:val="0"/>
        <w:noProof/>
        <w:sz w:val="20"/>
        <w:lang w:val="sv-FI" w:bidi="sv-FI"/>
      </w:rPr>
      <w:t>3</w:t>
    </w:r>
    <w:r w:rsidR="003F6532"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w:t>
    </w:r>
    <w:r w:rsidR="00F6075D">
      <w:rPr>
        <w:rFonts w:ascii="Arial" w:eastAsia="Arial" w:hAnsi="Arial" w:cs="Arial"/>
        <w:i w:val="0"/>
        <w:sz w:val="20"/>
        <w:lang w:val="sv-FI" w:bidi="sv-FI"/>
      </w:rPr>
      <w:br/>
    </w:r>
    <w:r w:rsidR="00F6075D">
      <w:rPr>
        <w:rFonts w:ascii="Arial" w:eastAsia="Arial" w:hAnsi="Arial" w:cs="Arial"/>
        <w:i w:val="0"/>
        <w:sz w:val="20"/>
        <w:lang w:val="sv-FI" w:bidi="sv-FI"/>
      </w:rPr>
      <w:tab/>
      <w:t>Produktionsincitament för den audiovisuella branschen</w:t>
    </w:r>
  </w:p>
  <w:p w14:paraId="0D1F7376" w14:textId="008F4318" w:rsidR="00F6075D" w:rsidRDefault="00F6075D" w:rsidP="00643E36">
    <w:pPr>
      <w:pStyle w:val="Yltunniste"/>
      <w:tabs>
        <w:tab w:val="left" w:pos="4536"/>
      </w:tabs>
      <w:spacing w:line="240" w:lineRule="exact"/>
      <w:ind w:firstLine="567"/>
      <w:jc w:val="center"/>
      <w:rPr>
        <w:rFonts w:ascii="Arial" w:hAnsi="Arial" w:cs="Arial"/>
        <w:i w:val="0"/>
        <w:sz w:val="20"/>
      </w:rPr>
    </w:pPr>
  </w:p>
  <w:p w14:paraId="0A9D229A" w14:textId="3EE007BC"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FB844D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10C4AE76"/>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9" w15:restartNumberingAfterBreak="0">
    <w:nsid w:val="60781947"/>
    <w:multiLevelType w:val="hybridMultilevel"/>
    <w:tmpl w:val="B8066CCA"/>
    <w:lvl w:ilvl="0" w:tplc="0409000F">
      <w:start w:val="1"/>
      <w:numFmt w:val="decimal"/>
      <w:lvlText w:val="%1."/>
      <w:lvlJc w:val="left"/>
      <w:pPr>
        <w:tabs>
          <w:tab w:val="num" w:pos="360"/>
        </w:tabs>
        <w:ind w:left="360" w:hanging="360"/>
      </w:pPr>
      <w:rPr>
        <w:rFonts w:cs="Times New Roman" w:hint="default"/>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9"/>
  </w:num>
  <w:num w:numId="34">
    <w:abstractNumId w:val="3"/>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0337"/>
    <w:rsid w:val="00101C90"/>
    <w:rsid w:val="001034DC"/>
    <w:rsid w:val="00106C14"/>
    <w:rsid w:val="001100DE"/>
    <w:rsid w:val="00120999"/>
    <w:rsid w:val="00124BCD"/>
    <w:rsid w:val="001256E4"/>
    <w:rsid w:val="001346F0"/>
    <w:rsid w:val="001464A7"/>
    <w:rsid w:val="00146A19"/>
    <w:rsid w:val="00157DC4"/>
    <w:rsid w:val="00167061"/>
    <w:rsid w:val="0017179F"/>
    <w:rsid w:val="00174A2F"/>
    <w:rsid w:val="001766F7"/>
    <w:rsid w:val="0017708D"/>
    <w:rsid w:val="00177538"/>
    <w:rsid w:val="0018126D"/>
    <w:rsid w:val="0018292E"/>
    <w:rsid w:val="00185783"/>
    <w:rsid w:val="001929DF"/>
    <w:rsid w:val="0019718E"/>
    <w:rsid w:val="001B191A"/>
    <w:rsid w:val="001B6159"/>
    <w:rsid w:val="001B72A3"/>
    <w:rsid w:val="001C4A7F"/>
    <w:rsid w:val="001D34B4"/>
    <w:rsid w:val="001D48BE"/>
    <w:rsid w:val="001D7C5F"/>
    <w:rsid w:val="001E2F11"/>
    <w:rsid w:val="001F64D4"/>
    <w:rsid w:val="00211925"/>
    <w:rsid w:val="00213EDC"/>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5430"/>
    <w:rsid w:val="002A7498"/>
    <w:rsid w:val="002B0C4A"/>
    <w:rsid w:val="002B1785"/>
    <w:rsid w:val="002B30A0"/>
    <w:rsid w:val="002B5AFE"/>
    <w:rsid w:val="002B6A7B"/>
    <w:rsid w:val="002B7A17"/>
    <w:rsid w:val="002C412A"/>
    <w:rsid w:val="002D1103"/>
    <w:rsid w:val="002D2437"/>
    <w:rsid w:val="002D3B08"/>
    <w:rsid w:val="002E541A"/>
    <w:rsid w:val="002E6D2E"/>
    <w:rsid w:val="002F41A7"/>
    <w:rsid w:val="00303BD8"/>
    <w:rsid w:val="003130EB"/>
    <w:rsid w:val="003175DD"/>
    <w:rsid w:val="00317AB0"/>
    <w:rsid w:val="00324567"/>
    <w:rsid w:val="0034358B"/>
    <w:rsid w:val="00343EF8"/>
    <w:rsid w:val="003528D7"/>
    <w:rsid w:val="00353FC4"/>
    <w:rsid w:val="003566E2"/>
    <w:rsid w:val="003600E0"/>
    <w:rsid w:val="00364FF5"/>
    <w:rsid w:val="00370B73"/>
    <w:rsid w:val="003738AC"/>
    <w:rsid w:val="00375937"/>
    <w:rsid w:val="0038150F"/>
    <w:rsid w:val="0038324F"/>
    <w:rsid w:val="00393EDE"/>
    <w:rsid w:val="0039451F"/>
    <w:rsid w:val="0039534D"/>
    <w:rsid w:val="003A14E6"/>
    <w:rsid w:val="003A31CC"/>
    <w:rsid w:val="003A6CB3"/>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3640"/>
    <w:rsid w:val="0044791A"/>
    <w:rsid w:val="004532D7"/>
    <w:rsid w:val="00455308"/>
    <w:rsid w:val="00456158"/>
    <w:rsid w:val="004611CB"/>
    <w:rsid w:val="00472E57"/>
    <w:rsid w:val="0047629D"/>
    <w:rsid w:val="004800A9"/>
    <w:rsid w:val="004806D5"/>
    <w:rsid w:val="00483872"/>
    <w:rsid w:val="004864AE"/>
    <w:rsid w:val="00486F90"/>
    <w:rsid w:val="00490C69"/>
    <w:rsid w:val="004934D1"/>
    <w:rsid w:val="00495CDC"/>
    <w:rsid w:val="0049603E"/>
    <w:rsid w:val="00496EE1"/>
    <w:rsid w:val="00497129"/>
    <w:rsid w:val="0049741A"/>
    <w:rsid w:val="004A2B61"/>
    <w:rsid w:val="004A4607"/>
    <w:rsid w:val="004A4A95"/>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6575"/>
    <w:rsid w:val="00520953"/>
    <w:rsid w:val="00523B35"/>
    <w:rsid w:val="00526321"/>
    <w:rsid w:val="005301BB"/>
    <w:rsid w:val="00532A50"/>
    <w:rsid w:val="00532E0C"/>
    <w:rsid w:val="005337D8"/>
    <w:rsid w:val="00535AC5"/>
    <w:rsid w:val="005362DA"/>
    <w:rsid w:val="005406D7"/>
    <w:rsid w:val="00545DF9"/>
    <w:rsid w:val="0055337F"/>
    <w:rsid w:val="00560A75"/>
    <w:rsid w:val="00562C1D"/>
    <w:rsid w:val="0057320C"/>
    <w:rsid w:val="00575660"/>
    <w:rsid w:val="0057590A"/>
    <w:rsid w:val="00575BE7"/>
    <w:rsid w:val="00577F4F"/>
    <w:rsid w:val="00582963"/>
    <w:rsid w:val="00584C12"/>
    <w:rsid w:val="00585AE1"/>
    <w:rsid w:val="00590369"/>
    <w:rsid w:val="005904FA"/>
    <w:rsid w:val="00591FE5"/>
    <w:rsid w:val="005A02AD"/>
    <w:rsid w:val="005A1013"/>
    <w:rsid w:val="005A7521"/>
    <w:rsid w:val="005B0B07"/>
    <w:rsid w:val="005B31BF"/>
    <w:rsid w:val="005C5D29"/>
    <w:rsid w:val="005E21C1"/>
    <w:rsid w:val="005E414B"/>
    <w:rsid w:val="005E4BB9"/>
    <w:rsid w:val="00601419"/>
    <w:rsid w:val="00610672"/>
    <w:rsid w:val="0061173E"/>
    <w:rsid w:val="00611D7F"/>
    <w:rsid w:val="00613925"/>
    <w:rsid w:val="0061412C"/>
    <w:rsid w:val="00615DF5"/>
    <w:rsid w:val="00616608"/>
    <w:rsid w:val="00642622"/>
    <w:rsid w:val="00643E36"/>
    <w:rsid w:val="0064575A"/>
    <w:rsid w:val="00647136"/>
    <w:rsid w:val="00652945"/>
    <w:rsid w:val="0066639E"/>
    <w:rsid w:val="00676082"/>
    <w:rsid w:val="0068253E"/>
    <w:rsid w:val="00682CA9"/>
    <w:rsid w:val="00682E32"/>
    <w:rsid w:val="006871D7"/>
    <w:rsid w:val="0069137B"/>
    <w:rsid w:val="006A0F62"/>
    <w:rsid w:val="006A3FE7"/>
    <w:rsid w:val="006A4514"/>
    <w:rsid w:val="006B54CB"/>
    <w:rsid w:val="006B6131"/>
    <w:rsid w:val="006B6508"/>
    <w:rsid w:val="006C21FD"/>
    <w:rsid w:val="006C7004"/>
    <w:rsid w:val="006D2182"/>
    <w:rsid w:val="006D2A9E"/>
    <w:rsid w:val="006D5137"/>
    <w:rsid w:val="006E2137"/>
    <w:rsid w:val="006E3258"/>
    <w:rsid w:val="006F7643"/>
    <w:rsid w:val="007012FC"/>
    <w:rsid w:val="00705C9C"/>
    <w:rsid w:val="007149E0"/>
    <w:rsid w:val="0072110D"/>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3FA5"/>
    <w:rsid w:val="00805CBC"/>
    <w:rsid w:val="00807A11"/>
    <w:rsid w:val="00811500"/>
    <w:rsid w:val="008153E5"/>
    <w:rsid w:val="00820BDF"/>
    <w:rsid w:val="00822FAF"/>
    <w:rsid w:val="00827088"/>
    <w:rsid w:val="008310B4"/>
    <w:rsid w:val="008344D7"/>
    <w:rsid w:val="00841D00"/>
    <w:rsid w:val="00853690"/>
    <w:rsid w:val="0085453E"/>
    <w:rsid w:val="00856A3D"/>
    <w:rsid w:val="00860C8D"/>
    <w:rsid w:val="00862927"/>
    <w:rsid w:val="0086459F"/>
    <w:rsid w:val="00873AA1"/>
    <w:rsid w:val="00873C44"/>
    <w:rsid w:val="0088485A"/>
    <w:rsid w:val="00886128"/>
    <w:rsid w:val="00890291"/>
    <w:rsid w:val="008908D5"/>
    <w:rsid w:val="008918CC"/>
    <w:rsid w:val="00897243"/>
    <w:rsid w:val="008A3792"/>
    <w:rsid w:val="008B2FB5"/>
    <w:rsid w:val="008B3B93"/>
    <w:rsid w:val="008C0D02"/>
    <w:rsid w:val="008C348D"/>
    <w:rsid w:val="008C63D6"/>
    <w:rsid w:val="008C6B9E"/>
    <w:rsid w:val="008C7ECA"/>
    <w:rsid w:val="008D1349"/>
    <w:rsid w:val="008D30C0"/>
    <w:rsid w:val="008D69BB"/>
    <w:rsid w:val="008E08EB"/>
    <w:rsid w:val="008E4DE0"/>
    <w:rsid w:val="008F2562"/>
    <w:rsid w:val="008F28A1"/>
    <w:rsid w:val="008F29F2"/>
    <w:rsid w:val="008F4FDB"/>
    <w:rsid w:val="008F6528"/>
    <w:rsid w:val="00900A22"/>
    <w:rsid w:val="00904AFD"/>
    <w:rsid w:val="009137CA"/>
    <w:rsid w:val="00913FB3"/>
    <w:rsid w:val="0091775C"/>
    <w:rsid w:val="0092029C"/>
    <w:rsid w:val="00927B02"/>
    <w:rsid w:val="00940090"/>
    <w:rsid w:val="00941936"/>
    <w:rsid w:val="00951A2E"/>
    <w:rsid w:val="00954E03"/>
    <w:rsid w:val="00955994"/>
    <w:rsid w:val="00956D36"/>
    <w:rsid w:val="00960991"/>
    <w:rsid w:val="00965289"/>
    <w:rsid w:val="00965EE0"/>
    <w:rsid w:val="00974F00"/>
    <w:rsid w:val="00975371"/>
    <w:rsid w:val="009759BC"/>
    <w:rsid w:val="00987CA8"/>
    <w:rsid w:val="0099469C"/>
    <w:rsid w:val="009A05E0"/>
    <w:rsid w:val="009A2ED6"/>
    <w:rsid w:val="009A33D6"/>
    <w:rsid w:val="009B1F69"/>
    <w:rsid w:val="009B4E1D"/>
    <w:rsid w:val="009B516B"/>
    <w:rsid w:val="009B5A4C"/>
    <w:rsid w:val="009C3BA2"/>
    <w:rsid w:val="009C627E"/>
    <w:rsid w:val="009D089E"/>
    <w:rsid w:val="009D0B80"/>
    <w:rsid w:val="009D1CED"/>
    <w:rsid w:val="009D3F41"/>
    <w:rsid w:val="009D48AC"/>
    <w:rsid w:val="009D6209"/>
    <w:rsid w:val="009D6F0D"/>
    <w:rsid w:val="009E3249"/>
    <w:rsid w:val="009E6D84"/>
    <w:rsid w:val="009F02D8"/>
    <w:rsid w:val="009F28DE"/>
    <w:rsid w:val="009F3931"/>
    <w:rsid w:val="009F596C"/>
    <w:rsid w:val="009F617E"/>
    <w:rsid w:val="009F61CD"/>
    <w:rsid w:val="009F6F64"/>
    <w:rsid w:val="00A03D4F"/>
    <w:rsid w:val="00A3031B"/>
    <w:rsid w:val="00A355DE"/>
    <w:rsid w:val="00A3615C"/>
    <w:rsid w:val="00A45A86"/>
    <w:rsid w:val="00A55BA6"/>
    <w:rsid w:val="00A61872"/>
    <w:rsid w:val="00A62125"/>
    <w:rsid w:val="00A650C5"/>
    <w:rsid w:val="00A7347D"/>
    <w:rsid w:val="00A772C0"/>
    <w:rsid w:val="00A80F48"/>
    <w:rsid w:val="00A909FE"/>
    <w:rsid w:val="00A94EE6"/>
    <w:rsid w:val="00A954AC"/>
    <w:rsid w:val="00AA06EE"/>
    <w:rsid w:val="00AA12AF"/>
    <w:rsid w:val="00AA29C9"/>
    <w:rsid w:val="00AA5154"/>
    <w:rsid w:val="00AA5346"/>
    <w:rsid w:val="00AA6A97"/>
    <w:rsid w:val="00AA6B46"/>
    <w:rsid w:val="00AB365C"/>
    <w:rsid w:val="00AB42A3"/>
    <w:rsid w:val="00AB5F31"/>
    <w:rsid w:val="00AC3F43"/>
    <w:rsid w:val="00AC7DDD"/>
    <w:rsid w:val="00AD0D7F"/>
    <w:rsid w:val="00AD6083"/>
    <w:rsid w:val="00AD7F90"/>
    <w:rsid w:val="00AE3C6C"/>
    <w:rsid w:val="00AE4025"/>
    <w:rsid w:val="00AE4135"/>
    <w:rsid w:val="00AE58AA"/>
    <w:rsid w:val="00AE5CA6"/>
    <w:rsid w:val="00AE6060"/>
    <w:rsid w:val="00AE7DA7"/>
    <w:rsid w:val="00AF4004"/>
    <w:rsid w:val="00AF6723"/>
    <w:rsid w:val="00B041A8"/>
    <w:rsid w:val="00B055C6"/>
    <w:rsid w:val="00B060F2"/>
    <w:rsid w:val="00B06C12"/>
    <w:rsid w:val="00B10806"/>
    <w:rsid w:val="00B10A6D"/>
    <w:rsid w:val="00B11C3C"/>
    <w:rsid w:val="00B11CC6"/>
    <w:rsid w:val="00B20DEA"/>
    <w:rsid w:val="00B21FC3"/>
    <w:rsid w:val="00B26CAB"/>
    <w:rsid w:val="00B53F19"/>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C28AF"/>
    <w:rsid w:val="00BC4ECC"/>
    <w:rsid w:val="00BD6540"/>
    <w:rsid w:val="00BD7B88"/>
    <w:rsid w:val="00BE1518"/>
    <w:rsid w:val="00BE3111"/>
    <w:rsid w:val="00BF1471"/>
    <w:rsid w:val="00BF22A4"/>
    <w:rsid w:val="00C02C19"/>
    <w:rsid w:val="00C0348F"/>
    <w:rsid w:val="00C03845"/>
    <w:rsid w:val="00C124D7"/>
    <w:rsid w:val="00C1282D"/>
    <w:rsid w:val="00C27A9F"/>
    <w:rsid w:val="00C31F11"/>
    <w:rsid w:val="00C34178"/>
    <w:rsid w:val="00C35358"/>
    <w:rsid w:val="00C435BE"/>
    <w:rsid w:val="00C43C44"/>
    <w:rsid w:val="00C500AC"/>
    <w:rsid w:val="00C5097B"/>
    <w:rsid w:val="00C518C9"/>
    <w:rsid w:val="00C62755"/>
    <w:rsid w:val="00C62A63"/>
    <w:rsid w:val="00C632F6"/>
    <w:rsid w:val="00C63D7D"/>
    <w:rsid w:val="00C64FB6"/>
    <w:rsid w:val="00C67E6F"/>
    <w:rsid w:val="00C70498"/>
    <w:rsid w:val="00C731A8"/>
    <w:rsid w:val="00C73C0B"/>
    <w:rsid w:val="00C74BB8"/>
    <w:rsid w:val="00C74D31"/>
    <w:rsid w:val="00C7508A"/>
    <w:rsid w:val="00C775D2"/>
    <w:rsid w:val="00C873DD"/>
    <w:rsid w:val="00C91C62"/>
    <w:rsid w:val="00C9417C"/>
    <w:rsid w:val="00CA2775"/>
    <w:rsid w:val="00CB1F63"/>
    <w:rsid w:val="00CB6B96"/>
    <w:rsid w:val="00CB6F16"/>
    <w:rsid w:val="00CE2B3F"/>
    <w:rsid w:val="00CE2C3C"/>
    <w:rsid w:val="00CF0B6A"/>
    <w:rsid w:val="00D00706"/>
    <w:rsid w:val="00D00B97"/>
    <w:rsid w:val="00D01A55"/>
    <w:rsid w:val="00D03267"/>
    <w:rsid w:val="00D03F60"/>
    <w:rsid w:val="00D04110"/>
    <w:rsid w:val="00D064B1"/>
    <w:rsid w:val="00D2013F"/>
    <w:rsid w:val="00D229A3"/>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87B82"/>
    <w:rsid w:val="00D907D9"/>
    <w:rsid w:val="00D91DD1"/>
    <w:rsid w:val="00D957FA"/>
    <w:rsid w:val="00DA051D"/>
    <w:rsid w:val="00DB7027"/>
    <w:rsid w:val="00DC0C3B"/>
    <w:rsid w:val="00DC4328"/>
    <w:rsid w:val="00DC66E7"/>
    <w:rsid w:val="00DD1DEA"/>
    <w:rsid w:val="00DD4CF6"/>
    <w:rsid w:val="00DD65E3"/>
    <w:rsid w:val="00DE33FC"/>
    <w:rsid w:val="00DE3C16"/>
    <w:rsid w:val="00DE5537"/>
    <w:rsid w:val="00DE5E17"/>
    <w:rsid w:val="00E01DF2"/>
    <w:rsid w:val="00E07008"/>
    <w:rsid w:val="00E10A28"/>
    <w:rsid w:val="00E135AC"/>
    <w:rsid w:val="00E146F5"/>
    <w:rsid w:val="00E17CDA"/>
    <w:rsid w:val="00E34347"/>
    <w:rsid w:val="00E34857"/>
    <w:rsid w:val="00E35A28"/>
    <w:rsid w:val="00E442B0"/>
    <w:rsid w:val="00E4464C"/>
    <w:rsid w:val="00E44853"/>
    <w:rsid w:val="00E46D31"/>
    <w:rsid w:val="00E54199"/>
    <w:rsid w:val="00E60CE8"/>
    <w:rsid w:val="00E612B9"/>
    <w:rsid w:val="00E61DB6"/>
    <w:rsid w:val="00E63024"/>
    <w:rsid w:val="00E64B00"/>
    <w:rsid w:val="00E6574D"/>
    <w:rsid w:val="00E72F8D"/>
    <w:rsid w:val="00E731E6"/>
    <w:rsid w:val="00E73498"/>
    <w:rsid w:val="00E7794E"/>
    <w:rsid w:val="00E807D6"/>
    <w:rsid w:val="00E848BA"/>
    <w:rsid w:val="00E94A63"/>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1F18"/>
    <w:rsid w:val="00F046E4"/>
    <w:rsid w:val="00F05456"/>
    <w:rsid w:val="00F056F5"/>
    <w:rsid w:val="00F061F1"/>
    <w:rsid w:val="00F07D87"/>
    <w:rsid w:val="00F109EB"/>
    <w:rsid w:val="00F10C34"/>
    <w:rsid w:val="00F27975"/>
    <w:rsid w:val="00F3114B"/>
    <w:rsid w:val="00F32896"/>
    <w:rsid w:val="00F4098B"/>
    <w:rsid w:val="00F434D7"/>
    <w:rsid w:val="00F50EA8"/>
    <w:rsid w:val="00F5155E"/>
    <w:rsid w:val="00F6075D"/>
    <w:rsid w:val="00F61393"/>
    <w:rsid w:val="00F632F9"/>
    <w:rsid w:val="00F8159F"/>
    <w:rsid w:val="00F829BB"/>
    <w:rsid w:val="00F96A6E"/>
    <w:rsid w:val="00FA423E"/>
    <w:rsid w:val="00FB6B39"/>
    <w:rsid w:val="00FB768D"/>
    <w:rsid w:val="00FC0765"/>
    <w:rsid w:val="00FD10AB"/>
    <w:rsid w:val="00FD1911"/>
    <w:rsid w:val="00FD357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6B24752"/>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paragraph" w:styleId="Sisennettyleipteksti2">
    <w:name w:val="Body Text Indent 2"/>
    <w:basedOn w:val="Normaali"/>
    <w:link w:val="Sisennettyleipteksti2Char"/>
    <w:uiPriority w:val="99"/>
    <w:semiHidden/>
    <w:unhideWhenUsed/>
    <w:locked/>
    <w:rsid w:val="004532D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532D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B262-A359-464C-BA41-4EFB33E5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1267</Words>
  <Characters>8782</Characters>
  <Application>Microsoft Office Word</Application>
  <DocSecurity>0</DocSecurity>
  <Lines>73</Lines>
  <Paragraphs>20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2017-02-03T13:58:00Z</cp:lastPrinted>
  <dcterms:created xsi:type="dcterms:W3CDTF">2018-07-26T08:28:00Z</dcterms:created>
  <dcterms:modified xsi:type="dcterms:W3CDTF">2018-07-26T08:28:00Z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