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26FD" w14:textId="77777777" w:rsidR="00135F5E" w:rsidRDefault="002A42F4" w:rsidP="00135F5E">
      <w:r>
        <w:t>A sustainability survey for Finnish production and production service companies applying for an audiovisual production incentive</w:t>
      </w:r>
    </w:p>
    <w:p w14:paraId="118D774D" w14:textId="77777777" w:rsidR="001F3DC5" w:rsidRDefault="001F3DC5" w:rsidP="001F3DC5">
      <w:r>
        <w:t xml:space="preserve">Introduction </w:t>
      </w:r>
    </w:p>
    <w:p w14:paraId="7B269212" w14:textId="77777777" w:rsidR="001F3DC5" w:rsidRPr="00336DC3" w:rsidRDefault="001F3DC5" w:rsidP="001F3DC5">
      <w:r>
        <w:t>Dear customer,</w:t>
      </w:r>
    </w:p>
    <w:p w14:paraId="7D2D83B6" w14:textId="71608402" w:rsidR="00946F28" w:rsidRPr="00F43CBE" w:rsidRDefault="001F3DC5" w:rsidP="00946F28">
      <w:r>
        <w:t xml:space="preserve">We are promoting the implementation of the UN principles of sustainable development. With this in mind, we will launch a pilot for companies applying for a production incentive from January 2022. The form contains questions on the measures your company has taken to promote sustainable development. We are collecting information on the practices of Finnish production companies and Finnish production coordinator companies. The survey responses will be used for planning future funding criteria. </w:t>
      </w:r>
      <w:r w:rsidR="00C254F0">
        <w:t xml:space="preserve">Please </w:t>
      </w:r>
      <w:r>
        <w:t>submit the responses in c</w:t>
      </w:r>
      <w:r w:rsidR="00946F28">
        <w:t>onnection with your application</w:t>
      </w:r>
      <w:r w:rsidR="002E025F">
        <w:t xml:space="preserve">. </w:t>
      </w:r>
      <w:r w:rsidR="00946F28">
        <w:rPr>
          <w:i/>
        </w:rPr>
        <w:t>The answers do not affect the funding decision.</w:t>
      </w:r>
    </w:p>
    <w:p w14:paraId="11BEB939" w14:textId="234B2F7C" w:rsidR="001F3DC5" w:rsidRPr="002A42F4" w:rsidRDefault="001F3DC5" w:rsidP="001F3DC5"/>
    <w:p w14:paraId="5CD47CC6" w14:textId="77777777" w:rsidR="00971E68" w:rsidRPr="00D8377B" w:rsidRDefault="004A2222" w:rsidP="00135F5E">
      <w:pPr>
        <w:numPr>
          <w:ilvl w:val="0"/>
          <w:numId w:val="1"/>
        </w:numPr>
      </w:pPr>
      <w:r>
        <w:t>Environmental liability</w:t>
      </w:r>
    </w:p>
    <w:p w14:paraId="5EC39331" w14:textId="77777777" w:rsidR="00971E68" w:rsidRPr="002A42F4" w:rsidRDefault="004A2222" w:rsidP="00135F5E">
      <w:pPr>
        <w:numPr>
          <w:ilvl w:val="1"/>
          <w:numId w:val="1"/>
        </w:numPr>
      </w:pPr>
      <w:r>
        <w:t>How do you estimate or calculate the carbon footprint of your productions?</w:t>
      </w:r>
    </w:p>
    <w:p w14:paraId="0FF2A1C9" w14:textId="77777777" w:rsidR="00971E68" w:rsidRPr="002A42F4" w:rsidRDefault="004A2222" w:rsidP="00135F5E">
      <w:pPr>
        <w:numPr>
          <w:ilvl w:val="1"/>
          <w:numId w:val="1"/>
        </w:numPr>
      </w:pPr>
      <w:r>
        <w:t>What practices do you have in place to reduce adverse environmental impacts, for example regarding energy consumption, catering, logistics, post-</w:t>
      </w:r>
      <w:proofErr w:type="gramStart"/>
      <w:r>
        <w:t>production</w:t>
      </w:r>
      <w:proofErr w:type="gramEnd"/>
      <w:r>
        <w:t xml:space="preserve"> and waste management?</w:t>
      </w:r>
    </w:p>
    <w:p w14:paraId="6A354D78" w14:textId="77777777" w:rsidR="00971E68" w:rsidRPr="00135F5E" w:rsidRDefault="004A2222" w:rsidP="00135F5E">
      <w:pPr>
        <w:numPr>
          <w:ilvl w:val="1"/>
          <w:numId w:val="1"/>
        </w:numPr>
      </w:pPr>
      <w:r>
        <w:t>How do you contribute to the circular economy?</w:t>
      </w:r>
    </w:p>
    <w:p w14:paraId="19E9F04E" w14:textId="77777777" w:rsidR="00971E68" w:rsidRPr="00135F5E" w:rsidRDefault="004A2222" w:rsidP="00135F5E">
      <w:pPr>
        <w:numPr>
          <w:ilvl w:val="0"/>
          <w:numId w:val="1"/>
        </w:numPr>
      </w:pPr>
      <w:r>
        <w:t>Social responsibility</w:t>
      </w:r>
    </w:p>
    <w:p w14:paraId="3EB48F8B" w14:textId="77777777" w:rsidR="00971E68" w:rsidRPr="002A42F4" w:rsidRDefault="004A2222" w:rsidP="00135F5E">
      <w:pPr>
        <w:numPr>
          <w:ilvl w:val="1"/>
          <w:numId w:val="1"/>
        </w:numPr>
      </w:pPr>
      <w:r>
        <w:t xml:space="preserve"> Which aspects of your operations affect equality between people and how are you promoting it?</w:t>
      </w:r>
    </w:p>
    <w:p w14:paraId="2FF38B9B" w14:textId="77777777" w:rsidR="00971E68" w:rsidRPr="00135F5E" w:rsidRDefault="004A2222" w:rsidP="00135F5E">
      <w:pPr>
        <w:numPr>
          <w:ilvl w:val="1"/>
          <w:numId w:val="1"/>
        </w:numPr>
      </w:pPr>
      <w:r>
        <w:t xml:space="preserve">How do you assess the risks associated with special cultural characteristics, for example if the production takes place in a Sámi region or if the content relates to the representation of a minority group? (cultural misrepresentation) </w:t>
      </w:r>
    </w:p>
    <w:p w14:paraId="2D3F976C" w14:textId="77777777" w:rsidR="00971E68" w:rsidRPr="002A42F4" w:rsidRDefault="004A2222" w:rsidP="00135F5E">
      <w:pPr>
        <w:numPr>
          <w:ilvl w:val="1"/>
          <w:numId w:val="1"/>
        </w:numPr>
      </w:pPr>
      <w:r>
        <w:t>How do you ensure physical and psychological occupational safety in your operations?</w:t>
      </w:r>
    </w:p>
    <w:p w14:paraId="7BA0C31A" w14:textId="77777777" w:rsidR="00971E68" w:rsidRPr="00135F5E" w:rsidRDefault="004A2222" w:rsidP="00135F5E">
      <w:pPr>
        <w:numPr>
          <w:ilvl w:val="0"/>
          <w:numId w:val="1"/>
        </w:numPr>
      </w:pPr>
      <w:r>
        <w:t>Sustainability management</w:t>
      </w:r>
    </w:p>
    <w:p w14:paraId="6169B77A" w14:textId="77777777" w:rsidR="00971E68" w:rsidRPr="002A42F4" w:rsidRDefault="004A2222" w:rsidP="00135F5E">
      <w:pPr>
        <w:numPr>
          <w:ilvl w:val="1"/>
          <w:numId w:val="1"/>
        </w:numPr>
      </w:pPr>
      <w:r>
        <w:t>What kind of a plan does your company have in place to promote sustainable development?</w:t>
      </w:r>
    </w:p>
    <w:p w14:paraId="2FB0A70D" w14:textId="77777777" w:rsidR="00971E68" w:rsidRPr="002A42F4" w:rsidRDefault="004A2222" w:rsidP="00135F5E">
      <w:pPr>
        <w:numPr>
          <w:ilvl w:val="1"/>
          <w:numId w:val="1"/>
        </w:numPr>
      </w:pPr>
      <w:r>
        <w:t xml:space="preserve">What sustainability practices do you require from your partners or subcontractors? </w:t>
      </w:r>
    </w:p>
    <w:p w14:paraId="27056E7F" w14:textId="77777777" w:rsidR="00971E68" w:rsidRPr="002A42F4" w:rsidRDefault="004A2222" w:rsidP="00135F5E">
      <w:pPr>
        <w:numPr>
          <w:ilvl w:val="1"/>
          <w:numId w:val="1"/>
        </w:numPr>
      </w:pPr>
      <w:r>
        <w:lastRenderedPageBreak/>
        <w:t>How do you report on the sustainability of your operations or your compliance with environmental or quality standards?</w:t>
      </w:r>
    </w:p>
    <w:p w14:paraId="166CD0A3" w14:textId="77777777" w:rsidR="004A4BB7" w:rsidRPr="006C713C" w:rsidRDefault="004A4BB7"/>
    <w:sectPr w:rsidR="004A4BB7" w:rsidRPr="006C713C" w:rsidSect="00EA5FAB">
      <w:headerReference w:type="default" r:id="rId10"/>
      <w:footerReference w:type="default" r:id="rId11"/>
      <w:pgSz w:w="12240" w:h="15840" w:code="1"/>
      <w:pgMar w:top="1418" w:right="1134" w:bottom="1418" w:left="1134" w:header="709"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66429" w14:textId="77777777" w:rsidR="00063F36" w:rsidRDefault="00063F36" w:rsidP="00A12BE6">
      <w:pPr>
        <w:spacing w:after="0" w:line="240" w:lineRule="auto"/>
      </w:pPr>
      <w:r>
        <w:separator/>
      </w:r>
    </w:p>
  </w:endnote>
  <w:endnote w:type="continuationSeparator" w:id="0">
    <w:p w14:paraId="48A7C3D5" w14:textId="77777777" w:rsidR="00063F36" w:rsidRDefault="00063F36" w:rsidP="00A1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66C7" w14:textId="77777777" w:rsidR="00EA5FAB" w:rsidRPr="006C713C" w:rsidRDefault="00EA5FAB"/>
  <w:tbl>
    <w:tblPr>
      <w:tblStyle w:val="TableGrid"/>
      <w:tblW w:w="1119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2073"/>
      <w:gridCol w:w="2407"/>
      <w:gridCol w:w="2552"/>
      <w:gridCol w:w="2551"/>
    </w:tblGrid>
    <w:tr w:rsidR="00EA5FAB" w:rsidRPr="006C713C" w14:paraId="16C1D0C3" w14:textId="77777777" w:rsidTr="00EA5FAB">
      <w:tc>
        <w:tcPr>
          <w:tcW w:w="1616" w:type="dxa"/>
          <w:tcBorders>
            <w:right w:val="single" w:sz="4" w:space="0" w:color="auto"/>
          </w:tcBorders>
        </w:tcPr>
        <w:p w14:paraId="6EA1DC39" w14:textId="77777777" w:rsidR="00916939" w:rsidRPr="006C713C" w:rsidRDefault="00916939" w:rsidP="00916939">
          <w:pPr>
            <w:pStyle w:val="Footer"/>
            <w:rPr>
              <w:sz w:val="18"/>
            </w:rPr>
          </w:pPr>
          <w:r w:rsidRPr="006C713C">
            <w:rPr>
              <w:noProof/>
              <w:sz w:val="18"/>
            </w:rPr>
            <w:drawing>
              <wp:anchor distT="0" distB="0" distL="114300" distR="114300" simplePos="0" relativeHeight="251663360" behindDoc="0" locked="0" layoutInCell="1" allowOverlap="1" wp14:anchorId="41975A94" wp14:editId="667AC5F7">
                <wp:simplePos x="0" y="0"/>
                <wp:positionH relativeFrom="column">
                  <wp:posOffset>-4193</wp:posOffset>
                </wp:positionH>
                <wp:positionV relativeFrom="paragraph">
                  <wp:posOffset>5464</wp:posOffset>
                </wp:positionV>
                <wp:extent cx="814812" cy="346960"/>
                <wp:effectExtent l="0" t="0" r="4445" b="0"/>
                <wp:wrapNone/>
                <wp:docPr id="8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9855" cy="35336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73" w:type="dxa"/>
          <w:tcBorders>
            <w:left w:val="single" w:sz="4" w:space="0" w:color="auto"/>
            <w:right w:val="single" w:sz="4" w:space="0" w:color="auto"/>
          </w:tcBorders>
        </w:tcPr>
        <w:p w14:paraId="528A6154" w14:textId="77777777" w:rsidR="00916939" w:rsidRPr="00C254F0" w:rsidRDefault="00916939" w:rsidP="00916939">
          <w:pPr>
            <w:pStyle w:val="Footer"/>
            <w:rPr>
              <w:b/>
              <w:color w:val="002EA2" w:themeColor="text2"/>
              <w:sz w:val="16"/>
              <w:lang w:val="fi-FI"/>
            </w:rPr>
          </w:pPr>
          <w:proofErr w:type="spellStart"/>
          <w:r w:rsidRPr="006C713C">
            <w:rPr>
              <w:b/>
              <w:color w:val="002EA2" w:themeColor="text2"/>
              <w:sz w:val="16"/>
              <w:lang w:val="fi-FI"/>
            </w:rPr>
            <w:t>Visiting</w:t>
          </w:r>
          <w:proofErr w:type="spellEnd"/>
          <w:r w:rsidRPr="006C713C">
            <w:rPr>
              <w:b/>
              <w:color w:val="002EA2" w:themeColor="text2"/>
              <w:sz w:val="16"/>
              <w:lang w:val="fi-FI"/>
            </w:rPr>
            <w:t xml:space="preserve"> </w:t>
          </w:r>
          <w:proofErr w:type="spellStart"/>
          <w:r w:rsidRPr="006C713C">
            <w:rPr>
              <w:b/>
              <w:color w:val="002EA2" w:themeColor="text2"/>
              <w:sz w:val="16"/>
              <w:lang w:val="fi-FI"/>
            </w:rPr>
            <w:t>address</w:t>
          </w:r>
          <w:proofErr w:type="spellEnd"/>
        </w:p>
        <w:p w14:paraId="21C4BFA4" w14:textId="77777777" w:rsidR="00916939" w:rsidRPr="00C254F0" w:rsidRDefault="00916939" w:rsidP="00916939">
          <w:pPr>
            <w:pStyle w:val="Footer"/>
            <w:rPr>
              <w:sz w:val="16"/>
              <w:lang w:val="fi-FI"/>
            </w:rPr>
          </w:pPr>
          <w:proofErr w:type="spellStart"/>
          <w:r w:rsidRPr="006C713C">
            <w:rPr>
              <w:sz w:val="16"/>
              <w:lang w:val="fi-FI"/>
            </w:rPr>
            <w:t>Porkkalankatu</w:t>
          </w:r>
          <w:proofErr w:type="spellEnd"/>
          <w:r w:rsidRPr="006C713C">
            <w:rPr>
              <w:sz w:val="16"/>
              <w:lang w:val="fi-FI"/>
            </w:rPr>
            <w:t xml:space="preserve"> 1, Helsinki</w:t>
          </w:r>
        </w:p>
        <w:p w14:paraId="13F8AE2E" w14:textId="77777777" w:rsidR="00916939" w:rsidRPr="00C254F0" w:rsidRDefault="00916939" w:rsidP="00916939">
          <w:pPr>
            <w:pStyle w:val="Footer"/>
            <w:rPr>
              <w:sz w:val="16"/>
              <w:lang w:val="fi-FI"/>
            </w:rPr>
          </w:pPr>
          <w:r w:rsidRPr="006C713C">
            <w:rPr>
              <w:sz w:val="16"/>
              <w:lang w:val="fi-FI"/>
            </w:rPr>
            <w:t>FI-00181 Finland</w:t>
          </w:r>
        </w:p>
      </w:tc>
      <w:tc>
        <w:tcPr>
          <w:tcW w:w="2407" w:type="dxa"/>
          <w:tcBorders>
            <w:left w:val="single" w:sz="4" w:space="0" w:color="auto"/>
            <w:right w:val="single" w:sz="4" w:space="0" w:color="auto"/>
          </w:tcBorders>
        </w:tcPr>
        <w:p w14:paraId="463EC5A5" w14:textId="77777777" w:rsidR="00916939" w:rsidRPr="00C254F0" w:rsidRDefault="00916939" w:rsidP="00916939">
          <w:pPr>
            <w:pStyle w:val="Footer"/>
            <w:rPr>
              <w:b/>
              <w:color w:val="002EA2" w:themeColor="text2"/>
              <w:sz w:val="16"/>
              <w:lang w:val="fi-FI"/>
            </w:rPr>
          </w:pPr>
          <w:r w:rsidRPr="00C254F0">
            <w:rPr>
              <w:b/>
              <w:color w:val="002EA2" w:themeColor="text2"/>
              <w:sz w:val="16"/>
              <w:lang w:val="fi-FI"/>
            </w:rPr>
            <w:t>www.businessfinland.fi</w:t>
          </w:r>
        </w:p>
        <w:p w14:paraId="713127DA" w14:textId="77777777" w:rsidR="00916939" w:rsidRPr="00C254F0" w:rsidRDefault="00916939" w:rsidP="00916939">
          <w:pPr>
            <w:pStyle w:val="Footer"/>
            <w:rPr>
              <w:sz w:val="16"/>
              <w:lang w:val="fi-FI"/>
            </w:rPr>
          </w:pPr>
          <w:r w:rsidRPr="00C254F0">
            <w:rPr>
              <w:sz w:val="16"/>
              <w:lang w:val="fi-FI"/>
            </w:rPr>
            <w:t>tel. +358 29 50 55000</w:t>
          </w:r>
        </w:p>
        <w:p w14:paraId="05D2B908" w14:textId="77777777" w:rsidR="00916939" w:rsidRPr="00C254F0" w:rsidRDefault="00916939" w:rsidP="00916939">
          <w:pPr>
            <w:pStyle w:val="Footer"/>
            <w:rPr>
              <w:sz w:val="16"/>
              <w:lang w:val="fi-FI"/>
            </w:rPr>
          </w:pPr>
          <w:r w:rsidRPr="00C254F0">
            <w:rPr>
              <w:sz w:val="16"/>
              <w:lang w:val="fi-FI"/>
            </w:rPr>
            <w:t>kirjaamo@businessfinland.fi</w:t>
          </w:r>
        </w:p>
      </w:tc>
      <w:tc>
        <w:tcPr>
          <w:tcW w:w="2552" w:type="dxa"/>
          <w:tcBorders>
            <w:left w:val="single" w:sz="4" w:space="0" w:color="auto"/>
            <w:right w:val="single" w:sz="4" w:space="0" w:color="auto"/>
          </w:tcBorders>
        </w:tcPr>
        <w:p w14:paraId="00110B80" w14:textId="77777777" w:rsidR="00916939" w:rsidRPr="006C713C" w:rsidRDefault="00916939" w:rsidP="00916939">
          <w:pPr>
            <w:pStyle w:val="Footer"/>
            <w:rPr>
              <w:b/>
              <w:color w:val="002EA2" w:themeColor="text2"/>
              <w:sz w:val="16"/>
              <w:szCs w:val="16"/>
            </w:rPr>
          </w:pPr>
          <w:r w:rsidRPr="006C713C">
            <w:rPr>
              <w:b/>
              <w:color w:val="002EA2" w:themeColor="text2"/>
              <w:sz w:val="16"/>
              <w:szCs w:val="16"/>
            </w:rPr>
            <w:t>Innovation Funding Agency Business Finland</w:t>
          </w:r>
        </w:p>
        <w:p w14:paraId="28F2EBB1" w14:textId="77777777" w:rsidR="00EA5FAB" w:rsidRPr="006C713C" w:rsidRDefault="00916939" w:rsidP="00EA5FAB">
          <w:pPr>
            <w:pStyle w:val="Footer"/>
            <w:pBdr>
              <w:left w:val="single" w:sz="4" w:space="4" w:color="auto"/>
            </w:pBdr>
            <w:rPr>
              <w:sz w:val="16"/>
              <w:szCs w:val="16"/>
            </w:rPr>
          </w:pPr>
          <w:proofErr w:type="spellStart"/>
          <w:r w:rsidRPr="006C713C">
            <w:rPr>
              <w:sz w:val="16"/>
              <w:szCs w:val="16"/>
            </w:rPr>
            <w:t>P.</w:t>
          </w:r>
          <w:proofErr w:type="gramStart"/>
          <w:r w:rsidRPr="006C713C">
            <w:rPr>
              <w:sz w:val="16"/>
              <w:szCs w:val="16"/>
            </w:rPr>
            <w:t>O.Box</w:t>
          </w:r>
          <w:proofErr w:type="spellEnd"/>
          <w:proofErr w:type="gramEnd"/>
          <w:r w:rsidRPr="006C713C">
            <w:rPr>
              <w:sz w:val="16"/>
              <w:szCs w:val="16"/>
            </w:rPr>
            <w:t xml:space="preserve"> 69, FI-00101, </w:t>
          </w:r>
        </w:p>
        <w:p w14:paraId="0A48B601" w14:textId="77777777" w:rsidR="00916939" w:rsidRPr="006C713C" w:rsidRDefault="00916939" w:rsidP="00EA5FAB">
          <w:pPr>
            <w:pStyle w:val="Footer"/>
            <w:pBdr>
              <w:left w:val="single" w:sz="4" w:space="4" w:color="auto"/>
            </w:pBdr>
            <w:rPr>
              <w:sz w:val="16"/>
              <w:szCs w:val="16"/>
            </w:rPr>
          </w:pPr>
          <w:r w:rsidRPr="00C254F0">
            <w:rPr>
              <w:sz w:val="16"/>
              <w:szCs w:val="16"/>
            </w:rPr>
            <w:t>Helsinki, Finland</w:t>
          </w:r>
        </w:p>
        <w:p w14:paraId="227AF72B" w14:textId="77777777" w:rsidR="00916939" w:rsidRPr="006C713C" w:rsidRDefault="00916939" w:rsidP="00EA5FAB">
          <w:pPr>
            <w:pStyle w:val="Footer"/>
            <w:rPr>
              <w:b/>
              <w:sz w:val="16"/>
              <w:szCs w:val="16"/>
            </w:rPr>
          </w:pPr>
          <w:r w:rsidRPr="006C713C">
            <w:rPr>
              <w:sz w:val="16"/>
              <w:szCs w:val="16"/>
              <w:lang w:val="fi-FI"/>
            </w:rPr>
            <w:t xml:space="preserve">Business ID </w:t>
          </w:r>
          <w:r w:rsidRPr="006C713C">
            <w:rPr>
              <w:rFonts w:ascii="Tahoma" w:hAnsi="Tahoma"/>
              <w:sz w:val="16"/>
              <w:szCs w:val="16"/>
            </w:rPr>
            <w:t>0512696-4</w:t>
          </w:r>
        </w:p>
      </w:tc>
      <w:tc>
        <w:tcPr>
          <w:tcW w:w="2551" w:type="dxa"/>
          <w:tcBorders>
            <w:left w:val="single" w:sz="4" w:space="0" w:color="auto"/>
          </w:tcBorders>
        </w:tcPr>
        <w:p w14:paraId="6268E5F1" w14:textId="77777777" w:rsidR="00916939" w:rsidRPr="006C713C" w:rsidRDefault="00916939" w:rsidP="00916939">
          <w:pPr>
            <w:pStyle w:val="Footer"/>
            <w:rPr>
              <w:b/>
              <w:color w:val="002EA2" w:themeColor="text2"/>
              <w:sz w:val="16"/>
              <w:szCs w:val="16"/>
            </w:rPr>
          </w:pPr>
          <w:r w:rsidRPr="006C713C">
            <w:rPr>
              <w:b/>
              <w:color w:val="002EA2" w:themeColor="text2"/>
              <w:sz w:val="16"/>
              <w:szCs w:val="16"/>
            </w:rPr>
            <w:t>Business Finland Oy</w:t>
          </w:r>
        </w:p>
        <w:p w14:paraId="6D4A26AA" w14:textId="77777777" w:rsidR="00EA5FAB" w:rsidRPr="006C713C" w:rsidRDefault="00916939" w:rsidP="00916939">
          <w:pPr>
            <w:pStyle w:val="Footer"/>
            <w:rPr>
              <w:sz w:val="16"/>
              <w:szCs w:val="16"/>
            </w:rPr>
          </w:pPr>
          <w:proofErr w:type="spellStart"/>
          <w:r w:rsidRPr="006C713C">
            <w:rPr>
              <w:sz w:val="16"/>
              <w:szCs w:val="16"/>
            </w:rPr>
            <w:t>P.</w:t>
          </w:r>
          <w:proofErr w:type="gramStart"/>
          <w:r w:rsidRPr="006C713C">
            <w:rPr>
              <w:sz w:val="16"/>
              <w:szCs w:val="16"/>
            </w:rPr>
            <w:t>O.Box</w:t>
          </w:r>
          <w:proofErr w:type="spellEnd"/>
          <w:proofErr w:type="gramEnd"/>
          <w:r w:rsidRPr="006C713C">
            <w:rPr>
              <w:sz w:val="16"/>
              <w:szCs w:val="16"/>
            </w:rPr>
            <w:t xml:space="preserve"> 358, FI-00181 </w:t>
          </w:r>
        </w:p>
        <w:p w14:paraId="50BA38F9" w14:textId="77777777" w:rsidR="00916939" w:rsidRPr="006C713C" w:rsidRDefault="00916939" w:rsidP="00916939">
          <w:pPr>
            <w:pStyle w:val="Footer"/>
            <w:rPr>
              <w:sz w:val="16"/>
              <w:szCs w:val="16"/>
            </w:rPr>
          </w:pPr>
          <w:r w:rsidRPr="00C254F0">
            <w:rPr>
              <w:sz w:val="16"/>
              <w:szCs w:val="16"/>
            </w:rPr>
            <w:t>Helsinki, Finland</w:t>
          </w:r>
        </w:p>
        <w:p w14:paraId="132893FB" w14:textId="77777777" w:rsidR="00916939" w:rsidRPr="006C713C" w:rsidRDefault="00916939" w:rsidP="00916939">
          <w:pPr>
            <w:pStyle w:val="Footer"/>
            <w:rPr>
              <w:sz w:val="16"/>
              <w:szCs w:val="16"/>
            </w:rPr>
          </w:pPr>
          <w:r w:rsidRPr="006C713C">
            <w:rPr>
              <w:rFonts w:ascii="Tahoma" w:hAnsi="Tahoma"/>
              <w:bCs/>
              <w:sz w:val="16"/>
              <w:szCs w:val="16"/>
              <w:lang w:eastAsia="zh-CN"/>
            </w:rPr>
            <w:t>Business ID 2725690-3</w:t>
          </w:r>
        </w:p>
      </w:tc>
    </w:tr>
  </w:tbl>
  <w:p w14:paraId="247294BF" w14:textId="77777777" w:rsidR="00A12BE6" w:rsidRPr="006C713C" w:rsidRDefault="00A12BE6" w:rsidP="00916939">
    <w:pPr>
      <w:pStyle w:val="Footer"/>
      <w:rPr>
        <w:sz w:val="18"/>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597F" w14:textId="77777777" w:rsidR="00063F36" w:rsidRDefault="00063F36" w:rsidP="00A12BE6">
      <w:pPr>
        <w:spacing w:after="0" w:line="240" w:lineRule="auto"/>
      </w:pPr>
      <w:r>
        <w:separator/>
      </w:r>
    </w:p>
  </w:footnote>
  <w:footnote w:type="continuationSeparator" w:id="0">
    <w:p w14:paraId="0ED862E0" w14:textId="77777777" w:rsidR="00063F36" w:rsidRDefault="00063F36" w:rsidP="00A1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5777" w14:textId="6430D6A2" w:rsidR="00A12BE6" w:rsidRPr="006C713C" w:rsidRDefault="00916939" w:rsidP="008D2DBE">
    <w:pPr>
      <w:pStyle w:val="Header"/>
      <w:tabs>
        <w:tab w:val="left" w:pos="5670"/>
      </w:tabs>
      <w:rPr>
        <w:bCs/>
        <w:sz w:val="20"/>
      </w:rPr>
    </w:pPr>
    <w:r w:rsidRPr="006C713C">
      <w:rPr>
        <w:noProof/>
      </w:rPr>
      <w:drawing>
        <wp:anchor distT="0" distB="0" distL="114300" distR="114300" simplePos="0" relativeHeight="251657216" behindDoc="0" locked="0" layoutInCell="1" allowOverlap="1" wp14:anchorId="516DFDDF" wp14:editId="03B13DAA">
          <wp:simplePos x="0" y="0"/>
          <wp:positionH relativeFrom="column">
            <wp:posOffset>0</wp:posOffset>
          </wp:positionH>
          <wp:positionV relativeFrom="paragraph">
            <wp:posOffset>-635</wp:posOffset>
          </wp:positionV>
          <wp:extent cx="997200" cy="424624"/>
          <wp:effectExtent l="0" t="0" r="0" b="0"/>
          <wp:wrapNone/>
          <wp:docPr id="8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713C">
      <w:tab/>
    </w:r>
    <w:r w:rsidRPr="006C713C">
      <w:tab/>
      <w:t>Questionnaire</w:t>
    </w:r>
    <w:r w:rsidRPr="006C713C">
      <w:tab/>
    </w:r>
    <w:r w:rsidRPr="006C713C">
      <w:rPr>
        <w:bCs/>
        <w:sz w:val="20"/>
      </w:rPr>
      <w:fldChar w:fldCharType="begin"/>
    </w:r>
    <w:r w:rsidRPr="006C713C">
      <w:rPr>
        <w:bCs/>
        <w:sz w:val="20"/>
      </w:rPr>
      <w:instrText xml:space="preserve"> PAGE  \* Arabic  \* MERGEFORMAT </w:instrText>
    </w:r>
    <w:r w:rsidRPr="006C713C">
      <w:rPr>
        <w:bCs/>
        <w:sz w:val="20"/>
      </w:rPr>
      <w:fldChar w:fldCharType="separate"/>
    </w:r>
    <w:r w:rsidR="006444E7">
      <w:rPr>
        <w:bCs/>
        <w:noProof/>
        <w:sz w:val="20"/>
      </w:rPr>
      <w:t>2</w:t>
    </w:r>
    <w:r w:rsidRPr="006C713C">
      <w:rPr>
        <w:bCs/>
        <w:sz w:val="20"/>
      </w:rPr>
      <w:fldChar w:fldCharType="end"/>
    </w:r>
    <w:r w:rsidRPr="006C713C">
      <w:rPr>
        <w:sz w:val="20"/>
      </w:rPr>
      <w:t xml:space="preserve"> | </w:t>
    </w:r>
    <w:r w:rsidRPr="006C713C">
      <w:rPr>
        <w:bCs/>
        <w:sz w:val="20"/>
      </w:rPr>
      <w:fldChar w:fldCharType="begin"/>
    </w:r>
    <w:r w:rsidRPr="006C713C">
      <w:rPr>
        <w:bCs/>
        <w:sz w:val="20"/>
      </w:rPr>
      <w:instrText xml:space="preserve"> NUMPAGES  \* Arabic  \* MERGEFORMAT </w:instrText>
    </w:r>
    <w:r w:rsidRPr="006C713C">
      <w:rPr>
        <w:bCs/>
        <w:sz w:val="20"/>
      </w:rPr>
      <w:fldChar w:fldCharType="separate"/>
    </w:r>
    <w:r w:rsidR="006444E7">
      <w:rPr>
        <w:bCs/>
        <w:noProof/>
        <w:sz w:val="20"/>
      </w:rPr>
      <w:t>2</w:t>
    </w:r>
    <w:r w:rsidRPr="006C713C">
      <w:rPr>
        <w:bCs/>
        <w:sz w:val="20"/>
      </w:rPr>
      <w:fldChar w:fldCharType="end"/>
    </w:r>
  </w:p>
  <w:p w14:paraId="73E85694" w14:textId="77777777" w:rsidR="00916939" w:rsidRPr="006C713C" w:rsidRDefault="00916939" w:rsidP="008D2DBE">
    <w:pPr>
      <w:pStyle w:val="Header"/>
      <w:tabs>
        <w:tab w:val="left" w:pos="5670"/>
      </w:tabs>
      <w:rPr>
        <w:bCs/>
        <w:sz w:val="20"/>
      </w:rPr>
    </w:pPr>
  </w:p>
  <w:p w14:paraId="334E709D" w14:textId="77777777" w:rsidR="00916939" w:rsidRPr="006C713C" w:rsidRDefault="00916939" w:rsidP="008D2DBE">
    <w:pPr>
      <w:pStyle w:val="Header"/>
      <w:tabs>
        <w:tab w:val="left" w:pos="5670"/>
      </w:tabs>
      <w:rPr>
        <w:bCs/>
        <w:sz w:val="20"/>
      </w:rPr>
    </w:pPr>
  </w:p>
  <w:p w14:paraId="634312D2" w14:textId="77777777" w:rsidR="00916939" w:rsidRPr="006C713C" w:rsidRDefault="00EA5FAB" w:rsidP="008D2DBE">
    <w:pPr>
      <w:pStyle w:val="Header"/>
      <w:tabs>
        <w:tab w:val="left" w:pos="5670"/>
      </w:tabs>
      <w:rPr>
        <w:bCs/>
        <w:sz w:val="20"/>
      </w:rPr>
    </w:pPr>
    <w:r w:rsidRPr="006C713C">
      <w:rPr>
        <w:bCs/>
        <w:sz w:val="20"/>
      </w:rPr>
      <w:tab/>
    </w:r>
    <w:r w:rsidRPr="006C713C">
      <w:rPr>
        <w:bCs/>
        <w:sz w:val="20"/>
      </w:rPr>
      <w:tab/>
    </w:r>
    <w:r w:rsidRPr="006C713C">
      <w:rPr>
        <w:bCs/>
        <w:sz w:val="20"/>
      </w:rPr>
      <w:tab/>
    </w:r>
  </w:p>
  <w:p w14:paraId="1F35EFB0" w14:textId="77777777" w:rsidR="00916939" w:rsidRPr="006C713C" w:rsidRDefault="002A42F4" w:rsidP="008D2DBE">
    <w:pPr>
      <w:pStyle w:val="Header"/>
      <w:tabs>
        <w:tab w:val="left" w:pos="5670"/>
      </w:tabs>
      <w:rPr>
        <w:bCs/>
        <w:sz w:val="20"/>
      </w:rPr>
    </w:pPr>
    <w:r w:rsidRPr="006C713C">
      <w:rPr>
        <w:bCs/>
        <w:sz w:val="20"/>
      </w:rPr>
      <w:t>Designated Funding</w:t>
    </w:r>
    <w:r w:rsidRPr="006C713C">
      <w:rPr>
        <w:bCs/>
        <w:sz w:val="20"/>
      </w:rPr>
      <w:tab/>
    </w:r>
    <w:r w:rsidRPr="006C713C">
      <w:rPr>
        <w:bCs/>
        <w:sz w:val="20"/>
      </w:rPr>
      <w:tab/>
      <w:t>25.11.2021</w:t>
    </w:r>
    <w:r w:rsidRPr="006C713C">
      <w:rPr>
        <w:bCs/>
        <w:sz w:val="20"/>
      </w:rPr>
      <w:tab/>
      <w:t>M-files number</w:t>
    </w:r>
  </w:p>
  <w:p w14:paraId="7338EDE7" w14:textId="77777777" w:rsidR="00916939" w:rsidRPr="006C713C" w:rsidRDefault="00916939" w:rsidP="008D2DBE">
    <w:pPr>
      <w:pStyle w:val="Header"/>
      <w:tabs>
        <w:tab w:val="left" w:pos="5670"/>
      </w:tabs>
      <w:rPr>
        <w:bCs/>
        <w:sz w:val="20"/>
      </w:rPr>
    </w:pPr>
    <w:r w:rsidRPr="006C713C">
      <w:rPr>
        <w:bCs/>
        <w:sz w:val="20"/>
      </w:rPr>
      <w:tab/>
    </w:r>
    <w:r w:rsidRPr="006C713C">
      <w:rPr>
        <w:bCs/>
        <w:sz w:val="20"/>
      </w:rPr>
      <w:tab/>
    </w:r>
    <w:r w:rsidRPr="006C713C">
      <w:rPr>
        <w:bCs/>
        <w:sz w:val="20"/>
      </w:rPr>
      <w:tab/>
    </w:r>
  </w:p>
  <w:p w14:paraId="6A0BB53F" w14:textId="77777777" w:rsidR="00916939" w:rsidRPr="006C713C" w:rsidRDefault="00916939" w:rsidP="008D2DBE">
    <w:pPr>
      <w:pStyle w:val="Header"/>
      <w:tabs>
        <w:tab w:val="left" w:pos="5670"/>
      </w:tabs>
      <w:rPr>
        <w:bCs/>
        <w:sz w:val="20"/>
      </w:rPr>
    </w:pPr>
  </w:p>
  <w:p w14:paraId="5E351551" w14:textId="77777777" w:rsidR="00916939" w:rsidRPr="006C713C" w:rsidRDefault="00916939" w:rsidP="008D2DBE">
    <w:pPr>
      <w:pStyle w:val="Header"/>
      <w:tabs>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71E7A"/>
    <w:multiLevelType w:val="hybridMultilevel"/>
    <w:tmpl w:val="AA04CDC2"/>
    <w:lvl w:ilvl="0" w:tplc="194CF16C">
      <w:start w:val="1"/>
      <w:numFmt w:val="bullet"/>
      <w:lvlText w:val="•"/>
      <w:lvlJc w:val="left"/>
      <w:pPr>
        <w:tabs>
          <w:tab w:val="num" w:pos="720"/>
        </w:tabs>
        <w:ind w:left="720" w:hanging="360"/>
      </w:pPr>
      <w:rPr>
        <w:rFonts w:ascii="Arial" w:hAnsi="Arial" w:hint="default"/>
      </w:rPr>
    </w:lvl>
    <w:lvl w:ilvl="1" w:tplc="3FF2B0DC">
      <w:start w:val="206"/>
      <w:numFmt w:val="bullet"/>
      <w:lvlText w:val="o"/>
      <w:lvlJc w:val="left"/>
      <w:pPr>
        <w:tabs>
          <w:tab w:val="num" w:pos="1440"/>
        </w:tabs>
        <w:ind w:left="1440" w:hanging="360"/>
      </w:pPr>
      <w:rPr>
        <w:rFonts w:ascii="Courier New" w:hAnsi="Courier New" w:hint="default"/>
      </w:rPr>
    </w:lvl>
    <w:lvl w:ilvl="2" w:tplc="5C8842CA" w:tentative="1">
      <w:start w:val="1"/>
      <w:numFmt w:val="bullet"/>
      <w:lvlText w:val="•"/>
      <w:lvlJc w:val="left"/>
      <w:pPr>
        <w:tabs>
          <w:tab w:val="num" w:pos="2160"/>
        </w:tabs>
        <w:ind w:left="2160" w:hanging="360"/>
      </w:pPr>
      <w:rPr>
        <w:rFonts w:ascii="Arial" w:hAnsi="Arial" w:hint="default"/>
      </w:rPr>
    </w:lvl>
    <w:lvl w:ilvl="3" w:tplc="CBD89564" w:tentative="1">
      <w:start w:val="1"/>
      <w:numFmt w:val="bullet"/>
      <w:lvlText w:val="•"/>
      <w:lvlJc w:val="left"/>
      <w:pPr>
        <w:tabs>
          <w:tab w:val="num" w:pos="2880"/>
        </w:tabs>
        <w:ind w:left="2880" w:hanging="360"/>
      </w:pPr>
      <w:rPr>
        <w:rFonts w:ascii="Arial" w:hAnsi="Arial" w:hint="default"/>
      </w:rPr>
    </w:lvl>
    <w:lvl w:ilvl="4" w:tplc="BB5E9C3A" w:tentative="1">
      <w:start w:val="1"/>
      <w:numFmt w:val="bullet"/>
      <w:lvlText w:val="•"/>
      <w:lvlJc w:val="left"/>
      <w:pPr>
        <w:tabs>
          <w:tab w:val="num" w:pos="3600"/>
        </w:tabs>
        <w:ind w:left="3600" w:hanging="360"/>
      </w:pPr>
      <w:rPr>
        <w:rFonts w:ascii="Arial" w:hAnsi="Arial" w:hint="default"/>
      </w:rPr>
    </w:lvl>
    <w:lvl w:ilvl="5" w:tplc="D954150E" w:tentative="1">
      <w:start w:val="1"/>
      <w:numFmt w:val="bullet"/>
      <w:lvlText w:val="•"/>
      <w:lvlJc w:val="left"/>
      <w:pPr>
        <w:tabs>
          <w:tab w:val="num" w:pos="4320"/>
        </w:tabs>
        <w:ind w:left="4320" w:hanging="360"/>
      </w:pPr>
      <w:rPr>
        <w:rFonts w:ascii="Arial" w:hAnsi="Arial" w:hint="default"/>
      </w:rPr>
    </w:lvl>
    <w:lvl w:ilvl="6" w:tplc="12F22C40" w:tentative="1">
      <w:start w:val="1"/>
      <w:numFmt w:val="bullet"/>
      <w:lvlText w:val="•"/>
      <w:lvlJc w:val="left"/>
      <w:pPr>
        <w:tabs>
          <w:tab w:val="num" w:pos="5040"/>
        </w:tabs>
        <w:ind w:left="5040" w:hanging="360"/>
      </w:pPr>
      <w:rPr>
        <w:rFonts w:ascii="Arial" w:hAnsi="Arial" w:hint="default"/>
      </w:rPr>
    </w:lvl>
    <w:lvl w:ilvl="7" w:tplc="DCE020A0" w:tentative="1">
      <w:start w:val="1"/>
      <w:numFmt w:val="bullet"/>
      <w:lvlText w:val="•"/>
      <w:lvlJc w:val="left"/>
      <w:pPr>
        <w:tabs>
          <w:tab w:val="num" w:pos="5760"/>
        </w:tabs>
        <w:ind w:left="5760" w:hanging="360"/>
      </w:pPr>
      <w:rPr>
        <w:rFonts w:ascii="Arial" w:hAnsi="Arial" w:hint="default"/>
      </w:rPr>
    </w:lvl>
    <w:lvl w:ilvl="8" w:tplc="DB5CF69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F5E"/>
    <w:rsid w:val="00063F36"/>
    <w:rsid w:val="000A65F4"/>
    <w:rsid w:val="001107B3"/>
    <w:rsid w:val="00135F5E"/>
    <w:rsid w:val="001F3DC5"/>
    <w:rsid w:val="002A42F4"/>
    <w:rsid w:val="002E025F"/>
    <w:rsid w:val="00336DC3"/>
    <w:rsid w:val="004A2222"/>
    <w:rsid w:val="004A4BB7"/>
    <w:rsid w:val="00530AC8"/>
    <w:rsid w:val="006444E7"/>
    <w:rsid w:val="006801A8"/>
    <w:rsid w:val="006C713C"/>
    <w:rsid w:val="008D2DBE"/>
    <w:rsid w:val="00916939"/>
    <w:rsid w:val="00946F28"/>
    <w:rsid w:val="00971E68"/>
    <w:rsid w:val="00A050A6"/>
    <w:rsid w:val="00A12BE6"/>
    <w:rsid w:val="00B06475"/>
    <w:rsid w:val="00C254F0"/>
    <w:rsid w:val="00D8377B"/>
    <w:rsid w:val="00D84835"/>
    <w:rsid w:val="00EA5FAB"/>
    <w:rsid w:val="00FC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EF687"/>
  <w15:chartTrackingRefBased/>
  <w15:docId w15:val="{EB8CDA1F-8E77-4193-BCC2-423DC727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BE6"/>
    <w:pPr>
      <w:tabs>
        <w:tab w:val="center" w:pos="4986"/>
        <w:tab w:val="right" w:pos="9972"/>
      </w:tabs>
      <w:spacing w:after="0" w:line="240" w:lineRule="auto"/>
    </w:pPr>
  </w:style>
  <w:style w:type="character" w:customStyle="1" w:styleId="HeaderChar">
    <w:name w:val="Header Char"/>
    <w:basedOn w:val="DefaultParagraphFont"/>
    <w:link w:val="Header"/>
    <w:uiPriority w:val="99"/>
    <w:rsid w:val="00A12BE6"/>
  </w:style>
  <w:style w:type="paragraph" w:styleId="Footer">
    <w:name w:val="footer"/>
    <w:basedOn w:val="Normal"/>
    <w:link w:val="FooterChar"/>
    <w:uiPriority w:val="99"/>
    <w:unhideWhenUsed/>
    <w:rsid w:val="00A12BE6"/>
    <w:pPr>
      <w:tabs>
        <w:tab w:val="center" w:pos="4986"/>
        <w:tab w:val="right" w:pos="9972"/>
      </w:tabs>
      <w:spacing w:after="0" w:line="240" w:lineRule="auto"/>
    </w:pPr>
  </w:style>
  <w:style w:type="character" w:customStyle="1" w:styleId="FooterChar">
    <w:name w:val="Footer Char"/>
    <w:basedOn w:val="DefaultParagraphFont"/>
    <w:link w:val="Footer"/>
    <w:uiPriority w:val="99"/>
    <w:rsid w:val="00A12BE6"/>
  </w:style>
  <w:style w:type="table" w:styleId="TableGrid">
    <w:name w:val="Table Grid"/>
    <w:basedOn w:val="TableNormal"/>
    <w:uiPriority w:val="39"/>
    <w:rsid w:val="0091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939"/>
    <w:rPr>
      <w:color w:val="0563C1" w:themeColor="hyperlink"/>
      <w:u w:val="single"/>
    </w:rPr>
  </w:style>
  <w:style w:type="paragraph" w:styleId="NormalWeb">
    <w:name w:val="Normal (Web)"/>
    <w:basedOn w:val="Normal"/>
    <w:uiPriority w:val="99"/>
    <w:semiHidden/>
    <w:unhideWhenUsed/>
    <w:rsid w:val="001F3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9864">
      <w:bodyDiv w:val="1"/>
      <w:marLeft w:val="0"/>
      <w:marRight w:val="0"/>
      <w:marTop w:val="0"/>
      <w:marBottom w:val="0"/>
      <w:divBdr>
        <w:top w:val="none" w:sz="0" w:space="0" w:color="auto"/>
        <w:left w:val="none" w:sz="0" w:space="0" w:color="auto"/>
        <w:bottom w:val="none" w:sz="0" w:space="0" w:color="auto"/>
        <w:right w:val="none" w:sz="0" w:space="0" w:color="auto"/>
      </w:divBdr>
    </w:div>
    <w:div w:id="1018122615">
      <w:bodyDiv w:val="1"/>
      <w:marLeft w:val="0"/>
      <w:marRight w:val="0"/>
      <w:marTop w:val="0"/>
      <w:marBottom w:val="0"/>
      <w:divBdr>
        <w:top w:val="none" w:sz="0" w:space="0" w:color="auto"/>
        <w:left w:val="none" w:sz="0" w:space="0" w:color="auto"/>
        <w:bottom w:val="none" w:sz="0" w:space="0" w:color="auto"/>
        <w:right w:val="none" w:sz="0" w:space="0" w:color="auto"/>
      </w:divBdr>
      <w:divsChild>
        <w:div w:id="1282613431">
          <w:marLeft w:val="360"/>
          <w:marRight w:val="0"/>
          <w:marTop w:val="120"/>
          <w:marBottom w:val="0"/>
          <w:divBdr>
            <w:top w:val="none" w:sz="0" w:space="0" w:color="auto"/>
            <w:left w:val="none" w:sz="0" w:space="0" w:color="auto"/>
            <w:bottom w:val="none" w:sz="0" w:space="0" w:color="auto"/>
            <w:right w:val="none" w:sz="0" w:space="0" w:color="auto"/>
          </w:divBdr>
        </w:div>
        <w:div w:id="323313389">
          <w:marLeft w:val="1080"/>
          <w:marRight w:val="0"/>
          <w:marTop w:val="120"/>
          <w:marBottom w:val="0"/>
          <w:divBdr>
            <w:top w:val="none" w:sz="0" w:space="0" w:color="auto"/>
            <w:left w:val="none" w:sz="0" w:space="0" w:color="auto"/>
            <w:bottom w:val="none" w:sz="0" w:space="0" w:color="auto"/>
            <w:right w:val="none" w:sz="0" w:space="0" w:color="auto"/>
          </w:divBdr>
        </w:div>
        <w:div w:id="36511090">
          <w:marLeft w:val="1080"/>
          <w:marRight w:val="0"/>
          <w:marTop w:val="120"/>
          <w:marBottom w:val="0"/>
          <w:divBdr>
            <w:top w:val="none" w:sz="0" w:space="0" w:color="auto"/>
            <w:left w:val="none" w:sz="0" w:space="0" w:color="auto"/>
            <w:bottom w:val="none" w:sz="0" w:space="0" w:color="auto"/>
            <w:right w:val="none" w:sz="0" w:space="0" w:color="auto"/>
          </w:divBdr>
        </w:div>
        <w:div w:id="789862150">
          <w:marLeft w:val="1080"/>
          <w:marRight w:val="0"/>
          <w:marTop w:val="120"/>
          <w:marBottom w:val="0"/>
          <w:divBdr>
            <w:top w:val="none" w:sz="0" w:space="0" w:color="auto"/>
            <w:left w:val="none" w:sz="0" w:space="0" w:color="auto"/>
            <w:bottom w:val="none" w:sz="0" w:space="0" w:color="auto"/>
            <w:right w:val="none" w:sz="0" w:space="0" w:color="auto"/>
          </w:divBdr>
        </w:div>
        <w:div w:id="1970893981">
          <w:marLeft w:val="360"/>
          <w:marRight w:val="0"/>
          <w:marTop w:val="120"/>
          <w:marBottom w:val="0"/>
          <w:divBdr>
            <w:top w:val="none" w:sz="0" w:space="0" w:color="auto"/>
            <w:left w:val="none" w:sz="0" w:space="0" w:color="auto"/>
            <w:bottom w:val="none" w:sz="0" w:space="0" w:color="auto"/>
            <w:right w:val="none" w:sz="0" w:space="0" w:color="auto"/>
          </w:divBdr>
        </w:div>
        <w:div w:id="1394429490">
          <w:marLeft w:val="1080"/>
          <w:marRight w:val="0"/>
          <w:marTop w:val="120"/>
          <w:marBottom w:val="0"/>
          <w:divBdr>
            <w:top w:val="none" w:sz="0" w:space="0" w:color="auto"/>
            <w:left w:val="none" w:sz="0" w:space="0" w:color="auto"/>
            <w:bottom w:val="none" w:sz="0" w:space="0" w:color="auto"/>
            <w:right w:val="none" w:sz="0" w:space="0" w:color="auto"/>
          </w:divBdr>
        </w:div>
        <w:div w:id="102654031">
          <w:marLeft w:val="1080"/>
          <w:marRight w:val="0"/>
          <w:marTop w:val="120"/>
          <w:marBottom w:val="0"/>
          <w:divBdr>
            <w:top w:val="none" w:sz="0" w:space="0" w:color="auto"/>
            <w:left w:val="none" w:sz="0" w:space="0" w:color="auto"/>
            <w:bottom w:val="none" w:sz="0" w:space="0" w:color="auto"/>
            <w:right w:val="none" w:sz="0" w:space="0" w:color="auto"/>
          </w:divBdr>
        </w:div>
        <w:div w:id="1238827163">
          <w:marLeft w:val="1080"/>
          <w:marRight w:val="0"/>
          <w:marTop w:val="120"/>
          <w:marBottom w:val="0"/>
          <w:divBdr>
            <w:top w:val="none" w:sz="0" w:space="0" w:color="auto"/>
            <w:left w:val="none" w:sz="0" w:space="0" w:color="auto"/>
            <w:bottom w:val="none" w:sz="0" w:space="0" w:color="auto"/>
            <w:right w:val="none" w:sz="0" w:space="0" w:color="auto"/>
          </w:divBdr>
        </w:div>
        <w:div w:id="2053572595">
          <w:marLeft w:val="360"/>
          <w:marRight w:val="0"/>
          <w:marTop w:val="120"/>
          <w:marBottom w:val="0"/>
          <w:divBdr>
            <w:top w:val="none" w:sz="0" w:space="0" w:color="auto"/>
            <w:left w:val="none" w:sz="0" w:space="0" w:color="auto"/>
            <w:bottom w:val="none" w:sz="0" w:space="0" w:color="auto"/>
            <w:right w:val="none" w:sz="0" w:space="0" w:color="auto"/>
          </w:divBdr>
        </w:div>
        <w:div w:id="1020930016">
          <w:marLeft w:val="1080"/>
          <w:marRight w:val="0"/>
          <w:marTop w:val="120"/>
          <w:marBottom w:val="0"/>
          <w:divBdr>
            <w:top w:val="none" w:sz="0" w:space="0" w:color="auto"/>
            <w:left w:val="none" w:sz="0" w:space="0" w:color="auto"/>
            <w:bottom w:val="none" w:sz="0" w:space="0" w:color="auto"/>
            <w:right w:val="none" w:sz="0" w:space="0" w:color="auto"/>
          </w:divBdr>
        </w:div>
        <w:div w:id="1228953564">
          <w:marLeft w:val="1080"/>
          <w:marRight w:val="0"/>
          <w:marTop w:val="120"/>
          <w:marBottom w:val="0"/>
          <w:divBdr>
            <w:top w:val="none" w:sz="0" w:space="0" w:color="auto"/>
            <w:left w:val="none" w:sz="0" w:space="0" w:color="auto"/>
            <w:bottom w:val="none" w:sz="0" w:space="0" w:color="auto"/>
            <w:right w:val="none" w:sz="0" w:space="0" w:color="auto"/>
          </w:divBdr>
        </w:div>
        <w:div w:id="1564025019">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Business%20Finland\Office%20Templates\business_finland_word_template.dotx" TargetMode="External"/></Relationships>
</file>

<file path=word/theme/theme1.xml><?xml version="1.0" encoding="utf-8"?>
<a:theme xmlns:a="http://schemas.openxmlformats.org/drawingml/2006/main" name="Office Theme">
  <a:themeElements>
    <a:clrScheme name="Business Finland">
      <a:dk1>
        <a:sysClr val="windowText" lastClr="000000"/>
      </a:dk1>
      <a:lt1>
        <a:sysClr val="window" lastClr="FFFFFF"/>
      </a:lt1>
      <a:dk2>
        <a:srgbClr val="002EA2"/>
      </a:dk2>
      <a:lt2>
        <a:srgbClr val="F5F5F5"/>
      </a:lt2>
      <a:accent1>
        <a:srgbClr val="002EA2"/>
      </a:accent1>
      <a:accent2>
        <a:srgbClr val="19B2FF"/>
      </a:accent2>
      <a:accent3>
        <a:srgbClr val="967DFF"/>
      </a:accent3>
      <a:accent4>
        <a:srgbClr val="C846A5"/>
      </a:accent4>
      <a:accent5>
        <a:srgbClr val="FFAA50"/>
      </a:accent5>
      <a:accent6>
        <a:srgbClr val="7DDC5A"/>
      </a:accent6>
      <a:hlink>
        <a:srgbClr val="0563C1"/>
      </a:hlink>
      <a:folHlink>
        <a:srgbClr val="A048DC"/>
      </a:folHlink>
    </a:clrScheme>
    <a:fontScheme name="BF">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40BD2719BA840AF9D5270B8A7957C" ma:contentTypeVersion="15" ma:contentTypeDescription="Create a new document." ma:contentTypeScope="" ma:versionID="031eb1e624d0e3699af806d0326e9e18">
  <xsd:schema xmlns:xsd="http://www.w3.org/2001/XMLSchema" xmlns:xs="http://www.w3.org/2001/XMLSchema" xmlns:p="http://schemas.microsoft.com/office/2006/metadata/properties" xmlns:ns1="http://schemas.microsoft.com/sharepoint/v3" xmlns:ns3="8d121559-9866-45fa-b6b1-a95e8f1ae255" xmlns:ns4="79aed1d3-dd6e-407f-97a3-08a5aa8fd1e7" targetNamespace="http://schemas.microsoft.com/office/2006/metadata/properties" ma:root="true" ma:fieldsID="797dc09fa91e08114ebc1195c22d7068" ns1:_="" ns3:_="" ns4:_="">
    <xsd:import namespace="http://schemas.microsoft.com/sharepoint/v3"/>
    <xsd:import namespace="8d121559-9866-45fa-b6b1-a95e8f1ae255"/>
    <xsd:import namespace="79aed1d3-dd6e-407f-97a3-08a5aa8fd1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21559-9866-45fa-b6b1-a95e8f1ae2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ed1d3-dd6e-407f-97a3-08a5aa8fd1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F8BF4-FDC9-44C2-9DA7-FD213B33C64E}">
  <ds:schemaRefs>
    <ds:schemaRef ds:uri="http://schemas.microsoft.com/sharepoint/v3"/>
    <ds:schemaRef ds:uri="8d121559-9866-45fa-b6b1-a95e8f1ae255"/>
    <ds:schemaRef ds:uri="http://purl.org/dc/terms/"/>
    <ds:schemaRef ds:uri="http://schemas.openxmlformats.org/package/2006/metadata/core-properties"/>
    <ds:schemaRef ds:uri="http://schemas.microsoft.com/office/2006/documentManagement/types"/>
    <ds:schemaRef ds:uri="79aed1d3-dd6e-407f-97a3-08a5aa8fd1e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8CEBC9-2E16-4BCB-8CCF-099AFA627F4E}">
  <ds:schemaRefs>
    <ds:schemaRef ds:uri="http://schemas.microsoft.com/sharepoint/v3/contenttype/forms"/>
  </ds:schemaRefs>
</ds:datastoreItem>
</file>

<file path=customXml/itemProps3.xml><?xml version="1.0" encoding="utf-8"?>
<ds:datastoreItem xmlns:ds="http://schemas.openxmlformats.org/officeDocument/2006/customXml" ds:itemID="{997C431C-F5F4-4295-A88A-9D54CF8DB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21559-9866-45fa-b6b1-a95e8f1ae255"/>
    <ds:schemaRef ds:uri="79aed1d3-dd6e-407f-97a3-08a5aa8f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business_finland_word_template.dotx</Template>
  <TotalTime>1</TotalTime>
  <Pages>2</Pages>
  <Words>203</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Business Finland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Salonen Merja</dc:creator>
  <cp:keywords/>
  <dc:description/>
  <cp:lastModifiedBy>Kirsi Koso</cp:lastModifiedBy>
  <cp:revision>2</cp:revision>
  <dcterms:created xsi:type="dcterms:W3CDTF">2021-12-20T11:37:00Z</dcterms:created>
  <dcterms:modified xsi:type="dcterms:W3CDTF">2021-12-20T11:37:00Z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0x01010004840BD2719BA840AF9D5270B8A7957C</vt:lpwstr>
  </property>
</Properties>
</file>